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4A130" w14:textId="77777777" w:rsidR="00DD0726" w:rsidRPr="00AA58A8" w:rsidRDefault="00145743" w:rsidP="00DD0726">
      <w:pPr>
        <w:pStyle w:val="Subheading"/>
        <w:rPr>
          <w:rFonts w:ascii="Arial" w:hAnsi="Arial"/>
          <w:color w:val="auto"/>
          <w:sz w:val="80"/>
        </w:rPr>
      </w:pPr>
      <w:r w:rsidRPr="00AA58A8">
        <w:rPr>
          <w:rFonts w:ascii="Arial" w:hAnsi="Arial"/>
          <w:color w:val="231F20" w:themeColor="background1"/>
          <w:sz w:val="80"/>
        </w:rPr>
        <w:t>A guide to Return to Practice: HCPC</w:t>
      </w:r>
    </w:p>
    <w:p w14:paraId="607DC034" w14:textId="5DE62FCD" w:rsidR="00DD0726" w:rsidRPr="00AA58A8" w:rsidRDefault="00145743" w:rsidP="00DD0726">
      <w:pPr>
        <w:pStyle w:val="Subheading"/>
        <w:rPr>
          <w:rFonts w:ascii="Arial" w:hAnsi="Arial"/>
          <w:color w:val="auto"/>
          <w:sz w:val="80"/>
        </w:rPr>
      </w:pPr>
      <w:r w:rsidRPr="00AA58A8">
        <w:rPr>
          <w:color w:val="auto"/>
          <w:sz w:val="32"/>
        </w:rPr>
        <w:t>For Organisations and Supervisors</w:t>
      </w:r>
    </w:p>
    <w:p w14:paraId="294F61BC" w14:textId="0BBCAE77" w:rsidR="00DD0726" w:rsidRPr="00AA58A8" w:rsidRDefault="00145743" w:rsidP="00DD0726">
      <w:pPr>
        <w:pStyle w:val="Subheading"/>
        <w:rPr>
          <w:sz w:val="26"/>
          <w:szCs w:val="26"/>
        </w:rPr>
      </w:pPr>
      <w:r w:rsidRPr="00AA58A8">
        <w:rPr>
          <w:rFonts w:eastAsia="MS PGothic"/>
          <w:color w:val="auto"/>
          <w:sz w:val="26"/>
          <w:szCs w:val="26"/>
        </w:rPr>
        <w:t>Returners do not need to take exams or retrain as they are already qualified in their profession. Returning to practice (RTP) is often about regaining confidence, not competence. RTP is about regaining registration to use a protected title.</w:t>
      </w:r>
    </w:p>
    <w:p w14:paraId="2BC514CC" w14:textId="7CAA38BB" w:rsidR="009F3A1D" w:rsidRPr="00AA58A8" w:rsidRDefault="00145743" w:rsidP="00DD0726">
      <w:pPr>
        <w:pStyle w:val="Subheading"/>
        <w:rPr>
          <w:rFonts w:ascii="Arial" w:hAnsi="Arial"/>
          <w:b w:val="0"/>
          <w:bCs w:val="0"/>
          <w:color w:val="231F20" w:themeColor="background1"/>
          <w:sz w:val="26"/>
          <w:szCs w:val="26"/>
        </w:rPr>
      </w:pPr>
      <w:r w:rsidRPr="00AA58A8">
        <w:rPr>
          <w:rFonts w:eastAsia="MS PGothic" w:cs="Times New Roman"/>
          <w:b w:val="0"/>
          <w:bCs w:val="0"/>
          <w:color w:val="auto"/>
          <w:kern w:val="0"/>
          <w:sz w:val="26"/>
          <w:szCs w:val="26"/>
          <w14:ligatures w14:val="none"/>
        </w:rPr>
        <w:t>#iamreadytoreturn</w:t>
      </w:r>
      <w:r w:rsidR="002430F9" w:rsidRPr="00AA58A8">
        <w:rPr>
          <w:b w:val="0"/>
          <w:bCs w:val="0"/>
          <w:noProof/>
          <w:sz w:val="26"/>
          <w:szCs w:val="26"/>
        </w:rPr>
        <w:drawing>
          <wp:anchor distT="0" distB="0" distL="114300" distR="114300" simplePos="0" relativeHeight="251658240" behindDoc="1" locked="1" layoutInCell="1" allowOverlap="1" wp14:anchorId="79FDF759" wp14:editId="091D01BF">
            <wp:simplePos x="0" y="0"/>
            <wp:positionH relativeFrom="page">
              <wp:posOffset>311150</wp:posOffset>
            </wp:positionH>
            <wp:positionV relativeFrom="page">
              <wp:posOffset>4993640</wp:posOffset>
            </wp:positionV>
            <wp:extent cx="6903085" cy="5202555"/>
            <wp:effectExtent l="0" t="0" r="0" b="0"/>
            <wp:wrapTight wrapText="bothSides">
              <wp:wrapPolygon edited="0">
                <wp:start x="10789" y="0"/>
                <wp:lineTo x="10610" y="237"/>
                <wp:lineTo x="10551" y="5062"/>
                <wp:lineTo x="0" y="5616"/>
                <wp:lineTo x="0" y="17084"/>
                <wp:lineTo x="1609" y="17717"/>
                <wp:lineTo x="1609" y="19694"/>
                <wp:lineTo x="5722" y="20248"/>
                <wp:lineTo x="10551" y="20248"/>
                <wp:lineTo x="10670" y="21513"/>
                <wp:lineTo x="10789" y="21513"/>
                <wp:lineTo x="17048" y="21513"/>
                <wp:lineTo x="17167" y="21513"/>
                <wp:lineTo x="17286" y="20248"/>
                <wp:lineTo x="17286" y="17717"/>
                <wp:lineTo x="21519" y="17163"/>
                <wp:lineTo x="21519" y="5616"/>
                <wp:lineTo x="17286" y="5062"/>
                <wp:lineTo x="17346" y="1028"/>
                <wp:lineTo x="17167" y="158"/>
                <wp:lineTo x="17048" y="0"/>
                <wp:lineTo x="10789" y="0"/>
              </wp:wrapPolygon>
            </wp:wrapTight>
            <wp:docPr id="187249610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6903085" cy="5202555"/>
                    </a:xfrm>
                    <a:prstGeom prst="rect">
                      <a:avLst/>
                    </a:prstGeom>
                  </pic:spPr>
                </pic:pic>
              </a:graphicData>
            </a:graphic>
            <wp14:sizeRelH relativeFrom="page">
              <wp14:pctWidth>0</wp14:pctWidth>
            </wp14:sizeRelH>
            <wp14:sizeRelV relativeFrom="page">
              <wp14:pctHeight>0</wp14:pctHeight>
            </wp14:sizeRelV>
          </wp:anchor>
        </w:drawing>
      </w:r>
    </w:p>
    <w:p w14:paraId="3BCE92FA" w14:textId="58CA9304" w:rsidR="00145743" w:rsidRPr="00AA58A8" w:rsidRDefault="00DD0726" w:rsidP="00145743">
      <w:r w:rsidRPr="00AA58A8">
        <w:rPr>
          <w:noProof/>
        </w:rPr>
        <w:drawing>
          <wp:anchor distT="0" distB="0" distL="114300" distR="114300" simplePos="0" relativeHeight="251662336" behindDoc="1" locked="1" layoutInCell="1" allowOverlap="1" wp14:anchorId="5242F31A" wp14:editId="6D75048F">
            <wp:simplePos x="0" y="0"/>
            <wp:positionH relativeFrom="page">
              <wp:posOffset>360045</wp:posOffset>
            </wp:positionH>
            <wp:positionV relativeFrom="page">
              <wp:posOffset>4512310</wp:posOffset>
            </wp:positionV>
            <wp:extent cx="6840000" cy="5155200"/>
            <wp:effectExtent l="0" t="0" r="5715" b="1270"/>
            <wp:wrapTight wrapText="bothSides">
              <wp:wrapPolygon edited="0">
                <wp:start x="10869" y="0"/>
                <wp:lineTo x="10709" y="213"/>
                <wp:lineTo x="10629" y="532"/>
                <wp:lineTo x="10629" y="5109"/>
                <wp:lineTo x="1283" y="5588"/>
                <wp:lineTo x="0" y="5694"/>
                <wp:lineTo x="0" y="16816"/>
                <wp:lineTo x="80" y="17082"/>
                <wp:lineTo x="1564" y="17880"/>
                <wp:lineTo x="1644" y="19796"/>
                <wp:lineTo x="8623" y="20435"/>
                <wp:lineTo x="10629" y="20435"/>
                <wp:lineTo x="10669" y="21286"/>
                <wp:lineTo x="10829" y="21552"/>
                <wp:lineTo x="10869" y="21552"/>
                <wp:lineTo x="17046" y="21552"/>
                <wp:lineTo x="17086" y="21552"/>
                <wp:lineTo x="17246" y="21286"/>
                <wp:lineTo x="17286" y="17880"/>
                <wp:lineTo x="17728" y="17880"/>
                <wp:lineTo x="21498" y="17135"/>
                <wp:lineTo x="21578" y="16816"/>
                <wp:lineTo x="21578" y="5694"/>
                <wp:lineTo x="17286" y="5109"/>
                <wp:lineTo x="17246" y="319"/>
                <wp:lineTo x="17046" y="0"/>
                <wp:lineTo x="10869" y="0"/>
              </wp:wrapPolygon>
            </wp:wrapTight>
            <wp:docPr id="541503" name="Picture 5415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6840000" cy="5155200"/>
                    </a:xfrm>
                    <a:prstGeom prst="rect">
                      <a:avLst/>
                    </a:prstGeom>
                  </pic:spPr>
                </pic:pic>
              </a:graphicData>
            </a:graphic>
            <wp14:sizeRelH relativeFrom="page">
              <wp14:pctWidth>0</wp14:pctWidth>
            </wp14:sizeRelH>
            <wp14:sizeRelV relativeFrom="page">
              <wp14:pctHeight>0</wp14:pctHeight>
            </wp14:sizeRelV>
          </wp:anchor>
        </w:drawing>
      </w:r>
    </w:p>
    <w:p w14:paraId="062E4C7C" w14:textId="77777777" w:rsidR="00F16993" w:rsidRPr="00AA58A8" w:rsidRDefault="00F16993" w:rsidP="00145743"/>
    <w:p w14:paraId="360E9743" w14:textId="77777777" w:rsidR="00145743" w:rsidRPr="00AA58A8" w:rsidRDefault="00145743" w:rsidP="00145743"/>
    <w:p w14:paraId="3E40B60B" w14:textId="77777777" w:rsidR="00145743" w:rsidRPr="00AA58A8" w:rsidRDefault="00145743" w:rsidP="00145743"/>
    <w:p w14:paraId="33C6F062" w14:textId="77777777" w:rsidR="00DD0726" w:rsidRPr="00AA58A8" w:rsidRDefault="00DD0726" w:rsidP="00DD0726">
      <w:pPr>
        <w:spacing w:after="0" w:line="240" w:lineRule="auto"/>
        <w:textboxTightWrap w:val="none"/>
        <w:rPr>
          <w:rFonts w:asciiTheme="minorHAnsi" w:eastAsia="MS PGothic" w:hAnsiTheme="minorHAnsi" w:cstheme="minorHAnsi"/>
          <w:color w:val="auto"/>
          <w:sz w:val="32"/>
          <w:szCs w:val="32"/>
        </w:rPr>
      </w:pPr>
      <w:bookmarkStart w:id="0" w:name="AboutThisGuide"/>
      <w:r w:rsidRPr="00AA58A8">
        <w:rPr>
          <w:rFonts w:asciiTheme="minorHAnsi" w:eastAsia="MS PGothic" w:hAnsiTheme="minorHAnsi" w:cstheme="minorHAnsi"/>
          <w:b/>
          <w:bCs/>
          <w:color w:val="auto"/>
          <w:sz w:val="32"/>
          <w:szCs w:val="32"/>
        </w:rPr>
        <w:lastRenderedPageBreak/>
        <w:t>About This Guide</w:t>
      </w:r>
    </w:p>
    <w:bookmarkEnd w:id="0"/>
    <w:p w14:paraId="7200ADF9" w14:textId="77777777" w:rsidR="00DD0726" w:rsidRPr="00AA58A8" w:rsidRDefault="00DD0726" w:rsidP="00DD0726">
      <w:pPr>
        <w:spacing w:after="0" w:line="240" w:lineRule="auto"/>
        <w:textboxTightWrap w:val="none"/>
        <w:rPr>
          <w:rFonts w:eastAsia="MS PGothic" w:cs="Arial"/>
          <w:color w:val="000000"/>
        </w:rPr>
      </w:pPr>
    </w:p>
    <w:p w14:paraId="1F1F2983" w14:textId="77777777" w:rsidR="00DD0726" w:rsidRPr="00AA58A8" w:rsidRDefault="00DD0726" w:rsidP="00DD0726">
      <w:pPr>
        <w:spacing w:after="0" w:line="240" w:lineRule="auto"/>
        <w:textboxTightWrap w:val="none"/>
        <w:rPr>
          <w:rFonts w:eastAsia="MS PGothic" w:cs="Arial"/>
        </w:rPr>
      </w:pPr>
      <w:r w:rsidRPr="00AA58A8">
        <w:rPr>
          <w:rFonts w:eastAsia="MS PGothic" w:cs="Arial"/>
        </w:rPr>
        <w:t xml:space="preserve">This guide is a resource for health, social care, charity, education organisations and supervisors working within them. Designed to help support Health and Care Professions Council (HCPC) returners to return to the HCPC register. </w:t>
      </w:r>
    </w:p>
    <w:p w14:paraId="09884A67" w14:textId="77777777" w:rsidR="00DD0726" w:rsidRPr="00AA58A8" w:rsidRDefault="00DD0726" w:rsidP="00DD0726">
      <w:pPr>
        <w:spacing w:after="0" w:line="240" w:lineRule="auto"/>
        <w:textboxTightWrap w:val="none"/>
        <w:rPr>
          <w:rFonts w:eastAsia="MS PGothic"/>
        </w:rPr>
      </w:pPr>
    </w:p>
    <w:p w14:paraId="4C9B13A7" w14:textId="77777777" w:rsidR="00DD0726" w:rsidRPr="00AA58A8" w:rsidRDefault="00DD0726" w:rsidP="00DD0726">
      <w:pPr>
        <w:spacing w:after="0" w:line="240" w:lineRule="auto"/>
        <w:textboxTightWrap w:val="none"/>
        <w:rPr>
          <w:rFonts w:eastAsia="MS PGothic" w:cs="Arial"/>
        </w:rPr>
      </w:pPr>
      <w:r w:rsidRPr="00AA58A8">
        <w:rPr>
          <w:rFonts w:eastAsia="MS PGothic"/>
        </w:rPr>
        <w:t>Health and social care stakeholder contribution has been critical to the development of this guide which covers a</w:t>
      </w:r>
      <w:r w:rsidRPr="00AA58A8">
        <w:rPr>
          <w:rFonts w:eastAsia="MS PGothic" w:cs="Arial"/>
        </w:rPr>
        <w:t xml:space="preserve">ttracting and recruiting returners, </w:t>
      </w:r>
      <w:proofErr w:type="gramStart"/>
      <w:r w:rsidRPr="00AA58A8">
        <w:rPr>
          <w:rFonts w:eastAsia="MS PGothic" w:cs="Arial"/>
        </w:rPr>
        <w:t>hosting</w:t>
      </w:r>
      <w:proofErr w:type="gramEnd"/>
      <w:r w:rsidRPr="00AA58A8">
        <w:rPr>
          <w:rFonts w:eastAsia="MS PGothic" w:cs="Arial"/>
        </w:rPr>
        <w:t xml:space="preserve"> and supporting them through the different supervised practice routes available, to finally finding potential employment.</w:t>
      </w:r>
    </w:p>
    <w:p w14:paraId="744DDD62" w14:textId="77777777" w:rsidR="00DD0726" w:rsidRPr="00AA58A8" w:rsidRDefault="00DD0726" w:rsidP="00DD0726">
      <w:pPr>
        <w:spacing w:after="0" w:line="240" w:lineRule="auto"/>
        <w:textboxTightWrap w:val="none"/>
        <w:rPr>
          <w:rFonts w:eastAsia="MS PGothic" w:cs="Arial"/>
        </w:rPr>
      </w:pPr>
    </w:p>
    <w:p w14:paraId="6A32F222" w14:textId="77777777" w:rsidR="00DD0726" w:rsidRPr="00AA58A8" w:rsidRDefault="00DD0726" w:rsidP="00DD0726">
      <w:pPr>
        <w:spacing w:after="0" w:line="240" w:lineRule="auto"/>
        <w:textboxTightWrap w:val="none"/>
        <w:rPr>
          <w:rFonts w:eastAsia="MS PGothic" w:cs="Arial"/>
          <w:b/>
          <w:bCs/>
          <w:color w:val="auto"/>
          <w:sz w:val="32"/>
          <w:szCs w:val="32"/>
        </w:rPr>
      </w:pPr>
      <w:bookmarkStart w:id="1" w:name="Background"/>
      <w:r w:rsidRPr="00AA58A8">
        <w:rPr>
          <w:rFonts w:eastAsia="MS PGothic" w:cs="Arial"/>
          <w:b/>
          <w:bCs/>
          <w:color w:val="auto"/>
          <w:sz w:val="32"/>
          <w:szCs w:val="32"/>
        </w:rPr>
        <w:t>Background</w:t>
      </w:r>
    </w:p>
    <w:bookmarkEnd w:id="1"/>
    <w:p w14:paraId="3F7FF42B" w14:textId="77777777" w:rsidR="00DD0726" w:rsidRPr="00AA58A8" w:rsidRDefault="00DD0726" w:rsidP="00DD0726">
      <w:pPr>
        <w:spacing w:after="0" w:line="240" w:lineRule="auto"/>
        <w:textboxTightWrap w:val="none"/>
        <w:rPr>
          <w:rFonts w:eastAsia="MS PGothic" w:cs="Arial"/>
          <w:color w:val="000000"/>
        </w:rPr>
      </w:pPr>
    </w:p>
    <w:p w14:paraId="2AC6EC17" w14:textId="77777777" w:rsidR="00DD0726" w:rsidRPr="00AA58A8" w:rsidRDefault="00DD0726" w:rsidP="00DD0726">
      <w:pPr>
        <w:spacing w:after="0" w:line="240" w:lineRule="auto"/>
        <w:textboxTightWrap w:val="none"/>
        <w:rPr>
          <w:rFonts w:eastAsia="MS PGothic"/>
        </w:rPr>
      </w:pPr>
      <w:r w:rsidRPr="00AA58A8">
        <w:rPr>
          <w:rFonts w:eastAsia="MS PGothic"/>
        </w:rPr>
        <w:t>One of our objectives as NHS England (NHSE) is to encourage more people to return to their profession in the workforce. HCPC Returners leave their profession for many reasons but one of the main reasons is due to caring responsibilities. How we welcome returners back into our workplaces is so important for retention and flexible working is critical to supporting people to thrive (The NHS Long Term Workforce Plan 2023).</w:t>
      </w:r>
    </w:p>
    <w:p w14:paraId="2C5BF95C" w14:textId="77777777" w:rsidR="00DD0726" w:rsidRPr="00AA58A8" w:rsidRDefault="00DD0726" w:rsidP="00DD0726">
      <w:pPr>
        <w:spacing w:after="0" w:line="240" w:lineRule="auto"/>
        <w:textboxTightWrap w:val="none"/>
        <w:rPr>
          <w:rFonts w:eastAsia="MS PGothic"/>
        </w:rPr>
      </w:pPr>
      <w:bookmarkStart w:id="2" w:name="_Hlk66794026"/>
    </w:p>
    <w:bookmarkEnd w:id="2"/>
    <w:p w14:paraId="5F7A1171" w14:textId="77777777" w:rsidR="00DD0726" w:rsidRPr="00AA58A8" w:rsidRDefault="00DD0726" w:rsidP="00DD0726">
      <w:pPr>
        <w:spacing w:after="0" w:line="240" w:lineRule="auto"/>
        <w:textboxTightWrap w:val="none"/>
        <w:rPr>
          <w:rFonts w:eastAsia="MS PGothic"/>
          <w:color w:val="auto"/>
        </w:rPr>
      </w:pPr>
      <w:r w:rsidRPr="00AA58A8">
        <w:rPr>
          <w:rFonts w:eastAsia="MS PGothic"/>
        </w:rPr>
        <w:t xml:space="preserve">Although the HCPC have guidance on Returning to Practice, the returner can face challenges around understanding where to start and how to approach organisations to enquire about RTP supervised practice opportunities. Returners may contact their former employer in the first instance and need sign posting to the </w:t>
      </w:r>
      <w:hyperlink r:id="rId12" w:history="1">
        <w:r w:rsidRPr="00AA58A8">
          <w:rPr>
            <w:rFonts w:eastAsia="MS PGothic"/>
            <w:color w:val="0563C1"/>
          </w:rPr>
          <w:t>NHSE Return to Practice Programme</w:t>
        </w:r>
      </w:hyperlink>
      <w:r w:rsidRPr="00AA58A8">
        <w:rPr>
          <w:rFonts w:eastAsia="MS PGothic"/>
          <w:color w:val="auto"/>
        </w:rPr>
        <w:t xml:space="preserve"> </w:t>
      </w:r>
      <w:r w:rsidRPr="00AA58A8">
        <w:rPr>
          <w:rFonts w:eastAsia="MS PGothic"/>
        </w:rPr>
        <w:t>to facilitate the returners self- directed journey back to the HCPC register</w:t>
      </w:r>
      <w:r w:rsidRPr="00AA58A8">
        <w:rPr>
          <w:rFonts w:eastAsia="MS PGothic"/>
          <w:color w:val="auto"/>
        </w:rPr>
        <w:t>.</w:t>
      </w:r>
    </w:p>
    <w:p w14:paraId="68FBFFC7" w14:textId="77777777" w:rsidR="00DD0726" w:rsidRPr="00AA58A8" w:rsidRDefault="00DD0726" w:rsidP="00DD0726">
      <w:pPr>
        <w:spacing w:after="0" w:line="240" w:lineRule="auto"/>
        <w:textboxTightWrap w:val="none"/>
        <w:rPr>
          <w:rFonts w:eastAsia="MS PGothic"/>
          <w:color w:val="auto"/>
        </w:rPr>
      </w:pPr>
    </w:p>
    <w:p w14:paraId="26906C6E" w14:textId="77777777" w:rsidR="00DD0726" w:rsidRPr="00AA58A8" w:rsidRDefault="00DD0726" w:rsidP="00DD0726">
      <w:pPr>
        <w:spacing w:after="0" w:line="240" w:lineRule="auto"/>
        <w:textboxTightWrap w:val="none"/>
        <w:rPr>
          <w:rFonts w:eastAsia="MS PGothic"/>
          <w:b/>
          <w:bCs/>
          <w:color w:val="auto"/>
          <w:sz w:val="32"/>
          <w:szCs w:val="32"/>
        </w:rPr>
      </w:pPr>
      <w:bookmarkStart w:id="3" w:name="_Toc95304421"/>
      <w:bookmarkStart w:id="4" w:name="_Toc95304464"/>
      <w:bookmarkStart w:id="5" w:name="_Toc95308523"/>
      <w:bookmarkStart w:id="6" w:name="WhatIsReturnToPractice"/>
      <w:r w:rsidRPr="00AA58A8">
        <w:rPr>
          <w:rFonts w:eastAsia="MS PGothic"/>
          <w:b/>
          <w:bCs/>
          <w:color w:val="auto"/>
          <w:sz w:val="32"/>
          <w:szCs w:val="32"/>
        </w:rPr>
        <w:t>What is Return to Practice?</w:t>
      </w:r>
      <w:bookmarkEnd w:id="3"/>
      <w:bookmarkEnd w:id="4"/>
      <w:bookmarkEnd w:id="5"/>
    </w:p>
    <w:bookmarkEnd w:id="6"/>
    <w:p w14:paraId="0D9C8A76" w14:textId="77777777" w:rsidR="00DD0726" w:rsidRPr="00AA58A8" w:rsidRDefault="00DD0726" w:rsidP="00DD0726">
      <w:pPr>
        <w:spacing w:after="0" w:line="240" w:lineRule="auto"/>
        <w:textboxTightWrap w:val="none"/>
        <w:rPr>
          <w:rFonts w:eastAsia="MS PGothic"/>
          <w:b/>
          <w:bCs/>
          <w:color w:val="auto"/>
          <w:sz w:val="28"/>
          <w:szCs w:val="28"/>
        </w:rPr>
      </w:pPr>
    </w:p>
    <w:p w14:paraId="497883D1" w14:textId="77777777" w:rsidR="00DD0726" w:rsidRPr="00AA58A8" w:rsidRDefault="00DD0726" w:rsidP="00DD0726">
      <w:pPr>
        <w:spacing w:after="0" w:line="240" w:lineRule="auto"/>
        <w:textboxTightWrap w:val="none"/>
        <w:rPr>
          <w:rFonts w:eastAsia="MS PGothic"/>
        </w:rPr>
      </w:pPr>
      <w:r w:rsidRPr="00AA58A8">
        <w:rPr>
          <w:rFonts w:eastAsia="MS PGothic"/>
        </w:rPr>
        <w:t xml:space="preserve">Returners who have left the HCPC register or have gained an approved qualification more than five years ago but have never been HCPC registered and wish to return to practice must apply to be re-admitted/added to the register before they can be contracted to work as professional practitioners, with a protected title. However, in the meantime, there is the opportunity for the individual to work in a support role whilst gaining the necessary updating experience. </w:t>
      </w:r>
    </w:p>
    <w:p w14:paraId="2F65D68C" w14:textId="77777777" w:rsidR="00DD0726" w:rsidRPr="00AA58A8" w:rsidRDefault="00DD0726" w:rsidP="00DD0726">
      <w:pPr>
        <w:spacing w:after="0" w:line="240" w:lineRule="auto"/>
        <w:textboxTightWrap w:val="none"/>
        <w:rPr>
          <w:rFonts w:eastAsia="MS PGothic"/>
          <w:color w:val="auto"/>
        </w:rPr>
      </w:pPr>
    </w:p>
    <w:p w14:paraId="70E488BB" w14:textId="77777777" w:rsidR="00DD0726" w:rsidRPr="00AA58A8" w:rsidRDefault="00DD0726" w:rsidP="00DD0726">
      <w:pPr>
        <w:spacing w:after="0" w:line="240" w:lineRule="auto"/>
        <w:textboxTightWrap w:val="none"/>
        <w:rPr>
          <w:rFonts w:eastAsia="MS PGothic"/>
          <w:color w:val="auto"/>
        </w:rPr>
      </w:pPr>
      <w:r w:rsidRPr="00AA58A8">
        <w:rPr>
          <w:rFonts w:eastAsia="MS PGothic"/>
        </w:rPr>
        <w:t>The</w:t>
      </w:r>
      <w:r w:rsidRPr="00AA58A8">
        <w:rPr>
          <w:rFonts w:eastAsia="MS PGothic"/>
          <w:color w:val="auto"/>
        </w:rPr>
        <w:t xml:space="preserve"> </w:t>
      </w:r>
      <w:hyperlink r:id="rId13" w:history="1">
        <w:r w:rsidRPr="00AA58A8">
          <w:rPr>
            <w:rFonts w:eastAsia="MS PGothic"/>
            <w:color w:val="0563C1"/>
          </w:rPr>
          <w:t>HCPC sets out its requirements for returners to practice</w:t>
        </w:r>
      </w:hyperlink>
      <w:r w:rsidRPr="00AA58A8">
        <w:rPr>
          <w:rFonts w:eastAsia="MS PGothic"/>
          <w:color w:val="auto"/>
        </w:rPr>
        <w:t xml:space="preserve"> </w:t>
      </w:r>
      <w:r w:rsidRPr="00AA58A8">
        <w:rPr>
          <w:rFonts w:eastAsia="MS PGothic"/>
        </w:rPr>
        <w:t xml:space="preserve">including the minimum number of days required for updating depending on the length of time an individual has been out of practice. It is a flexible, self-directed process, allowing the returner to decide how to complete their period of updating. Returners can devise a bespoke professional development programme that best fits their personal circumstances and learning needs to refresh and update their knowledge and skills. This can be undertaken in the form of supervised practice, and formal or private study (NB) No more than 50% of these can comprise private study.  </w:t>
      </w:r>
    </w:p>
    <w:p w14:paraId="0A5E5FE7" w14:textId="77777777" w:rsidR="00DD0726" w:rsidRPr="00AA58A8" w:rsidRDefault="00DD0726" w:rsidP="00DD0726">
      <w:pPr>
        <w:spacing w:after="0" w:line="240" w:lineRule="auto"/>
        <w:textboxTightWrap w:val="none"/>
        <w:rPr>
          <w:rFonts w:eastAsia="MS PGothic"/>
          <w:color w:val="auto"/>
        </w:rPr>
      </w:pPr>
    </w:p>
    <w:p w14:paraId="6191DF08" w14:textId="77777777" w:rsidR="00DD0726" w:rsidRPr="00AA58A8" w:rsidRDefault="00DD0726" w:rsidP="00DD0726">
      <w:pPr>
        <w:spacing w:after="0" w:line="240" w:lineRule="auto"/>
        <w:textboxTightWrap w:val="none"/>
        <w:rPr>
          <w:rFonts w:eastAsia="MS PGothic"/>
        </w:rPr>
      </w:pPr>
      <w:r w:rsidRPr="00AA58A8">
        <w:rPr>
          <w:rFonts w:eastAsia="MS PGothic"/>
        </w:rPr>
        <w:t xml:space="preserve">Returners may wish to view the </w:t>
      </w:r>
      <w:hyperlink r:id="rId14" w:history="1">
        <w:r w:rsidRPr="00AA58A8">
          <w:rPr>
            <w:rFonts w:eastAsia="MS PGothic"/>
            <w:color w:val="0563C1"/>
          </w:rPr>
          <w:t>HCPC Standards of Proficiency</w:t>
        </w:r>
      </w:hyperlink>
      <w:r w:rsidRPr="00AA58A8">
        <w:rPr>
          <w:rFonts w:eastAsia="MS PGothic"/>
          <w:color w:val="auto"/>
        </w:rPr>
        <w:t xml:space="preserve"> </w:t>
      </w:r>
      <w:r w:rsidRPr="00AA58A8">
        <w:rPr>
          <w:rFonts w:eastAsia="MS PGothic"/>
        </w:rPr>
        <w:t xml:space="preserve">for their Profession to support their return. </w:t>
      </w:r>
    </w:p>
    <w:p w14:paraId="34262600" w14:textId="77777777" w:rsidR="00DD0726" w:rsidRPr="00AA58A8" w:rsidRDefault="00DD0726" w:rsidP="00DD0726">
      <w:pPr>
        <w:spacing w:after="0" w:line="240" w:lineRule="auto"/>
        <w:textboxTightWrap w:val="none"/>
        <w:rPr>
          <w:rFonts w:eastAsia="MS PGothic"/>
        </w:rPr>
      </w:pPr>
    </w:p>
    <w:p w14:paraId="368C9DA6" w14:textId="77777777" w:rsidR="00DD0726" w:rsidRPr="00AA58A8" w:rsidRDefault="00DD0726" w:rsidP="00DD0726">
      <w:pPr>
        <w:spacing w:after="0" w:line="240" w:lineRule="auto"/>
        <w:textboxTightWrap w:val="none"/>
        <w:rPr>
          <w:rFonts w:eastAsia="MS PGothic"/>
          <w:color w:val="auto"/>
        </w:rPr>
      </w:pPr>
    </w:p>
    <w:p w14:paraId="6092745E" w14:textId="77777777" w:rsidR="00145743" w:rsidRPr="00AA58A8" w:rsidRDefault="00145743" w:rsidP="00145743"/>
    <w:p w14:paraId="531A4AC7" w14:textId="77777777" w:rsidR="00DD0726" w:rsidRPr="00AA58A8" w:rsidRDefault="00DD0726" w:rsidP="00DD0726">
      <w:pPr>
        <w:spacing w:after="0" w:line="240" w:lineRule="auto"/>
        <w:textboxTightWrap w:val="none"/>
        <w:rPr>
          <w:rFonts w:eastAsia="MS PGothic"/>
          <w:b/>
          <w:bCs/>
          <w:color w:val="auto"/>
        </w:rPr>
      </w:pPr>
      <w:bookmarkStart w:id="7" w:name="_Toc95304422"/>
      <w:bookmarkStart w:id="8" w:name="_Toc95304465"/>
      <w:bookmarkStart w:id="9" w:name="_Toc95308524"/>
      <w:bookmarkStart w:id="10" w:name="_Hlk95308065"/>
      <w:bookmarkStart w:id="11" w:name="BenefitsOfReturnToPracticeForOrgs"/>
      <w:r w:rsidRPr="00AA58A8">
        <w:rPr>
          <w:rFonts w:eastAsia="MS PGothic"/>
          <w:b/>
          <w:bCs/>
          <w:color w:val="005EB8"/>
          <w:sz w:val="28"/>
          <w:szCs w:val="28"/>
        </w:rPr>
        <w:lastRenderedPageBreak/>
        <w:t>What are the Benefits of Return to Practice for Organisations?</w:t>
      </w:r>
      <w:bookmarkEnd w:id="7"/>
      <w:bookmarkEnd w:id="8"/>
      <w:bookmarkEnd w:id="9"/>
      <w:r w:rsidRPr="00AA58A8">
        <w:rPr>
          <w:rFonts w:eastAsia="MS PGothic"/>
          <w:b/>
          <w:bCs/>
          <w:color w:val="005EB8"/>
          <w:sz w:val="28"/>
          <w:szCs w:val="28"/>
        </w:rPr>
        <w:t xml:space="preserve"> </w:t>
      </w:r>
    </w:p>
    <w:bookmarkEnd w:id="10"/>
    <w:bookmarkEnd w:id="11"/>
    <w:p w14:paraId="32B3A2E3" w14:textId="77777777" w:rsidR="00DD0726" w:rsidRPr="00AA58A8" w:rsidRDefault="00DD0726" w:rsidP="00DD0726">
      <w:pPr>
        <w:spacing w:after="160" w:line="259" w:lineRule="auto"/>
        <w:ind w:left="720"/>
        <w:contextualSpacing/>
        <w:textboxTightWrap w:val="none"/>
        <w:rPr>
          <w:rFonts w:eastAsia="Arial"/>
          <w:color w:val="auto"/>
        </w:rPr>
      </w:pPr>
    </w:p>
    <w:p w14:paraId="307CBC34" w14:textId="77777777" w:rsidR="00DD0726" w:rsidRPr="00AA58A8" w:rsidRDefault="00DD0726" w:rsidP="00EF55C8">
      <w:pPr>
        <w:numPr>
          <w:ilvl w:val="0"/>
          <w:numId w:val="5"/>
        </w:numPr>
        <w:spacing w:after="160" w:line="259" w:lineRule="auto"/>
        <w:contextualSpacing/>
        <w:textboxTightWrap w:val="none"/>
        <w:rPr>
          <w:rFonts w:eastAsia="Arial"/>
        </w:rPr>
      </w:pPr>
      <w:r w:rsidRPr="00AA58A8">
        <w:rPr>
          <w:rFonts w:eastAsia="Arial"/>
        </w:rPr>
        <w:t xml:space="preserve">Address workforce gaps and hard-to-fill positions: </w:t>
      </w:r>
      <w:proofErr w:type="gramStart"/>
      <w:r w:rsidRPr="00AA58A8">
        <w:rPr>
          <w:rFonts w:eastAsia="Arial"/>
        </w:rPr>
        <w:t>e.g.</w:t>
      </w:r>
      <w:proofErr w:type="gramEnd"/>
      <w:r w:rsidRPr="00AA58A8">
        <w:rPr>
          <w:rFonts w:eastAsia="Arial"/>
        </w:rPr>
        <w:t xml:space="preserve"> offering and supporting a support work position band 3 position then fast-tracking into band 5, 6 or 7 (or equivalent grade) positions on obtaining HCPC registration – grow your own approach!</w:t>
      </w:r>
    </w:p>
    <w:p w14:paraId="3C4CD349" w14:textId="77777777" w:rsidR="00DD0726" w:rsidRPr="00AA58A8" w:rsidRDefault="00DD0726" w:rsidP="00EF55C8">
      <w:pPr>
        <w:numPr>
          <w:ilvl w:val="0"/>
          <w:numId w:val="5"/>
        </w:numPr>
        <w:spacing w:after="160" w:line="259" w:lineRule="auto"/>
        <w:contextualSpacing/>
        <w:textboxTightWrap w:val="none"/>
        <w:rPr>
          <w:rFonts w:eastAsia="Arial"/>
        </w:rPr>
      </w:pPr>
      <w:r w:rsidRPr="00AA58A8">
        <w:rPr>
          <w:rFonts w:eastAsia="Arial"/>
        </w:rPr>
        <w:t xml:space="preserve">Tap into a skilled workforce: the average age at which people leave the HCPC register is 44. These individuals have on average nine years’ experience, and 60% leave when they are band 7 (or equivalent grade) or above (NHSE, GEO survey, 2020). </w:t>
      </w:r>
    </w:p>
    <w:p w14:paraId="6A525A6E" w14:textId="77777777" w:rsidR="00DD0726" w:rsidRPr="00AA58A8" w:rsidRDefault="00DD0726" w:rsidP="00EF55C8">
      <w:pPr>
        <w:numPr>
          <w:ilvl w:val="0"/>
          <w:numId w:val="5"/>
        </w:numPr>
        <w:spacing w:after="160" w:line="259" w:lineRule="auto"/>
        <w:contextualSpacing/>
        <w:textboxTightWrap w:val="none"/>
        <w:rPr>
          <w:rFonts w:eastAsia="Arial"/>
        </w:rPr>
      </w:pPr>
      <w:r w:rsidRPr="00AA58A8">
        <w:rPr>
          <w:rFonts w:eastAsia="Arial"/>
        </w:rPr>
        <w:t xml:space="preserve">These individuals not only have clinical/professional experience, but life experience, are generally motivated and live locally, increasing chances of retention. </w:t>
      </w:r>
    </w:p>
    <w:p w14:paraId="74640FAA" w14:textId="77777777" w:rsidR="00DD0726" w:rsidRPr="00AA58A8" w:rsidRDefault="00DD0726" w:rsidP="00EF55C8">
      <w:pPr>
        <w:numPr>
          <w:ilvl w:val="0"/>
          <w:numId w:val="5"/>
        </w:numPr>
        <w:spacing w:after="160" w:line="259" w:lineRule="auto"/>
        <w:contextualSpacing/>
        <w:textboxTightWrap w:val="none"/>
        <w:rPr>
          <w:rFonts w:eastAsia="Arial"/>
        </w:rPr>
      </w:pPr>
      <w:r w:rsidRPr="00AA58A8">
        <w:rPr>
          <w:rFonts w:eastAsia="Arial"/>
        </w:rPr>
        <w:t>Reduce recruitment and agency costs and increase bank capacity – linking to workforce plan.</w:t>
      </w:r>
    </w:p>
    <w:p w14:paraId="3DB9E791" w14:textId="77777777" w:rsidR="00DD0726" w:rsidRPr="00AA58A8" w:rsidRDefault="00DD0726" w:rsidP="00EF55C8">
      <w:pPr>
        <w:numPr>
          <w:ilvl w:val="0"/>
          <w:numId w:val="5"/>
        </w:numPr>
        <w:spacing w:after="160" w:line="259" w:lineRule="auto"/>
        <w:contextualSpacing/>
        <w:textboxTightWrap w:val="none"/>
        <w:rPr>
          <w:rFonts w:eastAsia="Arial"/>
        </w:rPr>
      </w:pPr>
      <w:r w:rsidRPr="00AA58A8">
        <w:rPr>
          <w:rFonts w:eastAsia="Arial"/>
        </w:rPr>
        <w:t xml:space="preserve">Supporting a returner in a compassionate, inclusive and values-driven culture within your organisation will hopefully ensure you retain the returner in your </w:t>
      </w:r>
      <w:proofErr w:type="gramStart"/>
      <w:r w:rsidRPr="00AA58A8">
        <w:rPr>
          <w:rFonts w:eastAsia="Arial"/>
        </w:rPr>
        <w:t>workplace</w:t>
      </w:r>
      <w:proofErr w:type="gramEnd"/>
    </w:p>
    <w:p w14:paraId="1FF5746D" w14:textId="77777777" w:rsidR="00DD0726" w:rsidRPr="00AA58A8" w:rsidRDefault="00DD0726" w:rsidP="00EF55C8">
      <w:pPr>
        <w:numPr>
          <w:ilvl w:val="0"/>
          <w:numId w:val="5"/>
        </w:numPr>
        <w:spacing w:after="160" w:line="259" w:lineRule="auto"/>
        <w:contextualSpacing/>
        <w:textboxTightWrap w:val="none"/>
        <w:rPr>
          <w:rFonts w:eastAsia="Arial"/>
        </w:rPr>
      </w:pPr>
      <w:r w:rsidRPr="00AA58A8">
        <w:rPr>
          <w:rFonts w:eastAsia="Arial"/>
        </w:rPr>
        <w:t>Relatively quick and cheap way to increase supply: average cost to return is £1,175 (NHSE, 2021) and Returnees can be re-registered within 30 - 60 days (6 -12 weeks).</w:t>
      </w:r>
      <w:bookmarkStart w:id="12" w:name="_Toc95304423"/>
      <w:bookmarkStart w:id="13" w:name="_Toc95304466"/>
      <w:bookmarkStart w:id="14" w:name="_Toc95308525"/>
      <w:bookmarkStart w:id="15" w:name="_Hlk95308810"/>
    </w:p>
    <w:p w14:paraId="26804FC4" w14:textId="77777777" w:rsidR="00DD0726" w:rsidRPr="00AA58A8" w:rsidRDefault="00DD0726" w:rsidP="00DD0726">
      <w:pPr>
        <w:spacing w:after="160" w:line="259" w:lineRule="auto"/>
        <w:ind w:left="360"/>
        <w:contextualSpacing/>
        <w:textboxTightWrap w:val="none"/>
        <w:rPr>
          <w:rFonts w:eastAsia="Arial"/>
        </w:rPr>
      </w:pPr>
    </w:p>
    <w:p w14:paraId="2380E7B3" w14:textId="77777777" w:rsidR="00DD0726" w:rsidRPr="00AA58A8" w:rsidRDefault="00DD0726" w:rsidP="00DD0726">
      <w:pPr>
        <w:spacing w:after="0" w:line="240" w:lineRule="auto"/>
        <w:textboxTightWrap w:val="none"/>
        <w:rPr>
          <w:rFonts w:eastAsia="MS PGothic" w:cs="Arial"/>
          <w:b/>
          <w:bCs/>
          <w:color w:val="auto"/>
          <w:sz w:val="32"/>
          <w:szCs w:val="32"/>
        </w:rPr>
      </w:pPr>
      <w:bookmarkStart w:id="16" w:name="Howtodoitmodelsofemployment"/>
      <w:r w:rsidRPr="00AA58A8">
        <w:rPr>
          <w:rFonts w:eastAsia="MS PGothic" w:cs="Arial"/>
          <w:b/>
          <w:bCs/>
          <w:color w:val="auto"/>
          <w:sz w:val="32"/>
          <w:szCs w:val="32"/>
        </w:rPr>
        <w:t>Supervised practice routes</w:t>
      </w:r>
      <w:bookmarkEnd w:id="12"/>
      <w:bookmarkEnd w:id="13"/>
      <w:bookmarkEnd w:id="14"/>
    </w:p>
    <w:bookmarkEnd w:id="16"/>
    <w:p w14:paraId="23457B2C" w14:textId="77777777" w:rsidR="00DD0726" w:rsidRPr="00AA58A8" w:rsidRDefault="00DD0726" w:rsidP="00DD0726">
      <w:pPr>
        <w:spacing w:after="0" w:line="240" w:lineRule="auto"/>
        <w:textboxTightWrap w:val="none"/>
        <w:rPr>
          <w:rFonts w:eastAsia="MS PGothic" w:cs="Arial"/>
          <w:b/>
          <w:bCs/>
          <w:color w:val="005EB8"/>
          <w:sz w:val="28"/>
          <w:szCs w:val="28"/>
        </w:rPr>
      </w:pPr>
    </w:p>
    <w:bookmarkEnd w:id="15"/>
    <w:p w14:paraId="3B9302DA" w14:textId="77777777" w:rsidR="00DD0726" w:rsidRPr="00AA58A8" w:rsidRDefault="00DD0726" w:rsidP="00DD0726">
      <w:pPr>
        <w:spacing w:after="0" w:line="240" w:lineRule="auto"/>
        <w:textboxTightWrap w:val="none"/>
        <w:rPr>
          <w:rFonts w:eastAsia="MS PGothic"/>
        </w:rPr>
      </w:pPr>
      <w:r w:rsidRPr="00AA58A8">
        <w:rPr>
          <w:rFonts w:eastAsia="MS PGothic"/>
          <w:color w:val="auto"/>
        </w:rPr>
        <w:fldChar w:fldCharType="begin"/>
      </w:r>
      <w:r w:rsidRPr="00AA58A8">
        <w:rPr>
          <w:rFonts w:eastAsia="MS PGothic"/>
          <w:color w:val="auto"/>
        </w:rPr>
        <w:instrText>HYPERLINK "https://www.hcpc-uk.org/registration/returning-to-practice/updating-your-knowledge-and-skills/"</w:instrText>
      </w:r>
      <w:r w:rsidRPr="00AA58A8">
        <w:rPr>
          <w:rFonts w:eastAsia="MS PGothic"/>
          <w:color w:val="auto"/>
        </w:rPr>
      </w:r>
      <w:r w:rsidRPr="00AA58A8">
        <w:rPr>
          <w:rFonts w:eastAsia="MS PGothic"/>
          <w:color w:val="auto"/>
        </w:rPr>
        <w:fldChar w:fldCharType="separate"/>
      </w:r>
      <w:r w:rsidRPr="00AA58A8">
        <w:rPr>
          <w:rFonts w:eastAsia="MS PGothic"/>
          <w:color w:val="0563C1"/>
        </w:rPr>
        <w:t>Supervised practice</w:t>
      </w:r>
      <w:r w:rsidRPr="00AA58A8">
        <w:rPr>
          <w:rFonts w:eastAsia="MS PGothic"/>
          <w:color w:val="auto"/>
        </w:rPr>
        <w:fldChar w:fldCharType="end"/>
      </w:r>
      <w:r w:rsidRPr="00AA58A8">
        <w:rPr>
          <w:rFonts w:ascii="Lato" w:eastAsia="MS PGothic" w:hAnsi="Lato"/>
          <w:color w:val="002F6C"/>
          <w:sz w:val="30"/>
          <w:szCs w:val="30"/>
          <w:shd w:val="clear" w:color="auto" w:fill="FFFFFF"/>
        </w:rPr>
        <w:t xml:space="preserve"> </w:t>
      </w:r>
      <w:r w:rsidRPr="00AA58A8">
        <w:rPr>
          <w:rFonts w:eastAsia="MS PGothic" w:cs="Arial"/>
          <w:shd w:val="clear" w:color="auto" w:fill="FFFFFF"/>
        </w:rPr>
        <w:t xml:space="preserve">refers to practising under the supervision of a registered professional who meets the requirements to act a </w:t>
      </w:r>
      <w:hyperlink r:id="rId15" w:history="1">
        <w:r w:rsidRPr="00AA58A8">
          <w:rPr>
            <w:rFonts w:eastAsia="MS PGothic" w:cs="Arial"/>
            <w:color w:val="0563C1"/>
            <w:shd w:val="clear" w:color="auto" w:fill="FFFFFF"/>
          </w:rPr>
          <w:t>RTP supervisor</w:t>
        </w:r>
      </w:hyperlink>
      <w:r w:rsidRPr="00AA58A8">
        <w:rPr>
          <w:rFonts w:eastAsia="MS PGothic" w:cs="Arial"/>
          <w:color w:val="auto"/>
          <w:shd w:val="clear" w:color="auto" w:fill="FFFFFF"/>
        </w:rPr>
        <w:t xml:space="preserve">. </w:t>
      </w:r>
      <w:r w:rsidRPr="00AA58A8">
        <w:rPr>
          <w:rFonts w:eastAsia="MS PGothic" w:cs="Arial"/>
          <w:shd w:val="clear" w:color="auto" w:fill="FFFFFF"/>
        </w:rPr>
        <w:t>Supervised practice</w:t>
      </w:r>
      <w:r w:rsidRPr="00AA58A8">
        <w:rPr>
          <w:rFonts w:eastAsia="MS PGothic"/>
        </w:rPr>
        <w:t xml:space="preserve"> is usually via the unpaid or voluntary route (honorary contracts/voluntary agreements), or the paid routes (e.g., fixed term contracts including support worker posts). </w:t>
      </w:r>
    </w:p>
    <w:p w14:paraId="11E1440F" w14:textId="77777777" w:rsidR="00DD0726" w:rsidRPr="00AA58A8" w:rsidRDefault="00DD0726" w:rsidP="00DD0726">
      <w:pPr>
        <w:spacing w:after="0" w:line="240" w:lineRule="auto"/>
        <w:textboxTightWrap w:val="none"/>
        <w:rPr>
          <w:rFonts w:eastAsia="MS PGothic"/>
        </w:rPr>
      </w:pPr>
    </w:p>
    <w:p w14:paraId="09FCA548" w14:textId="76ABC98C" w:rsidR="00DD0726" w:rsidRPr="00AA58A8" w:rsidRDefault="00DD0726" w:rsidP="00DD0726">
      <w:pPr>
        <w:autoSpaceDE w:val="0"/>
        <w:autoSpaceDN w:val="0"/>
        <w:adjustRightInd w:val="0"/>
        <w:spacing w:after="0" w:line="240" w:lineRule="auto"/>
        <w:textboxTightWrap w:val="none"/>
        <w:rPr>
          <w:rFonts w:eastAsia="MS PGothic" w:cs="Arial"/>
        </w:rPr>
      </w:pPr>
      <w:r w:rsidRPr="00AA58A8">
        <w:rPr>
          <w:rFonts w:eastAsia="MS PGothic"/>
        </w:rPr>
        <w:t>When supporting either RTP route within a department, it is useful to link with HR and finance colleagues and learning and education departments, as there may already be policies in place. It is essential, if possible, to have a centralised point of contact who understands the HCPC RTP guidance and has an awareness of the National NHSE RTP Programme. However, within most placement provider Organisations, RTP is usually very well established in nursing departments. It may be useful to link in with nursing colleagues in the NHS for advice and guidance where HCPC roles facilitating return to practice may not exist.</w:t>
      </w:r>
      <w:r w:rsidR="0071059F" w:rsidRPr="00AA58A8">
        <w:rPr>
          <w:rFonts w:eastAsia="MS PGothic"/>
        </w:rPr>
        <w:t xml:space="preserve"> </w:t>
      </w:r>
      <w:r w:rsidRPr="00AA58A8">
        <w:rPr>
          <w:rFonts w:eastAsia="MS PGothic"/>
        </w:rPr>
        <w:t>In the RTP supervised practice sections on the Unpaid and Paid supervised practice routes that follow are guidance steps on internal processes that RTP supporting organisations follow which you may find helpful for your own organisation. These examples are taken from supervised practice placement providers with well-established and successful structured RTP programmes. These examples have been shared with kind permission from the University Hospitals of Derby and Burton NHS Foundation Trust, Cambridge and Peterborough NHS Foundation Trust, and Surrey and Heartlands ICS and Devon County Council.</w:t>
      </w:r>
      <w:r w:rsidRPr="00AA58A8">
        <w:rPr>
          <w:rFonts w:eastAsia="MS PGothic" w:cs="Arial"/>
        </w:rPr>
        <w:t xml:space="preserve"> </w:t>
      </w:r>
    </w:p>
    <w:p w14:paraId="3C5D669D" w14:textId="77777777" w:rsidR="00DD0726" w:rsidRPr="00AA58A8" w:rsidRDefault="00DD0726" w:rsidP="00DD0726">
      <w:pPr>
        <w:spacing w:after="0" w:line="240" w:lineRule="auto"/>
        <w:textboxTightWrap w:val="none"/>
        <w:rPr>
          <w:rFonts w:eastAsia="MS PGothic"/>
        </w:rPr>
      </w:pPr>
    </w:p>
    <w:p w14:paraId="66367C5C" w14:textId="77777777" w:rsidR="00DD0726" w:rsidRPr="00AA58A8" w:rsidRDefault="00DD0726" w:rsidP="00DD0726">
      <w:pPr>
        <w:spacing w:after="0" w:line="240" w:lineRule="auto"/>
        <w:textboxTightWrap w:val="none"/>
        <w:rPr>
          <w:rFonts w:eastAsia="MS PGothic"/>
        </w:rPr>
      </w:pPr>
    </w:p>
    <w:p w14:paraId="534DC1C4" w14:textId="77777777" w:rsidR="00DD0726" w:rsidRPr="00AA58A8" w:rsidRDefault="00DD0726" w:rsidP="00DD0726">
      <w:pPr>
        <w:spacing w:after="0" w:line="240" w:lineRule="auto"/>
        <w:textboxTightWrap w:val="none"/>
        <w:rPr>
          <w:rFonts w:eastAsia="MS PGothic"/>
        </w:rPr>
      </w:pPr>
      <w:r w:rsidRPr="00AA58A8">
        <w:rPr>
          <w:rFonts w:eastAsia="MS PGothic"/>
        </w:rPr>
        <w:t xml:space="preserve"> </w:t>
      </w:r>
    </w:p>
    <w:p w14:paraId="25D2EBCF" w14:textId="77777777" w:rsidR="00EE5650" w:rsidRPr="00AA58A8" w:rsidRDefault="00EE5650" w:rsidP="00DD0726">
      <w:pPr>
        <w:spacing w:after="0" w:line="240" w:lineRule="auto"/>
        <w:textboxTightWrap w:val="none"/>
        <w:rPr>
          <w:rFonts w:eastAsia="MS PGothic" w:cs="Arial"/>
          <w:b/>
          <w:bCs/>
          <w:sz w:val="28"/>
          <w:szCs w:val="28"/>
        </w:rPr>
      </w:pPr>
      <w:bookmarkStart w:id="17" w:name="_Hlk95308854"/>
      <w:bookmarkStart w:id="18" w:name="RouteOne"/>
    </w:p>
    <w:p w14:paraId="39E1B1F2" w14:textId="77777777" w:rsidR="00EE5650" w:rsidRPr="00AA58A8" w:rsidRDefault="00EE5650" w:rsidP="00DD0726">
      <w:pPr>
        <w:spacing w:after="0" w:line="240" w:lineRule="auto"/>
        <w:textboxTightWrap w:val="none"/>
        <w:rPr>
          <w:rFonts w:eastAsia="MS PGothic" w:cs="Arial"/>
          <w:b/>
          <w:bCs/>
          <w:sz w:val="28"/>
          <w:szCs w:val="28"/>
        </w:rPr>
      </w:pPr>
    </w:p>
    <w:p w14:paraId="67DCB806" w14:textId="77777777" w:rsidR="00EE5650" w:rsidRPr="00AA58A8" w:rsidRDefault="00EE5650" w:rsidP="00DD0726">
      <w:pPr>
        <w:spacing w:after="0" w:line="240" w:lineRule="auto"/>
        <w:textboxTightWrap w:val="none"/>
        <w:rPr>
          <w:rFonts w:eastAsia="MS PGothic" w:cs="Arial"/>
          <w:b/>
          <w:bCs/>
          <w:sz w:val="28"/>
          <w:szCs w:val="28"/>
        </w:rPr>
      </w:pPr>
    </w:p>
    <w:p w14:paraId="44CFE589" w14:textId="77777777" w:rsidR="00EE5650" w:rsidRPr="00AA58A8" w:rsidRDefault="00EE5650" w:rsidP="00DD0726">
      <w:pPr>
        <w:spacing w:after="0" w:line="240" w:lineRule="auto"/>
        <w:textboxTightWrap w:val="none"/>
        <w:rPr>
          <w:rFonts w:eastAsia="MS PGothic" w:cs="Arial"/>
          <w:b/>
          <w:bCs/>
          <w:color w:val="005EB8"/>
          <w:sz w:val="28"/>
          <w:szCs w:val="28"/>
        </w:rPr>
      </w:pPr>
    </w:p>
    <w:p w14:paraId="690F6F11" w14:textId="198CACDA" w:rsidR="00DD0726" w:rsidRPr="00AA58A8" w:rsidRDefault="00DD0726" w:rsidP="00DD0726">
      <w:pPr>
        <w:spacing w:after="0" w:line="240" w:lineRule="auto"/>
        <w:textboxTightWrap w:val="none"/>
        <w:rPr>
          <w:rFonts w:eastAsia="MS PGothic" w:cs="Arial"/>
          <w:b/>
          <w:bCs/>
          <w:color w:val="auto"/>
          <w:sz w:val="32"/>
          <w:szCs w:val="32"/>
        </w:rPr>
      </w:pPr>
      <w:r w:rsidRPr="00AA58A8">
        <w:rPr>
          <w:rFonts w:eastAsia="MS PGothic" w:cs="Arial"/>
          <w:b/>
          <w:bCs/>
          <w:color w:val="auto"/>
          <w:sz w:val="32"/>
          <w:szCs w:val="32"/>
        </w:rPr>
        <w:lastRenderedPageBreak/>
        <w:t xml:space="preserve">Route 1: Unpaid/Voluntary Placement Route </w:t>
      </w:r>
    </w:p>
    <w:bookmarkEnd w:id="17"/>
    <w:bookmarkEnd w:id="18"/>
    <w:p w14:paraId="49DB6125" w14:textId="77777777" w:rsidR="00145743" w:rsidRPr="00AA58A8" w:rsidRDefault="00145743" w:rsidP="00145743"/>
    <w:p w14:paraId="2ED19AB0" w14:textId="77777777" w:rsidR="00DD0726" w:rsidRPr="00AA58A8" w:rsidRDefault="00DD0726" w:rsidP="00DD0726">
      <w:pPr>
        <w:spacing w:after="0" w:line="240" w:lineRule="auto"/>
        <w:textboxTightWrap w:val="none"/>
        <w:rPr>
          <w:rFonts w:eastAsia="MS PGothic"/>
        </w:rPr>
      </w:pPr>
      <w:r w:rsidRPr="00AA58A8">
        <w:rPr>
          <w:rFonts w:eastAsia="MS PGothic"/>
        </w:rPr>
        <w:t xml:space="preserve">Following a successful interview with the supervised practice provider, the Returner is offered an unpaid supervised practice placement.  This is usually coordinated in conjunction with the learning and education department. On completion of the agreed supervised practice hours, the supervisor signs to say the returner has completed the supervised practice hours. Once the returner has completed their required hours and has successfully returned to the HCPC register, a returner can apply for a HCPC registrant position within an Organisation. </w:t>
      </w:r>
    </w:p>
    <w:p w14:paraId="3A282CAD" w14:textId="77777777" w:rsidR="00DD0726" w:rsidRPr="00AA58A8" w:rsidRDefault="00DD0726" w:rsidP="00DD0726">
      <w:pPr>
        <w:spacing w:after="0" w:line="240" w:lineRule="auto"/>
        <w:textboxTightWrap w:val="none"/>
        <w:rPr>
          <w:rFonts w:eastAsia="MS PGothic"/>
          <w:color w:val="auto"/>
        </w:rPr>
      </w:pPr>
    </w:p>
    <w:p w14:paraId="3246C16A" w14:textId="77777777" w:rsidR="00DD0726" w:rsidRPr="00AA58A8" w:rsidRDefault="00DD0726" w:rsidP="00DD0726">
      <w:pPr>
        <w:keepNext/>
        <w:keepLines/>
        <w:spacing w:after="100" w:afterAutospacing="1" w:line="240" w:lineRule="auto"/>
        <w:textboxTightWrap w:val="none"/>
        <w:outlineLvl w:val="1"/>
        <w:rPr>
          <w:rFonts w:eastAsia="MS PGothic"/>
          <w:b/>
          <w:bCs/>
          <w:sz w:val="26"/>
          <w:szCs w:val="26"/>
        </w:rPr>
      </w:pPr>
      <w:bookmarkStart w:id="19" w:name="_Toc95304424"/>
      <w:bookmarkStart w:id="20" w:name="_Toc95304467"/>
      <w:bookmarkStart w:id="21" w:name="_Toc95308526"/>
      <w:bookmarkStart w:id="22" w:name="_Hlk95308904"/>
      <w:bookmarkStart w:id="23" w:name="Benefitofunpaidvoluntaryroute"/>
      <w:r w:rsidRPr="00AA58A8">
        <w:rPr>
          <w:rFonts w:eastAsia="MS PGothic"/>
          <w:b/>
          <w:bCs/>
          <w:sz w:val="26"/>
          <w:szCs w:val="26"/>
        </w:rPr>
        <w:t>Benefit of Unpaid/Voluntary Route</w:t>
      </w:r>
      <w:bookmarkEnd w:id="19"/>
      <w:bookmarkEnd w:id="20"/>
      <w:bookmarkEnd w:id="21"/>
    </w:p>
    <w:bookmarkEnd w:id="22"/>
    <w:bookmarkEnd w:id="23"/>
    <w:p w14:paraId="5F76CDCE" w14:textId="77777777" w:rsidR="00DD0726" w:rsidRPr="00AA58A8" w:rsidRDefault="00DD0726" w:rsidP="00DD0726">
      <w:pPr>
        <w:spacing w:after="0" w:line="240" w:lineRule="auto"/>
        <w:textboxTightWrap w:val="none"/>
        <w:rPr>
          <w:rFonts w:eastAsia="MS PGothic"/>
        </w:rPr>
      </w:pPr>
      <w:r w:rsidRPr="00AA58A8">
        <w:rPr>
          <w:rFonts w:eastAsia="MS PGothic"/>
        </w:rPr>
        <w:t>The unpaid/voluntary route to return to practice can offer more flexibility in length and regularity of supervised practice hours, allowing the Returner to fit the placement around their home and personal life.</w:t>
      </w:r>
    </w:p>
    <w:p w14:paraId="6BC250EB" w14:textId="77777777" w:rsidR="00DD0726" w:rsidRPr="00AA58A8" w:rsidRDefault="00DD0726" w:rsidP="00DD0726">
      <w:pPr>
        <w:spacing w:after="0" w:line="240" w:lineRule="auto"/>
        <w:textboxTightWrap w:val="none"/>
        <w:rPr>
          <w:rFonts w:eastAsia="MS PGothic"/>
        </w:rPr>
      </w:pPr>
    </w:p>
    <w:p w14:paraId="18A73598" w14:textId="77777777" w:rsidR="00DD0726" w:rsidRPr="00AA58A8" w:rsidRDefault="00DD0726" w:rsidP="00DD0726">
      <w:pPr>
        <w:spacing w:after="0" w:line="240" w:lineRule="auto"/>
        <w:textboxTightWrap w:val="none"/>
        <w:rPr>
          <w:rFonts w:eastAsia="MS PGothic"/>
        </w:rPr>
      </w:pPr>
      <w:r w:rsidRPr="00AA58A8">
        <w:rPr>
          <w:rFonts w:eastAsia="MS PGothic"/>
        </w:rPr>
        <w:t>There should be an open and transparent conversation around preferred hours between the Returner and placement provider from the initial point of enquiry (</w:t>
      </w:r>
      <w:proofErr w:type="gramStart"/>
      <w:r w:rsidRPr="00AA58A8">
        <w:rPr>
          <w:rFonts w:eastAsia="MS PGothic"/>
        </w:rPr>
        <w:t>e.g.</w:t>
      </w:r>
      <w:proofErr w:type="gramEnd"/>
      <w:r w:rsidRPr="00AA58A8">
        <w:rPr>
          <w:rFonts w:eastAsia="MS PGothic"/>
        </w:rPr>
        <w:t xml:space="preserve"> how many hours, length of shifts, shifts required per week), with efforts made by all parties to accommodate the Returner’s requirements. Organisations should have realistic expectations of their Returner and ensure the Returner’s expectations and preferences are carefully managed through clear and open dialogue. This applies throughout both voluntary and employed routes. </w:t>
      </w:r>
    </w:p>
    <w:p w14:paraId="61BFC330" w14:textId="77777777" w:rsidR="00DD0726" w:rsidRPr="00AA58A8" w:rsidRDefault="00DD0726" w:rsidP="00DD0726">
      <w:pPr>
        <w:autoSpaceDE w:val="0"/>
        <w:autoSpaceDN w:val="0"/>
        <w:adjustRightInd w:val="0"/>
        <w:spacing w:after="0" w:line="240" w:lineRule="auto"/>
        <w:textboxTightWrap w:val="none"/>
        <w:rPr>
          <w:rFonts w:eastAsia="MS PGothic"/>
        </w:rPr>
      </w:pPr>
    </w:p>
    <w:p w14:paraId="14AFE068" w14:textId="77777777" w:rsidR="00DD0726" w:rsidRPr="00AA58A8" w:rsidRDefault="00DD0726" w:rsidP="00DD0726">
      <w:pPr>
        <w:spacing w:after="0" w:line="240" w:lineRule="auto"/>
        <w:textboxTightWrap w:val="none"/>
        <w:rPr>
          <w:rFonts w:eastAsia="MS PGothic" w:cs="Arial"/>
          <w:color w:val="auto"/>
        </w:rPr>
      </w:pPr>
      <w:bookmarkStart w:id="24" w:name="_Hlk95309079"/>
    </w:p>
    <w:p w14:paraId="3A40B2B3" w14:textId="780E9908" w:rsidR="00DD0726" w:rsidRPr="00AA58A8" w:rsidRDefault="00DD0726" w:rsidP="00DD0726">
      <w:pPr>
        <w:spacing w:after="0" w:line="240" w:lineRule="auto"/>
        <w:textboxTightWrap w:val="none"/>
        <w:rPr>
          <w:rFonts w:eastAsia="MS PGothic"/>
          <w:b/>
          <w:bCs/>
          <w:color w:val="005EB8"/>
          <w:sz w:val="28"/>
          <w:szCs w:val="28"/>
        </w:rPr>
      </w:pPr>
      <w:bookmarkStart w:id="25" w:name="Returntopracticeunpaidvoluntaryroute"/>
      <w:bookmarkStart w:id="26" w:name="Returntopracticeunpaidvoluntaryroute1"/>
      <w:r w:rsidRPr="00AA58A8">
        <w:rPr>
          <w:rFonts w:eastAsia="MS PGothic"/>
          <w:b/>
          <w:bCs/>
          <w:color w:val="005EB8"/>
          <w:sz w:val="28"/>
          <w:szCs w:val="28"/>
        </w:rPr>
        <w:t>Return to Practice Unpaid/Voluntary Route Process (example 1: NHS)</w:t>
      </w:r>
    </w:p>
    <w:bookmarkEnd w:id="24"/>
    <w:bookmarkEnd w:id="25"/>
    <w:bookmarkEnd w:id="26"/>
    <w:p w14:paraId="5F144A5A" w14:textId="77777777" w:rsidR="00DD0726" w:rsidRPr="00AA58A8" w:rsidRDefault="00DD0726" w:rsidP="00DD0726">
      <w:pPr>
        <w:spacing w:after="0" w:line="240" w:lineRule="auto"/>
        <w:textboxTightWrap w:val="none"/>
        <w:rPr>
          <w:rFonts w:eastAsia="MS PGothic"/>
          <w:b/>
          <w:bCs/>
          <w:color w:val="005EB8"/>
          <w:sz w:val="28"/>
          <w:szCs w:val="28"/>
        </w:rPr>
      </w:pPr>
    </w:p>
    <w:p w14:paraId="287549EB" w14:textId="77777777" w:rsidR="00DD0726" w:rsidRPr="00AA58A8" w:rsidRDefault="00DD0726" w:rsidP="00DD0726">
      <w:pPr>
        <w:spacing w:after="0" w:line="240" w:lineRule="auto"/>
        <w:textboxTightWrap w:val="none"/>
        <w:rPr>
          <w:rFonts w:eastAsia="MS PGothic" w:cs="Arial"/>
        </w:rPr>
      </w:pPr>
      <w:r w:rsidRPr="00AA58A8">
        <w:rPr>
          <w:rFonts w:eastAsia="MS PGothic" w:cs="Arial"/>
          <w:b/>
          <w:bCs/>
          <w:color w:val="auto"/>
        </w:rPr>
        <w:t>Step 1</w:t>
      </w:r>
      <w:r w:rsidRPr="00AA58A8">
        <w:rPr>
          <w:rFonts w:eastAsia="MS PGothic" w:cs="Arial"/>
          <w:color w:val="auto"/>
        </w:rPr>
        <w:t xml:space="preserve">: </w:t>
      </w:r>
      <w:r w:rsidRPr="00AA58A8">
        <w:rPr>
          <w:rFonts w:eastAsia="MS PGothic" w:cs="Arial"/>
        </w:rPr>
        <w:t>Initial contact made by Returner via Organisation or NHSE. Inform relevant RTP Lead e.g., AHP/HCS Chief, Strategic Workforce Lead or Practice Education Facilitator (PEF) within placement provider Organisation.</w:t>
      </w:r>
    </w:p>
    <w:p w14:paraId="36A19370" w14:textId="77777777" w:rsidR="00DD0726" w:rsidRPr="00AA58A8" w:rsidRDefault="00DD0726" w:rsidP="00DD0726">
      <w:pPr>
        <w:spacing w:after="0" w:line="240" w:lineRule="auto"/>
        <w:textboxTightWrap w:val="none"/>
        <w:rPr>
          <w:rFonts w:eastAsia="MS PGothic" w:cs="Arial"/>
        </w:rPr>
      </w:pPr>
    </w:p>
    <w:p w14:paraId="6FA20C12" w14:textId="77777777" w:rsidR="00DD0726" w:rsidRPr="00AA58A8" w:rsidRDefault="00DD0726" w:rsidP="00DD0726">
      <w:pPr>
        <w:spacing w:after="0" w:line="240" w:lineRule="auto"/>
        <w:textboxTightWrap w:val="none"/>
        <w:rPr>
          <w:rFonts w:eastAsia="MS PGothic"/>
        </w:rPr>
      </w:pPr>
      <w:r w:rsidRPr="00AA58A8">
        <w:rPr>
          <w:rFonts w:eastAsia="MS PGothic" w:cs="Arial"/>
          <w:b/>
          <w:bCs/>
          <w:color w:val="auto"/>
        </w:rPr>
        <w:t>Step 2</w:t>
      </w:r>
      <w:r w:rsidRPr="00AA58A8">
        <w:rPr>
          <w:rFonts w:eastAsia="MS PGothic" w:cs="Arial"/>
          <w:color w:val="auto"/>
        </w:rPr>
        <w:t xml:space="preserve">: </w:t>
      </w:r>
      <w:r w:rsidRPr="00AA58A8">
        <w:rPr>
          <w:rFonts w:eastAsia="MS PGothic" w:cs="Arial"/>
        </w:rPr>
        <w:t>Returner completes placement provider Organisation return to practice application form.</w:t>
      </w:r>
    </w:p>
    <w:p w14:paraId="36B60D52" w14:textId="77777777" w:rsidR="00DD0726" w:rsidRPr="00AA58A8" w:rsidRDefault="00DD0726" w:rsidP="00DD0726">
      <w:pPr>
        <w:spacing w:after="0" w:line="240" w:lineRule="auto"/>
        <w:textboxTightWrap w:val="none"/>
        <w:rPr>
          <w:rFonts w:eastAsia="MS PGothic"/>
          <w:color w:val="auto"/>
        </w:rPr>
      </w:pPr>
    </w:p>
    <w:p w14:paraId="0129C328" w14:textId="54338E27" w:rsidR="00DD0726" w:rsidRPr="00AA58A8" w:rsidRDefault="00DD0726" w:rsidP="00DD0726">
      <w:pPr>
        <w:spacing w:after="0" w:line="240" w:lineRule="auto"/>
        <w:textboxTightWrap w:val="none"/>
        <w:rPr>
          <w:rFonts w:eastAsia="MS PGothic"/>
          <w:color w:val="auto"/>
        </w:rPr>
      </w:pPr>
      <w:r w:rsidRPr="00AA58A8">
        <w:rPr>
          <w:rFonts w:eastAsia="MS PGothic"/>
          <w:b/>
          <w:bCs/>
          <w:color w:val="auto"/>
        </w:rPr>
        <w:t>Step 3</w:t>
      </w:r>
      <w:r w:rsidRPr="00AA58A8">
        <w:rPr>
          <w:rFonts w:eastAsia="MS PGothic"/>
          <w:color w:val="auto"/>
        </w:rPr>
        <w:t xml:space="preserve">: </w:t>
      </w:r>
      <w:r w:rsidRPr="00AA58A8">
        <w:rPr>
          <w:rFonts w:eastAsia="MS PGothic"/>
        </w:rPr>
        <w:t xml:space="preserve">Request that Returner registers with the NHSE RTP Programme </w:t>
      </w:r>
      <w:r w:rsidRPr="00AA58A8">
        <w:rPr>
          <w:rFonts w:eastAsia="MS PGothic"/>
          <w:color w:val="auto"/>
        </w:rPr>
        <w:t>(</w:t>
      </w:r>
      <w:hyperlink r:id="rId16" w:history="1">
        <w:r w:rsidRPr="00AA58A8">
          <w:rPr>
            <w:rFonts w:eastAsia="MS PGothic"/>
            <w:color w:val="0563C1"/>
          </w:rPr>
          <w:t>R2PAHP-HCS@hee.nhs.uk</w:t>
        </w:r>
      </w:hyperlink>
      <w:r w:rsidRPr="00AA58A8">
        <w:rPr>
          <w:rFonts w:eastAsia="MS PGothic"/>
          <w:color w:val="auto"/>
        </w:rPr>
        <w:t xml:space="preserve">) </w:t>
      </w:r>
      <w:r w:rsidRPr="00AA58A8">
        <w:rPr>
          <w:rFonts w:eastAsia="MS PGothic"/>
        </w:rPr>
        <w:t>and downloads HCPC R</w:t>
      </w:r>
      <w:r w:rsidR="00EF55C8" w:rsidRPr="00AA58A8">
        <w:rPr>
          <w:rFonts w:eastAsia="MS PGothic"/>
        </w:rPr>
        <w:t>T</w:t>
      </w:r>
      <w:r w:rsidRPr="00AA58A8">
        <w:rPr>
          <w:rFonts w:eastAsia="MS PGothic"/>
        </w:rPr>
        <w:t xml:space="preserve">P standards documentation </w:t>
      </w:r>
      <w:r w:rsidRPr="00AA58A8">
        <w:rPr>
          <w:rFonts w:eastAsia="MS PGothic"/>
          <w:color w:val="auto"/>
        </w:rPr>
        <w:t>(</w:t>
      </w:r>
      <w:hyperlink r:id="rId17" w:history="1">
        <w:r w:rsidRPr="00AA58A8">
          <w:rPr>
            <w:rFonts w:eastAsia="MS PGothic"/>
            <w:color w:val="0563C1"/>
          </w:rPr>
          <w:t>https://bit.ly/3nYhjRU</w:t>
        </w:r>
      </w:hyperlink>
      <w:r w:rsidRPr="00AA58A8">
        <w:rPr>
          <w:rFonts w:eastAsia="MS PGothic"/>
          <w:color w:val="auto"/>
        </w:rPr>
        <w:t>).</w:t>
      </w:r>
    </w:p>
    <w:p w14:paraId="3A308A22" w14:textId="77777777" w:rsidR="00DD0726" w:rsidRPr="00AA58A8" w:rsidRDefault="00DD0726" w:rsidP="00DD0726">
      <w:pPr>
        <w:spacing w:after="0" w:line="240" w:lineRule="auto"/>
        <w:textboxTightWrap w:val="none"/>
        <w:rPr>
          <w:rFonts w:eastAsia="MS PGothic"/>
          <w:color w:val="auto"/>
        </w:rPr>
      </w:pPr>
    </w:p>
    <w:p w14:paraId="73300175" w14:textId="77777777" w:rsidR="00DD0726" w:rsidRPr="00AA58A8" w:rsidRDefault="00DD0726" w:rsidP="00DD0726">
      <w:pPr>
        <w:spacing w:after="0" w:line="240" w:lineRule="auto"/>
        <w:textboxTightWrap w:val="none"/>
        <w:rPr>
          <w:rFonts w:eastAsia="MS PGothic"/>
        </w:rPr>
      </w:pPr>
      <w:r w:rsidRPr="00AA58A8">
        <w:rPr>
          <w:rFonts w:eastAsia="MS PGothic"/>
          <w:b/>
          <w:color w:val="auto"/>
        </w:rPr>
        <w:t>Step 4</w:t>
      </w:r>
      <w:r w:rsidRPr="00AA58A8">
        <w:rPr>
          <w:rFonts w:eastAsia="MS PGothic"/>
          <w:bCs/>
          <w:color w:val="auto"/>
        </w:rPr>
        <w:t xml:space="preserve">: </w:t>
      </w:r>
      <w:r w:rsidRPr="00AA58A8">
        <w:rPr>
          <w:rFonts w:eastAsia="MS PGothic"/>
          <w:bCs/>
        </w:rPr>
        <w:t>Returner contacts HCPC for letter stating date left the register and any previous fitness to practice issues. A copy of this letter should be forwarded to the relevant RTP Lead within placement provider Organisation</w:t>
      </w:r>
      <w:r w:rsidRPr="00AA58A8">
        <w:rPr>
          <w:rFonts w:eastAsia="MS PGothic"/>
        </w:rPr>
        <w:t>.</w:t>
      </w:r>
    </w:p>
    <w:p w14:paraId="13B4D945" w14:textId="77777777" w:rsidR="00DD0726" w:rsidRPr="00AA58A8" w:rsidRDefault="00DD0726" w:rsidP="00DD0726">
      <w:pPr>
        <w:spacing w:after="0" w:line="240" w:lineRule="auto"/>
        <w:textboxTightWrap w:val="none"/>
        <w:rPr>
          <w:rFonts w:eastAsia="MS PGothic"/>
          <w:color w:val="auto"/>
        </w:rPr>
      </w:pPr>
    </w:p>
    <w:p w14:paraId="1BFFF7F9" w14:textId="49AE3411" w:rsidR="00DD0726" w:rsidRPr="00AA58A8" w:rsidRDefault="00DD0726" w:rsidP="00DD0726">
      <w:pPr>
        <w:spacing w:after="0" w:line="240" w:lineRule="auto"/>
        <w:textboxTightWrap w:val="none"/>
        <w:rPr>
          <w:rFonts w:eastAsia="MS PGothic"/>
        </w:rPr>
      </w:pPr>
      <w:r w:rsidRPr="00AA58A8">
        <w:rPr>
          <w:rFonts w:eastAsia="MS PGothic"/>
          <w:b/>
          <w:bCs/>
          <w:color w:val="auto"/>
        </w:rPr>
        <w:t>Step 5</w:t>
      </w:r>
      <w:r w:rsidRPr="00AA58A8">
        <w:rPr>
          <w:rFonts w:eastAsia="MS PGothic"/>
          <w:color w:val="auto"/>
        </w:rPr>
        <w:t xml:space="preserve">: </w:t>
      </w:r>
      <w:r w:rsidRPr="00AA58A8">
        <w:rPr>
          <w:rFonts w:eastAsia="MS PGothic"/>
        </w:rPr>
        <w:t>Completed application forms sent to RTP Lead and onto relevant clinical areas for consideration. If appropriate to offer placement, establish whether there is an appropriate fit between the person, their return to practice learning objectives, the potential placement, and the Organisation. If so, the R</w:t>
      </w:r>
      <w:r w:rsidR="00EE5650" w:rsidRPr="00AA58A8">
        <w:rPr>
          <w:rFonts w:eastAsia="MS PGothic"/>
        </w:rPr>
        <w:t>T</w:t>
      </w:r>
      <w:r w:rsidRPr="00AA58A8">
        <w:rPr>
          <w:rFonts w:eastAsia="MS PGothic"/>
        </w:rPr>
        <w:t>P Lead identifies the best area for the placement.</w:t>
      </w:r>
    </w:p>
    <w:p w14:paraId="5AEDC6D4" w14:textId="77777777" w:rsidR="00EE5650" w:rsidRPr="00AA58A8" w:rsidRDefault="00EE5650" w:rsidP="00DD0726">
      <w:pPr>
        <w:spacing w:after="0" w:line="240" w:lineRule="auto"/>
        <w:textboxTightWrap w:val="none"/>
        <w:rPr>
          <w:rFonts w:eastAsia="MS PGothic"/>
        </w:rPr>
      </w:pPr>
    </w:p>
    <w:p w14:paraId="14E0BFF2" w14:textId="77777777" w:rsidR="00EE5650" w:rsidRPr="00AA58A8" w:rsidRDefault="00EE5650" w:rsidP="00EE5650">
      <w:pPr>
        <w:spacing w:after="0" w:line="240" w:lineRule="auto"/>
        <w:textboxTightWrap w:val="none"/>
        <w:rPr>
          <w:rFonts w:eastAsia="MS PGothic"/>
          <w:color w:val="auto"/>
        </w:rPr>
      </w:pPr>
      <w:r w:rsidRPr="00AA58A8">
        <w:rPr>
          <w:rFonts w:eastAsia="MS PGothic"/>
          <w:b/>
          <w:bCs/>
          <w:color w:val="auto"/>
        </w:rPr>
        <w:lastRenderedPageBreak/>
        <w:t>Step 6</w:t>
      </w:r>
      <w:r w:rsidRPr="00AA58A8">
        <w:rPr>
          <w:rFonts w:eastAsia="MS PGothic"/>
          <w:color w:val="auto"/>
        </w:rPr>
        <w:t xml:space="preserve">: </w:t>
      </w:r>
      <w:r w:rsidRPr="00AA58A8">
        <w:rPr>
          <w:rFonts w:eastAsia="MS PGothic"/>
        </w:rPr>
        <w:t>Returner invited to a joint NHS values-based informal/formal interview with placement provider, to include RTP lead within Organisation e.g., PEF and manager where the placement is being supported on the interview panel.</w:t>
      </w:r>
    </w:p>
    <w:p w14:paraId="0D3065DB" w14:textId="77777777" w:rsidR="00EE5650" w:rsidRPr="00AA58A8" w:rsidRDefault="00EE5650" w:rsidP="00EE5650">
      <w:pPr>
        <w:spacing w:after="0" w:line="240" w:lineRule="auto"/>
        <w:textboxTightWrap w:val="none"/>
        <w:rPr>
          <w:rFonts w:eastAsia="MS PGothic"/>
          <w:color w:val="auto"/>
        </w:rPr>
      </w:pPr>
    </w:p>
    <w:p w14:paraId="14C04C37" w14:textId="77777777" w:rsidR="00EE5650" w:rsidRPr="00AA58A8" w:rsidRDefault="00EE5650" w:rsidP="00EE5650">
      <w:pPr>
        <w:spacing w:after="0" w:line="240" w:lineRule="auto"/>
        <w:textboxTightWrap w:val="none"/>
        <w:rPr>
          <w:rFonts w:eastAsia="MS PGothic"/>
        </w:rPr>
      </w:pPr>
      <w:r w:rsidRPr="00AA58A8">
        <w:rPr>
          <w:rFonts w:eastAsia="MS PGothic"/>
          <w:b/>
          <w:bCs/>
          <w:color w:val="auto"/>
        </w:rPr>
        <w:t>Step 7</w:t>
      </w:r>
      <w:r w:rsidRPr="00AA58A8">
        <w:rPr>
          <w:rFonts w:eastAsia="MS PGothic"/>
          <w:color w:val="auto"/>
        </w:rPr>
        <w:t xml:space="preserve">: </w:t>
      </w:r>
      <w:r w:rsidRPr="00AA58A8">
        <w:rPr>
          <w:rFonts w:eastAsia="MS PGothic"/>
        </w:rPr>
        <w:t>Returner successful at interview and offered a placement.</w:t>
      </w:r>
    </w:p>
    <w:p w14:paraId="3038A2AA" w14:textId="77777777" w:rsidR="00EE5650" w:rsidRPr="00AA58A8" w:rsidRDefault="00EE5650" w:rsidP="00EE5650">
      <w:pPr>
        <w:spacing w:after="0" w:line="240" w:lineRule="auto"/>
        <w:textboxTightWrap w:val="none"/>
        <w:rPr>
          <w:rFonts w:eastAsia="MS PGothic"/>
          <w:color w:val="auto"/>
        </w:rPr>
      </w:pPr>
    </w:p>
    <w:p w14:paraId="07C50E95" w14:textId="77777777" w:rsidR="00EE5650" w:rsidRPr="00AA58A8" w:rsidRDefault="00EE5650" w:rsidP="00EE5650">
      <w:pPr>
        <w:spacing w:after="0" w:line="240" w:lineRule="auto"/>
        <w:textboxTightWrap w:val="none"/>
        <w:rPr>
          <w:rFonts w:eastAsia="MS PGothic"/>
          <w:bCs/>
        </w:rPr>
      </w:pPr>
      <w:r w:rsidRPr="00AA58A8">
        <w:rPr>
          <w:rFonts w:eastAsia="MS PGothic"/>
          <w:b/>
          <w:color w:val="auto"/>
        </w:rPr>
        <w:t>Step 8</w:t>
      </w:r>
      <w:r w:rsidRPr="00AA58A8">
        <w:rPr>
          <w:rFonts w:eastAsia="MS PGothic"/>
          <w:bCs/>
          <w:color w:val="auto"/>
        </w:rPr>
        <w:t xml:space="preserve">: </w:t>
      </w:r>
      <w:r w:rsidRPr="00AA58A8">
        <w:rPr>
          <w:rFonts w:eastAsia="MS PGothic"/>
          <w:bCs/>
        </w:rPr>
        <w:t xml:space="preserve">HR to complete pre-employment checks: DBS, occupational health clearance and reference. If pre-employment checks satisfactory, HR to send an honorary contract to Returnee. </w:t>
      </w:r>
    </w:p>
    <w:p w14:paraId="2DCD0DCC" w14:textId="77777777" w:rsidR="00EE5650" w:rsidRPr="00AA58A8" w:rsidRDefault="00EE5650" w:rsidP="00EE5650">
      <w:pPr>
        <w:spacing w:after="0" w:line="240" w:lineRule="auto"/>
        <w:textboxTightWrap w:val="none"/>
        <w:rPr>
          <w:rFonts w:eastAsia="MS PGothic"/>
          <w:color w:val="auto"/>
        </w:rPr>
      </w:pPr>
    </w:p>
    <w:p w14:paraId="2E971045" w14:textId="77777777" w:rsidR="00EE5650" w:rsidRPr="00AA58A8" w:rsidRDefault="00EE5650" w:rsidP="00EE5650">
      <w:pPr>
        <w:spacing w:after="0" w:line="240" w:lineRule="auto"/>
        <w:textboxTightWrap w:val="none"/>
        <w:rPr>
          <w:rFonts w:eastAsia="MS PGothic"/>
        </w:rPr>
      </w:pPr>
      <w:r w:rsidRPr="00AA58A8">
        <w:rPr>
          <w:rFonts w:eastAsia="MS PGothic"/>
          <w:b/>
          <w:bCs/>
          <w:color w:val="auto"/>
        </w:rPr>
        <w:t>Step 9</w:t>
      </w:r>
      <w:r w:rsidRPr="00AA58A8">
        <w:rPr>
          <w:rFonts w:eastAsia="MS PGothic"/>
          <w:color w:val="auto"/>
        </w:rPr>
        <w:t xml:space="preserve">: </w:t>
      </w:r>
      <w:r w:rsidRPr="00AA58A8">
        <w:rPr>
          <w:rFonts w:eastAsia="MS PGothic"/>
        </w:rPr>
        <w:t xml:space="preserve">The placement provider’s responsibilities include: </w:t>
      </w:r>
    </w:p>
    <w:p w14:paraId="7457F3A4" w14:textId="77777777" w:rsidR="00EE5650" w:rsidRPr="00AA58A8" w:rsidRDefault="00EE5650" w:rsidP="00EF55C8">
      <w:pPr>
        <w:numPr>
          <w:ilvl w:val="0"/>
          <w:numId w:val="6"/>
        </w:numPr>
        <w:spacing w:after="0" w:line="240" w:lineRule="auto"/>
        <w:textboxTightWrap w:val="none"/>
        <w:rPr>
          <w:rFonts w:eastAsia="MS PGothic"/>
        </w:rPr>
      </w:pPr>
      <w:r w:rsidRPr="00AA58A8">
        <w:rPr>
          <w:rFonts w:eastAsia="MS PGothic"/>
        </w:rPr>
        <w:t>Sending a conditional offer letter/email to the Returnee.</w:t>
      </w:r>
    </w:p>
    <w:p w14:paraId="6D2ACCD7" w14:textId="77777777" w:rsidR="00EE5650" w:rsidRPr="00AA58A8" w:rsidRDefault="00EE5650" w:rsidP="00EF55C8">
      <w:pPr>
        <w:numPr>
          <w:ilvl w:val="0"/>
          <w:numId w:val="6"/>
        </w:numPr>
        <w:spacing w:after="0" w:line="240" w:lineRule="auto"/>
        <w:textboxTightWrap w:val="none"/>
        <w:rPr>
          <w:rFonts w:eastAsia="MS PGothic"/>
        </w:rPr>
      </w:pPr>
      <w:r w:rsidRPr="00AA58A8">
        <w:rPr>
          <w:rFonts w:eastAsia="MS PGothic"/>
        </w:rPr>
        <w:t>Assisting the Returnee to sign up to the NHSE RTP programme for funding and support.</w:t>
      </w:r>
    </w:p>
    <w:p w14:paraId="1E015476" w14:textId="77777777" w:rsidR="00EE5650" w:rsidRPr="00AA58A8" w:rsidRDefault="00EE5650" w:rsidP="00EF55C8">
      <w:pPr>
        <w:numPr>
          <w:ilvl w:val="0"/>
          <w:numId w:val="6"/>
        </w:numPr>
        <w:spacing w:after="0" w:line="240" w:lineRule="auto"/>
        <w:textboxTightWrap w:val="none"/>
        <w:rPr>
          <w:rFonts w:eastAsia="MS PGothic"/>
        </w:rPr>
      </w:pPr>
      <w:r w:rsidRPr="00AA58A8">
        <w:rPr>
          <w:rFonts w:eastAsia="MS PGothic"/>
        </w:rPr>
        <w:t xml:space="preserve">Undertaking occupational health, </w:t>
      </w:r>
      <w:proofErr w:type="gramStart"/>
      <w:r w:rsidRPr="00AA58A8">
        <w:rPr>
          <w:rFonts w:eastAsia="MS PGothic"/>
        </w:rPr>
        <w:t>DBS</w:t>
      </w:r>
      <w:proofErr w:type="gramEnd"/>
      <w:r w:rsidRPr="00AA58A8">
        <w:rPr>
          <w:rFonts w:eastAsia="MS PGothic"/>
        </w:rPr>
        <w:t xml:space="preserve"> and reference checks, and providing uniform if spare stock.</w:t>
      </w:r>
    </w:p>
    <w:p w14:paraId="3411EC30" w14:textId="77777777" w:rsidR="00EE5650" w:rsidRPr="00AA58A8" w:rsidRDefault="00EE5650" w:rsidP="00EF55C8">
      <w:pPr>
        <w:numPr>
          <w:ilvl w:val="0"/>
          <w:numId w:val="6"/>
        </w:numPr>
        <w:spacing w:after="0" w:line="240" w:lineRule="auto"/>
        <w:textboxTightWrap w:val="none"/>
        <w:rPr>
          <w:rFonts w:eastAsia="MS PGothic"/>
        </w:rPr>
      </w:pPr>
      <w:r w:rsidRPr="00AA58A8">
        <w:rPr>
          <w:rFonts w:eastAsia="MS PGothic"/>
        </w:rPr>
        <w:t>Confirming placement arrangements including full induction and named supervisor.</w:t>
      </w:r>
    </w:p>
    <w:p w14:paraId="2E9EC58E" w14:textId="77777777" w:rsidR="00EE5650" w:rsidRPr="00AA58A8" w:rsidRDefault="00EE5650" w:rsidP="00EE5650">
      <w:pPr>
        <w:spacing w:after="0" w:line="240" w:lineRule="auto"/>
        <w:textboxTightWrap w:val="none"/>
        <w:rPr>
          <w:rFonts w:eastAsia="MS PGothic"/>
        </w:rPr>
      </w:pPr>
    </w:p>
    <w:p w14:paraId="1C0DA371" w14:textId="77777777" w:rsidR="00EE5650" w:rsidRPr="00AA58A8" w:rsidRDefault="00EE5650" w:rsidP="00EE5650">
      <w:pPr>
        <w:spacing w:after="0" w:line="240" w:lineRule="auto"/>
        <w:textboxTightWrap w:val="none"/>
        <w:rPr>
          <w:rFonts w:eastAsia="MS PGothic"/>
        </w:rPr>
      </w:pPr>
      <w:r w:rsidRPr="00AA58A8">
        <w:rPr>
          <w:rFonts w:eastAsia="MS PGothic"/>
          <w:b/>
          <w:color w:val="auto"/>
        </w:rPr>
        <w:t>Step 10</w:t>
      </w:r>
      <w:r w:rsidRPr="00AA58A8">
        <w:rPr>
          <w:rFonts w:eastAsia="MS PGothic"/>
          <w:bCs/>
          <w:color w:val="auto"/>
        </w:rPr>
        <w:t xml:space="preserve">: </w:t>
      </w:r>
      <w:r w:rsidRPr="00AA58A8">
        <w:rPr>
          <w:rFonts w:eastAsia="MS PGothic"/>
          <w:bCs/>
        </w:rPr>
        <w:t>Returner should complete the Organisations induction and mandatory training and gain access to any preceptorship programmes or relevant learning forums.</w:t>
      </w:r>
      <w:r w:rsidRPr="00AA58A8">
        <w:rPr>
          <w:rFonts w:eastAsia="MS PGothic"/>
        </w:rPr>
        <w:t xml:space="preserve"> Returner completes the agreed number of supervised hours using any local return to practice workbooks for guidance.</w:t>
      </w:r>
    </w:p>
    <w:p w14:paraId="5243EB22" w14:textId="77777777" w:rsidR="00EE5650" w:rsidRPr="00AA58A8" w:rsidRDefault="00EE5650" w:rsidP="00EE5650">
      <w:pPr>
        <w:spacing w:after="0" w:line="240" w:lineRule="auto"/>
        <w:textboxTightWrap w:val="none"/>
        <w:rPr>
          <w:rFonts w:eastAsia="MS PGothic"/>
          <w:color w:val="auto"/>
        </w:rPr>
      </w:pPr>
    </w:p>
    <w:p w14:paraId="12A06354" w14:textId="77777777" w:rsidR="00EE5650" w:rsidRPr="00AA58A8" w:rsidRDefault="00EE5650" w:rsidP="00EE5650">
      <w:pPr>
        <w:spacing w:after="0" w:line="240" w:lineRule="auto"/>
        <w:textboxTightWrap w:val="none"/>
        <w:rPr>
          <w:rFonts w:eastAsia="MS PGothic"/>
        </w:rPr>
      </w:pPr>
      <w:r w:rsidRPr="00AA58A8">
        <w:rPr>
          <w:rFonts w:eastAsia="MS PGothic"/>
          <w:b/>
          <w:bCs/>
          <w:color w:val="auto"/>
        </w:rPr>
        <w:t>Step 11</w:t>
      </w:r>
      <w:r w:rsidRPr="00AA58A8">
        <w:rPr>
          <w:rFonts w:eastAsia="MS PGothic"/>
          <w:color w:val="auto"/>
        </w:rPr>
        <w:t xml:space="preserve">: </w:t>
      </w:r>
      <w:r w:rsidRPr="00AA58A8">
        <w:rPr>
          <w:rFonts w:eastAsia="MS PGothic"/>
        </w:rPr>
        <w:t>Supervisor signs hours form for Returnee to submit to HCPC.</w:t>
      </w:r>
    </w:p>
    <w:p w14:paraId="2E0F372D" w14:textId="77777777" w:rsidR="00EE5650" w:rsidRPr="00AA58A8" w:rsidRDefault="00EE5650" w:rsidP="00EE5650">
      <w:pPr>
        <w:spacing w:after="0" w:line="240" w:lineRule="auto"/>
        <w:textboxTightWrap w:val="none"/>
        <w:rPr>
          <w:rFonts w:eastAsia="MS PGothic"/>
          <w:i/>
          <w:iCs/>
          <w:color w:val="auto"/>
        </w:rPr>
      </w:pPr>
    </w:p>
    <w:p w14:paraId="18C492E4" w14:textId="77777777" w:rsidR="00EE5650" w:rsidRPr="00AA58A8" w:rsidRDefault="00EE5650" w:rsidP="00EE5650">
      <w:pPr>
        <w:spacing w:after="0" w:line="240" w:lineRule="auto"/>
        <w:textboxTightWrap w:val="none"/>
        <w:rPr>
          <w:rFonts w:eastAsia="MS PGothic"/>
          <w:color w:val="auto"/>
        </w:rPr>
      </w:pPr>
      <w:r w:rsidRPr="00AA58A8">
        <w:rPr>
          <w:rFonts w:eastAsia="MS PGothic"/>
          <w:b/>
          <w:bCs/>
          <w:color w:val="auto"/>
        </w:rPr>
        <w:t>Step 12</w:t>
      </w:r>
      <w:r w:rsidRPr="00AA58A8">
        <w:rPr>
          <w:rFonts w:eastAsia="MS PGothic"/>
          <w:i/>
          <w:iCs/>
          <w:color w:val="auto"/>
        </w:rPr>
        <w:t xml:space="preserve">: </w:t>
      </w:r>
      <w:r w:rsidRPr="00AA58A8">
        <w:rPr>
          <w:rFonts w:eastAsia="MS PGothic"/>
        </w:rPr>
        <w:t>Returner completes placement provider’s evaluation form.</w:t>
      </w:r>
    </w:p>
    <w:p w14:paraId="4843EAA0" w14:textId="77777777" w:rsidR="00EE5650" w:rsidRPr="00AA58A8" w:rsidRDefault="00EE5650" w:rsidP="00EE5650">
      <w:pPr>
        <w:spacing w:after="0" w:line="240" w:lineRule="auto"/>
        <w:textboxTightWrap w:val="none"/>
        <w:rPr>
          <w:rFonts w:eastAsia="MS PGothic"/>
          <w:color w:val="auto"/>
        </w:rPr>
      </w:pPr>
    </w:p>
    <w:p w14:paraId="708CE5FF" w14:textId="77777777" w:rsidR="00EE5650" w:rsidRPr="00AA58A8" w:rsidRDefault="00EE5650" w:rsidP="00EE5650">
      <w:pPr>
        <w:spacing w:after="0" w:line="240" w:lineRule="auto"/>
        <w:textboxTightWrap w:val="none"/>
        <w:rPr>
          <w:rFonts w:eastAsia="MS PGothic"/>
        </w:rPr>
      </w:pPr>
      <w:r w:rsidRPr="00AA58A8">
        <w:rPr>
          <w:rFonts w:eastAsia="MS PGothic"/>
          <w:b/>
          <w:bCs/>
          <w:color w:val="auto"/>
        </w:rPr>
        <w:t>Step 13</w:t>
      </w:r>
      <w:r w:rsidRPr="00AA58A8">
        <w:rPr>
          <w:rFonts w:eastAsia="MS PGothic"/>
          <w:color w:val="auto"/>
        </w:rPr>
        <w:t xml:space="preserve">: </w:t>
      </w:r>
      <w:r w:rsidRPr="00AA58A8">
        <w:rPr>
          <w:rFonts w:eastAsia="MS PGothic"/>
        </w:rPr>
        <w:t xml:space="preserve">Funding is claimed by the Organisation for £500 for the placement provider fee. A standard invoice needs to be sent by the Organisation (including Returnee name, profession, placement dates, NHSE RTP UID, and NHSE’s invoicing address) to NHSE at </w:t>
      </w:r>
      <w:hyperlink r:id="rId18" w:history="1">
        <w:r w:rsidRPr="00AA58A8">
          <w:rPr>
            <w:rFonts w:cs="Arial"/>
            <w:color w:val="0563C1"/>
            <w:lang w:eastAsia="en-GB"/>
          </w:rPr>
          <w:t>sbs.apinvoicing@nhs.net</w:t>
        </w:r>
      </w:hyperlink>
      <w:r w:rsidRPr="00AA58A8">
        <w:rPr>
          <w:rFonts w:cs="Arial"/>
          <w:color w:val="FF0000"/>
          <w:lang w:eastAsia="en-GB"/>
        </w:rPr>
        <w:t xml:space="preserve"> </w:t>
      </w:r>
      <w:r w:rsidRPr="00AA58A8">
        <w:rPr>
          <w:rFonts w:eastAsia="MS PGothic"/>
          <w:color w:val="auto"/>
        </w:rPr>
        <w:t xml:space="preserve">. </w:t>
      </w:r>
      <w:r w:rsidRPr="00AA58A8">
        <w:rPr>
          <w:rFonts w:eastAsia="MS PGothic"/>
        </w:rPr>
        <w:t xml:space="preserve">Please copy in the national RTP team using: </w:t>
      </w:r>
      <w:hyperlink r:id="rId19" w:history="1">
        <w:r w:rsidRPr="00AA58A8">
          <w:rPr>
            <w:rFonts w:eastAsia="MS PGothic"/>
            <w:color w:val="0563C1"/>
          </w:rPr>
          <w:t>R2PAHP-HCS@hee.nhs.uk</w:t>
        </w:r>
      </w:hyperlink>
      <w:r w:rsidRPr="00AA58A8">
        <w:rPr>
          <w:rFonts w:eastAsia="MS PGothic"/>
          <w:color w:val="auto"/>
        </w:rPr>
        <w:t xml:space="preserve">. </w:t>
      </w:r>
      <w:r w:rsidRPr="00AA58A8">
        <w:rPr>
          <w:rFonts w:eastAsia="MS PGothic"/>
        </w:rPr>
        <w:t>NHSE are dependent upon Organisations/Returnees to raise invoices. Invoices will be coded/approved and paid to eligible supporting Organisations. All invoices should be addressed as follows:</w:t>
      </w:r>
    </w:p>
    <w:p w14:paraId="68605AB9" w14:textId="77777777" w:rsidR="00EE5650" w:rsidRPr="00AA58A8" w:rsidRDefault="00EE5650" w:rsidP="00EE5650">
      <w:pPr>
        <w:spacing w:after="0" w:line="240" w:lineRule="auto"/>
        <w:textboxTightWrap w:val="none"/>
        <w:rPr>
          <w:rFonts w:eastAsia="MS PGothic"/>
          <w:color w:val="auto"/>
        </w:rPr>
      </w:pPr>
    </w:p>
    <w:p w14:paraId="53856B69" w14:textId="77777777" w:rsidR="00EE5650" w:rsidRPr="00AA58A8" w:rsidRDefault="00EE5650" w:rsidP="00EE5650">
      <w:pPr>
        <w:spacing w:after="0" w:line="240" w:lineRule="auto"/>
        <w:contextualSpacing/>
        <w:textboxTightWrap w:val="none"/>
        <w:rPr>
          <w:rFonts w:eastAsia="MS PGothic"/>
        </w:rPr>
      </w:pPr>
      <w:r w:rsidRPr="00AA58A8">
        <w:rPr>
          <w:rFonts w:eastAsia="MS PGothic"/>
        </w:rPr>
        <w:t>FAO: X24JREID</w:t>
      </w:r>
    </w:p>
    <w:p w14:paraId="40766CD1" w14:textId="77777777" w:rsidR="00EE5650" w:rsidRPr="00AA58A8" w:rsidRDefault="00EE5650" w:rsidP="00EE5650">
      <w:pPr>
        <w:spacing w:after="0" w:line="240" w:lineRule="auto"/>
        <w:contextualSpacing/>
        <w:textboxTightWrap w:val="none"/>
        <w:rPr>
          <w:rFonts w:eastAsia="MS PGothic"/>
        </w:rPr>
      </w:pPr>
      <w:r w:rsidRPr="00AA58A8">
        <w:rPr>
          <w:rFonts w:eastAsia="MS PGothic"/>
        </w:rPr>
        <w:t xml:space="preserve">NHS ENGLAND </w:t>
      </w:r>
    </w:p>
    <w:p w14:paraId="1A396751" w14:textId="77777777" w:rsidR="00EE5650" w:rsidRPr="00AA58A8" w:rsidRDefault="00EE5650" w:rsidP="00EE5650">
      <w:pPr>
        <w:spacing w:after="0" w:line="240" w:lineRule="auto"/>
        <w:contextualSpacing/>
        <w:textboxTightWrap w:val="none"/>
        <w:rPr>
          <w:rFonts w:eastAsia="MS PGothic"/>
        </w:rPr>
      </w:pPr>
      <w:r w:rsidRPr="00AA58A8">
        <w:rPr>
          <w:rFonts w:eastAsia="MS PGothic"/>
        </w:rPr>
        <w:t xml:space="preserve">X24 PAYABLES K005 </w:t>
      </w:r>
    </w:p>
    <w:p w14:paraId="273D5CA7" w14:textId="77777777" w:rsidR="00EE5650" w:rsidRPr="00AA58A8" w:rsidRDefault="00EE5650" w:rsidP="00EE5650">
      <w:pPr>
        <w:spacing w:after="0" w:line="240" w:lineRule="auto"/>
        <w:contextualSpacing/>
        <w:textboxTightWrap w:val="none"/>
        <w:rPr>
          <w:rFonts w:eastAsia="MS PGothic"/>
        </w:rPr>
      </w:pPr>
      <w:r w:rsidRPr="00AA58A8">
        <w:rPr>
          <w:rFonts w:eastAsia="MS PGothic"/>
        </w:rPr>
        <w:t xml:space="preserve">PO BOX 312 </w:t>
      </w:r>
    </w:p>
    <w:p w14:paraId="78183E6B" w14:textId="77777777" w:rsidR="00EE5650" w:rsidRPr="00AA58A8" w:rsidRDefault="00EE5650" w:rsidP="00EE5650">
      <w:pPr>
        <w:spacing w:after="0" w:line="240" w:lineRule="auto"/>
        <w:contextualSpacing/>
        <w:textboxTightWrap w:val="none"/>
        <w:rPr>
          <w:rFonts w:eastAsia="MS PGothic"/>
        </w:rPr>
      </w:pPr>
      <w:r w:rsidRPr="00AA58A8">
        <w:rPr>
          <w:rFonts w:eastAsia="MS PGothic"/>
        </w:rPr>
        <w:t xml:space="preserve">LEEDS </w:t>
      </w:r>
    </w:p>
    <w:p w14:paraId="551F8136" w14:textId="77777777" w:rsidR="00EE5650" w:rsidRPr="00AA58A8" w:rsidRDefault="00EE5650" w:rsidP="00EE5650">
      <w:pPr>
        <w:spacing w:after="0" w:line="240" w:lineRule="auto"/>
        <w:contextualSpacing/>
        <w:textboxTightWrap w:val="none"/>
        <w:rPr>
          <w:rFonts w:eastAsia="MS PGothic"/>
        </w:rPr>
      </w:pPr>
      <w:r w:rsidRPr="00AA58A8">
        <w:rPr>
          <w:rFonts w:eastAsia="MS PGothic"/>
        </w:rPr>
        <w:t>LS11 1HP</w:t>
      </w:r>
    </w:p>
    <w:p w14:paraId="34ACD5A6" w14:textId="77777777" w:rsidR="00EE5650" w:rsidRPr="00AA58A8" w:rsidRDefault="00EE5650" w:rsidP="00EE5650">
      <w:pPr>
        <w:spacing w:after="0" w:line="240" w:lineRule="auto"/>
        <w:textboxTightWrap w:val="none"/>
        <w:rPr>
          <w:rFonts w:eastAsia="MS PGothic"/>
          <w:color w:val="auto"/>
        </w:rPr>
      </w:pPr>
    </w:p>
    <w:p w14:paraId="658D23C2" w14:textId="77777777" w:rsidR="00EE5650" w:rsidRPr="00AA58A8" w:rsidRDefault="00EE5650" w:rsidP="00EE5650">
      <w:pPr>
        <w:spacing w:after="0" w:line="240" w:lineRule="auto"/>
        <w:textboxTightWrap w:val="none"/>
        <w:rPr>
          <w:rFonts w:eastAsia="MS PGothic"/>
          <w:color w:val="auto"/>
        </w:rPr>
      </w:pPr>
    </w:p>
    <w:p w14:paraId="72A1BD3D" w14:textId="77777777" w:rsidR="00EE5650" w:rsidRPr="00AA58A8" w:rsidRDefault="00EE5650" w:rsidP="00EE5650">
      <w:pPr>
        <w:spacing w:after="0" w:line="240" w:lineRule="auto"/>
        <w:textboxTightWrap w:val="none"/>
        <w:rPr>
          <w:rFonts w:eastAsia="MS PGothic"/>
          <w:b/>
          <w:bCs/>
        </w:rPr>
      </w:pPr>
      <w:r w:rsidRPr="00AA58A8">
        <w:rPr>
          <w:rFonts w:eastAsia="MS PGothic"/>
          <w:b/>
          <w:bCs/>
          <w:color w:val="auto"/>
        </w:rPr>
        <w:t xml:space="preserve">Step 14: </w:t>
      </w:r>
      <w:r w:rsidRPr="00AA58A8">
        <w:rPr>
          <w:rFonts w:eastAsia="MS PGothic"/>
        </w:rPr>
        <w:t>Returner applies for a permanent position if one is available.</w:t>
      </w:r>
    </w:p>
    <w:p w14:paraId="41E5BF5A" w14:textId="77777777" w:rsidR="00EE5650" w:rsidRPr="00AA58A8" w:rsidRDefault="00EE5650" w:rsidP="00EE5650">
      <w:pPr>
        <w:spacing w:after="0" w:line="240" w:lineRule="auto"/>
        <w:textboxTightWrap w:val="none"/>
        <w:rPr>
          <w:rFonts w:eastAsia="MS PGothic"/>
        </w:rPr>
      </w:pPr>
    </w:p>
    <w:p w14:paraId="7BA0C55D" w14:textId="77777777" w:rsidR="00EE5650" w:rsidRPr="00AA58A8" w:rsidRDefault="00EE5650" w:rsidP="00EE5650">
      <w:pPr>
        <w:spacing w:after="0" w:line="240" w:lineRule="auto"/>
        <w:textboxTightWrap w:val="none"/>
        <w:rPr>
          <w:rFonts w:eastAsia="MS PGothic"/>
          <w:b/>
          <w:bCs/>
          <w:color w:val="005EB8"/>
          <w:sz w:val="28"/>
          <w:szCs w:val="28"/>
        </w:rPr>
      </w:pPr>
      <w:bookmarkStart w:id="27" w:name="Returntopracticeunpaidbvoluntaryroute2"/>
    </w:p>
    <w:p w14:paraId="5A22005F" w14:textId="77777777" w:rsidR="00AA58A8" w:rsidRPr="00AA58A8" w:rsidRDefault="00AA58A8" w:rsidP="00EE5650">
      <w:pPr>
        <w:spacing w:after="0" w:line="240" w:lineRule="auto"/>
        <w:textboxTightWrap w:val="none"/>
        <w:rPr>
          <w:rFonts w:eastAsia="MS PGothic"/>
          <w:b/>
          <w:bCs/>
          <w:color w:val="005EB8"/>
          <w:sz w:val="28"/>
          <w:szCs w:val="28"/>
        </w:rPr>
      </w:pPr>
    </w:p>
    <w:p w14:paraId="2E8099EC" w14:textId="77777777" w:rsidR="00EE5650" w:rsidRPr="00AA58A8" w:rsidRDefault="00EE5650" w:rsidP="00EE5650">
      <w:pPr>
        <w:spacing w:after="0" w:line="240" w:lineRule="auto"/>
        <w:textboxTightWrap w:val="none"/>
        <w:rPr>
          <w:rFonts w:eastAsia="MS PGothic"/>
          <w:b/>
          <w:bCs/>
          <w:color w:val="005EB8"/>
          <w:sz w:val="28"/>
          <w:szCs w:val="28"/>
        </w:rPr>
      </w:pPr>
    </w:p>
    <w:p w14:paraId="25EAB2A5" w14:textId="61C06F74" w:rsidR="00EE5650" w:rsidRPr="00AA58A8" w:rsidRDefault="00EE5650" w:rsidP="00EE5650">
      <w:pPr>
        <w:spacing w:after="0" w:line="240" w:lineRule="auto"/>
        <w:textboxTightWrap w:val="none"/>
        <w:rPr>
          <w:rFonts w:eastAsia="MS PGothic"/>
          <w:b/>
          <w:bCs/>
          <w:color w:val="005EB8"/>
          <w:sz w:val="28"/>
          <w:szCs w:val="28"/>
        </w:rPr>
      </w:pPr>
      <w:r w:rsidRPr="00AA58A8">
        <w:rPr>
          <w:rFonts w:eastAsia="MS PGothic"/>
          <w:b/>
          <w:bCs/>
          <w:color w:val="005EB8"/>
          <w:sz w:val="28"/>
          <w:szCs w:val="28"/>
        </w:rPr>
        <w:lastRenderedPageBreak/>
        <w:t>Return to Practice Unpaid/Voluntary Route Process (example 2: Local Authority)</w:t>
      </w:r>
    </w:p>
    <w:bookmarkEnd w:id="27"/>
    <w:p w14:paraId="2D363D77" w14:textId="77777777" w:rsidR="00EE5650" w:rsidRPr="00AA58A8" w:rsidRDefault="00EE5650" w:rsidP="00DD0726">
      <w:pPr>
        <w:spacing w:after="0" w:line="240" w:lineRule="auto"/>
        <w:textboxTightWrap w:val="none"/>
        <w:rPr>
          <w:rFonts w:eastAsia="MS PGothic"/>
          <w:color w:val="auto"/>
        </w:rPr>
      </w:pPr>
    </w:p>
    <w:p w14:paraId="6E92CDA8" w14:textId="77777777" w:rsidR="00EE5650" w:rsidRPr="00AA58A8" w:rsidRDefault="00EE5650" w:rsidP="00EE5650">
      <w:pPr>
        <w:spacing w:after="0" w:line="240" w:lineRule="auto"/>
        <w:textboxTightWrap w:val="none"/>
        <w:rPr>
          <w:rFonts w:eastAsia="MS PGothic" w:cs="Arial"/>
        </w:rPr>
      </w:pPr>
      <w:r w:rsidRPr="00AA58A8">
        <w:rPr>
          <w:rFonts w:eastAsia="MS PGothic" w:cs="Arial"/>
          <w:b/>
          <w:bCs/>
          <w:color w:val="auto"/>
        </w:rPr>
        <w:t>Step 1</w:t>
      </w:r>
      <w:r w:rsidRPr="00AA58A8">
        <w:rPr>
          <w:rFonts w:eastAsia="MS PGothic" w:cs="Arial"/>
          <w:color w:val="auto"/>
        </w:rPr>
        <w:t xml:space="preserve">: </w:t>
      </w:r>
      <w:r w:rsidRPr="00AA58A8">
        <w:rPr>
          <w:rFonts w:eastAsia="MS PGothic" w:cs="Arial"/>
        </w:rPr>
        <w:t>Initial contact made by Returner via Organisation or NHSE. Inform relevant RTP Lead e.g., AHP/HCS Chief, Workforce Lead or Practice Education Facilitator (PEF) within placement provider Organisation.</w:t>
      </w:r>
    </w:p>
    <w:p w14:paraId="10E8A1D1" w14:textId="77777777" w:rsidR="00EE5650" w:rsidRPr="00AA58A8" w:rsidRDefault="00EE5650" w:rsidP="00EE5650">
      <w:pPr>
        <w:spacing w:after="0" w:line="240" w:lineRule="auto"/>
        <w:textboxTightWrap w:val="none"/>
        <w:rPr>
          <w:rFonts w:eastAsia="MS PGothic" w:cs="Arial"/>
          <w:color w:val="auto"/>
        </w:rPr>
      </w:pPr>
    </w:p>
    <w:p w14:paraId="47948519" w14:textId="77777777" w:rsidR="00EE5650" w:rsidRPr="00AA58A8" w:rsidRDefault="00EE5650" w:rsidP="00EE5650">
      <w:pPr>
        <w:spacing w:after="0" w:line="240" w:lineRule="auto"/>
        <w:textboxTightWrap w:val="none"/>
        <w:rPr>
          <w:rFonts w:eastAsia="MS PGothic" w:cs="Arial"/>
          <w:color w:val="auto"/>
        </w:rPr>
      </w:pPr>
      <w:r w:rsidRPr="00AA58A8">
        <w:rPr>
          <w:rFonts w:eastAsia="MS PGothic" w:cs="Arial"/>
          <w:b/>
          <w:bCs/>
          <w:color w:val="auto"/>
        </w:rPr>
        <w:t>Step 2</w:t>
      </w:r>
      <w:r w:rsidRPr="00AA58A8">
        <w:rPr>
          <w:rFonts w:eastAsia="MS PGothic" w:cs="Arial"/>
          <w:color w:val="auto"/>
        </w:rPr>
        <w:t xml:space="preserve">: </w:t>
      </w:r>
      <w:r w:rsidRPr="00AA58A8">
        <w:rPr>
          <w:rFonts w:eastAsia="MS PGothic" w:cs="Arial"/>
        </w:rPr>
        <w:t xml:space="preserve">Organisational RTP lead asks Returner to complete placement provider Organisation return to practice application form. </w:t>
      </w:r>
    </w:p>
    <w:p w14:paraId="27C2F670" w14:textId="77777777" w:rsidR="00EE5650" w:rsidRPr="00AA58A8" w:rsidRDefault="00EE5650" w:rsidP="00EE5650">
      <w:pPr>
        <w:spacing w:after="0" w:line="240" w:lineRule="auto"/>
        <w:textboxTightWrap w:val="none"/>
        <w:rPr>
          <w:rFonts w:eastAsia="MS PGothic"/>
          <w:color w:val="auto"/>
        </w:rPr>
      </w:pPr>
    </w:p>
    <w:p w14:paraId="7D74DECE" w14:textId="3AC182FC" w:rsidR="00EE5650" w:rsidRPr="00AA58A8" w:rsidRDefault="00EE5650" w:rsidP="00EE5650">
      <w:pPr>
        <w:spacing w:after="0" w:line="240" w:lineRule="auto"/>
        <w:textboxTightWrap w:val="none"/>
        <w:rPr>
          <w:rFonts w:eastAsia="MS PGothic"/>
          <w:color w:val="auto"/>
        </w:rPr>
      </w:pPr>
      <w:r w:rsidRPr="00AA58A8">
        <w:rPr>
          <w:rFonts w:eastAsia="MS PGothic"/>
          <w:b/>
          <w:bCs/>
          <w:color w:val="auto"/>
        </w:rPr>
        <w:t>Step 3</w:t>
      </w:r>
      <w:r w:rsidRPr="00AA58A8">
        <w:rPr>
          <w:rFonts w:eastAsia="MS PGothic"/>
          <w:color w:val="auto"/>
        </w:rPr>
        <w:t xml:space="preserve">: </w:t>
      </w:r>
      <w:r w:rsidRPr="00AA58A8">
        <w:rPr>
          <w:rFonts w:eastAsia="MS PGothic"/>
        </w:rPr>
        <w:t xml:space="preserve">Request that Returner registers with the NHSE RTP Programme </w:t>
      </w:r>
      <w:r w:rsidRPr="00AA58A8">
        <w:rPr>
          <w:rFonts w:eastAsia="MS PGothic"/>
          <w:color w:val="auto"/>
        </w:rPr>
        <w:t>(</w:t>
      </w:r>
      <w:hyperlink r:id="rId20" w:history="1">
        <w:r w:rsidRPr="00AA58A8">
          <w:rPr>
            <w:rFonts w:eastAsia="MS PGothic"/>
            <w:color w:val="0563C1"/>
          </w:rPr>
          <w:t>R2PAHP-HCS@hee.nhs.uk</w:t>
        </w:r>
      </w:hyperlink>
      <w:r w:rsidRPr="00AA58A8">
        <w:rPr>
          <w:rFonts w:eastAsia="MS PGothic"/>
          <w:color w:val="auto"/>
        </w:rPr>
        <w:t xml:space="preserve">) </w:t>
      </w:r>
      <w:r w:rsidRPr="00AA58A8">
        <w:rPr>
          <w:rFonts w:eastAsia="MS PGothic"/>
        </w:rPr>
        <w:t xml:space="preserve">and downloads HCPC RTP standards documentation </w:t>
      </w:r>
      <w:r w:rsidRPr="00AA58A8">
        <w:rPr>
          <w:rFonts w:eastAsia="MS PGothic"/>
          <w:color w:val="auto"/>
        </w:rPr>
        <w:t>(</w:t>
      </w:r>
      <w:hyperlink r:id="rId21" w:history="1">
        <w:r w:rsidRPr="00AA58A8">
          <w:rPr>
            <w:rFonts w:eastAsia="MS PGothic"/>
            <w:color w:val="0563C1"/>
          </w:rPr>
          <w:t>https://bit.ly/3nYhjRU</w:t>
        </w:r>
      </w:hyperlink>
      <w:r w:rsidRPr="00AA58A8">
        <w:rPr>
          <w:rFonts w:eastAsia="MS PGothic"/>
          <w:color w:val="auto"/>
        </w:rPr>
        <w:t>).</w:t>
      </w:r>
    </w:p>
    <w:p w14:paraId="079486EA" w14:textId="77777777" w:rsidR="00EE5650" w:rsidRPr="00AA58A8" w:rsidRDefault="00EE5650" w:rsidP="00EE5650">
      <w:pPr>
        <w:spacing w:after="0" w:line="240" w:lineRule="auto"/>
        <w:textboxTightWrap w:val="none"/>
        <w:rPr>
          <w:rFonts w:eastAsia="MS PGothic"/>
          <w:color w:val="auto"/>
        </w:rPr>
      </w:pPr>
    </w:p>
    <w:p w14:paraId="68087F12" w14:textId="77777777" w:rsidR="00EE5650" w:rsidRPr="00AA58A8" w:rsidRDefault="00EE5650" w:rsidP="00EE5650">
      <w:pPr>
        <w:spacing w:after="0" w:line="240" w:lineRule="auto"/>
        <w:textboxTightWrap w:val="none"/>
        <w:rPr>
          <w:rFonts w:eastAsia="MS PGothic"/>
        </w:rPr>
      </w:pPr>
      <w:r w:rsidRPr="00AA58A8">
        <w:rPr>
          <w:rFonts w:eastAsia="MS PGothic"/>
          <w:b/>
          <w:color w:val="auto"/>
        </w:rPr>
        <w:t>Step 4</w:t>
      </w:r>
      <w:r w:rsidRPr="00AA58A8">
        <w:rPr>
          <w:rFonts w:eastAsia="MS PGothic"/>
          <w:bCs/>
          <w:color w:val="auto"/>
        </w:rPr>
        <w:t xml:space="preserve">: </w:t>
      </w:r>
      <w:r w:rsidRPr="00AA58A8">
        <w:rPr>
          <w:rFonts w:eastAsia="MS PGothic"/>
          <w:bCs/>
        </w:rPr>
        <w:t>Returner contacts HCPC for letter stating date left the register and any previous fitness to practice issues. A copy of this letter should be forwarded to the relevant RTP Lead within placement provider Organisation</w:t>
      </w:r>
      <w:r w:rsidRPr="00AA58A8">
        <w:rPr>
          <w:rFonts w:eastAsia="MS PGothic"/>
        </w:rPr>
        <w:t>.</w:t>
      </w:r>
    </w:p>
    <w:p w14:paraId="28FFBAFE" w14:textId="77777777" w:rsidR="00EE5650" w:rsidRPr="00AA58A8" w:rsidRDefault="00EE5650" w:rsidP="00EE5650">
      <w:pPr>
        <w:spacing w:after="0" w:line="240" w:lineRule="auto"/>
        <w:textboxTightWrap w:val="none"/>
        <w:rPr>
          <w:rFonts w:eastAsia="MS PGothic"/>
        </w:rPr>
      </w:pPr>
    </w:p>
    <w:p w14:paraId="75B579DD" w14:textId="7D6ADA7C" w:rsidR="00EE5650" w:rsidRPr="00AA58A8" w:rsidRDefault="00EE5650" w:rsidP="00EE5650">
      <w:pPr>
        <w:spacing w:after="0" w:line="240" w:lineRule="auto"/>
        <w:textboxTightWrap w:val="none"/>
        <w:rPr>
          <w:rFonts w:eastAsia="MS PGothic"/>
        </w:rPr>
      </w:pPr>
      <w:r w:rsidRPr="00AA58A8">
        <w:rPr>
          <w:rFonts w:eastAsia="MS PGothic"/>
          <w:b/>
          <w:bCs/>
          <w:color w:val="auto"/>
        </w:rPr>
        <w:t>Step 5</w:t>
      </w:r>
      <w:r w:rsidRPr="00AA58A8">
        <w:rPr>
          <w:rFonts w:eastAsia="MS PGothic"/>
          <w:color w:val="auto"/>
        </w:rPr>
        <w:t xml:space="preserve">: </w:t>
      </w:r>
      <w:r w:rsidRPr="00AA58A8">
        <w:rPr>
          <w:rFonts w:eastAsia="MS PGothic"/>
        </w:rPr>
        <w:t xml:space="preserve">Completed application forms sent to RTP Lead and onto relevant professional lead for consideration </w:t>
      </w:r>
      <w:proofErr w:type="gramStart"/>
      <w:r w:rsidRPr="00AA58A8">
        <w:rPr>
          <w:rFonts w:eastAsia="MS PGothic"/>
        </w:rPr>
        <w:t>e.g.</w:t>
      </w:r>
      <w:proofErr w:type="gramEnd"/>
      <w:r w:rsidRPr="00AA58A8">
        <w:rPr>
          <w:rFonts w:eastAsia="MS PGothic"/>
        </w:rPr>
        <w:t xml:space="preserve"> principal Occupational Therapist/Most senior OT in the LA.  If appropriate to offer placement, establish whether there is an appropriate fit between the person, their return to practice learning objectives, the potential placement, and the Organisation. If so, the RTP Lead identifies the best area for the placement.</w:t>
      </w:r>
    </w:p>
    <w:p w14:paraId="4E10FA16" w14:textId="77777777" w:rsidR="00EE5650" w:rsidRPr="00AA58A8" w:rsidRDefault="00EE5650" w:rsidP="00EE5650">
      <w:pPr>
        <w:spacing w:after="0" w:line="240" w:lineRule="auto"/>
        <w:textboxTightWrap w:val="none"/>
        <w:rPr>
          <w:rFonts w:eastAsia="MS PGothic"/>
          <w:color w:val="auto"/>
        </w:rPr>
      </w:pPr>
    </w:p>
    <w:p w14:paraId="7C56FFEC" w14:textId="77777777" w:rsidR="00EE5650" w:rsidRPr="00AA58A8" w:rsidRDefault="00EE5650" w:rsidP="00EE5650">
      <w:pPr>
        <w:spacing w:after="0" w:line="240" w:lineRule="auto"/>
        <w:textboxTightWrap w:val="none"/>
        <w:rPr>
          <w:rFonts w:eastAsia="MS PGothic"/>
          <w:color w:val="auto"/>
        </w:rPr>
      </w:pPr>
      <w:r w:rsidRPr="00AA58A8">
        <w:rPr>
          <w:rFonts w:eastAsia="MS PGothic"/>
          <w:b/>
          <w:bCs/>
          <w:color w:val="auto"/>
        </w:rPr>
        <w:t>Step 6</w:t>
      </w:r>
      <w:r w:rsidRPr="00AA58A8">
        <w:rPr>
          <w:rFonts w:eastAsia="MS PGothic"/>
          <w:color w:val="auto"/>
        </w:rPr>
        <w:t xml:space="preserve">: </w:t>
      </w:r>
      <w:r w:rsidRPr="00AA58A8">
        <w:rPr>
          <w:rFonts w:eastAsia="MS PGothic"/>
        </w:rPr>
        <w:t>Returner invited to an informal interview with the placement provider, to include RtP lead within Organisation e.g., Representative from workforce development and Principal OT/OT Lead where the placement is being supported, on the interview panel.</w:t>
      </w:r>
    </w:p>
    <w:p w14:paraId="30A4EA16" w14:textId="77777777" w:rsidR="00EE5650" w:rsidRPr="00AA58A8" w:rsidRDefault="00EE5650" w:rsidP="00EE5650">
      <w:pPr>
        <w:spacing w:after="0" w:line="240" w:lineRule="auto"/>
        <w:textboxTightWrap w:val="none"/>
        <w:rPr>
          <w:rFonts w:eastAsia="MS PGothic"/>
          <w:color w:val="auto"/>
        </w:rPr>
      </w:pPr>
    </w:p>
    <w:p w14:paraId="5A451066" w14:textId="77777777" w:rsidR="00EE5650" w:rsidRPr="00AA58A8" w:rsidRDefault="00EE5650" w:rsidP="00EE5650">
      <w:pPr>
        <w:spacing w:after="0" w:line="240" w:lineRule="auto"/>
        <w:textboxTightWrap w:val="none"/>
        <w:rPr>
          <w:rFonts w:eastAsia="MS PGothic"/>
        </w:rPr>
      </w:pPr>
    </w:p>
    <w:p w14:paraId="2693063A" w14:textId="77777777" w:rsidR="00EE5650" w:rsidRPr="00AA58A8" w:rsidRDefault="00EE5650" w:rsidP="00EE5650">
      <w:pPr>
        <w:spacing w:after="200" w:line="240" w:lineRule="auto"/>
        <w:textboxTightWrap w:val="none"/>
        <w:rPr>
          <w:rFonts w:eastAsia="MS PGothic" w:cs="Arial"/>
        </w:rPr>
      </w:pPr>
      <w:r w:rsidRPr="00AA58A8">
        <w:rPr>
          <w:rFonts w:eastAsia="MS PGothic" w:cs="Arial"/>
        </w:rPr>
        <w:t>The interview discussion will include:</w:t>
      </w:r>
    </w:p>
    <w:p w14:paraId="7162AB7F" w14:textId="77777777" w:rsidR="00EE5650" w:rsidRPr="00AA58A8" w:rsidRDefault="00EE5650" w:rsidP="00EF55C8">
      <w:pPr>
        <w:numPr>
          <w:ilvl w:val="0"/>
          <w:numId w:val="7"/>
        </w:numPr>
        <w:spacing w:after="160" w:line="252" w:lineRule="auto"/>
        <w:contextualSpacing/>
        <w:jc w:val="both"/>
        <w:textboxTightWrap w:val="none"/>
        <w:rPr>
          <w:rFonts w:eastAsia="Arial" w:cs="Arial"/>
        </w:rPr>
      </w:pPr>
      <w:r w:rsidRPr="00AA58A8">
        <w:rPr>
          <w:rFonts w:eastAsia="Arial" w:cs="Arial"/>
        </w:rPr>
        <w:t>Previous work experience</w:t>
      </w:r>
    </w:p>
    <w:p w14:paraId="715A0B77" w14:textId="77777777" w:rsidR="00EE5650" w:rsidRPr="00AA58A8" w:rsidRDefault="00EE5650" w:rsidP="00EF55C8">
      <w:pPr>
        <w:numPr>
          <w:ilvl w:val="0"/>
          <w:numId w:val="7"/>
        </w:numPr>
        <w:spacing w:after="200" w:line="252" w:lineRule="auto"/>
        <w:contextualSpacing/>
        <w:jc w:val="both"/>
        <w:textboxTightWrap w:val="none"/>
        <w:rPr>
          <w:rFonts w:eastAsia="Arial" w:cs="Arial"/>
        </w:rPr>
      </w:pPr>
      <w:r w:rsidRPr="00AA58A8">
        <w:rPr>
          <w:rFonts w:eastAsia="Arial" w:cs="Arial"/>
        </w:rPr>
        <w:t xml:space="preserve">Any experience candidates have had during the period of absence from </w:t>
      </w:r>
      <w:proofErr w:type="gramStart"/>
      <w:r w:rsidRPr="00AA58A8">
        <w:rPr>
          <w:rFonts w:eastAsia="Arial" w:cs="Arial"/>
        </w:rPr>
        <w:t>practice</w:t>
      </w:r>
      <w:proofErr w:type="gramEnd"/>
    </w:p>
    <w:p w14:paraId="2676B677" w14:textId="77777777" w:rsidR="00EE5650" w:rsidRPr="00AA58A8" w:rsidRDefault="00EE5650" w:rsidP="00EF55C8">
      <w:pPr>
        <w:numPr>
          <w:ilvl w:val="0"/>
          <w:numId w:val="7"/>
        </w:numPr>
        <w:spacing w:after="200" w:line="252" w:lineRule="auto"/>
        <w:contextualSpacing/>
        <w:jc w:val="both"/>
        <w:textboxTightWrap w:val="none"/>
        <w:rPr>
          <w:rFonts w:eastAsia="Arial" w:cs="Arial"/>
        </w:rPr>
      </w:pPr>
      <w:r w:rsidRPr="00AA58A8">
        <w:rPr>
          <w:rFonts w:eastAsia="Arial" w:cs="Arial"/>
        </w:rPr>
        <w:t>The type of role they hope to return to</w:t>
      </w:r>
    </w:p>
    <w:p w14:paraId="3342ABCD" w14:textId="77777777" w:rsidR="00EE5650" w:rsidRPr="00AA58A8" w:rsidRDefault="00EE5650" w:rsidP="00EF55C8">
      <w:pPr>
        <w:numPr>
          <w:ilvl w:val="0"/>
          <w:numId w:val="7"/>
        </w:numPr>
        <w:spacing w:after="200" w:line="252" w:lineRule="auto"/>
        <w:contextualSpacing/>
        <w:jc w:val="both"/>
        <w:textboxTightWrap w:val="none"/>
        <w:rPr>
          <w:rFonts w:eastAsia="Arial" w:cs="Arial"/>
        </w:rPr>
      </w:pPr>
      <w:r w:rsidRPr="00AA58A8">
        <w:rPr>
          <w:rFonts w:eastAsia="Arial" w:cs="Arial"/>
        </w:rPr>
        <w:t xml:space="preserve">Working pattern </w:t>
      </w:r>
    </w:p>
    <w:p w14:paraId="1FC5B6A2" w14:textId="77777777" w:rsidR="00EE5650" w:rsidRPr="00AA58A8" w:rsidRDefault="00EE5650" w:rsidP="00EF55C8">
      <w:pPr>
        <w:numPr>
          <w:ilvl w:val="0"/>
          <w:numId w:val="7"/>
        </w:numPr>
        <w:spacing w:after="200" w:line="252" w:lineRule="auto"/>
        <w:contextualSpacing/>
        <w:jc w:val="both"/>
        <w:textboxTightWrap w:val="none"/>
        <w:rPr>
          <w:rFonts w:eastAsia="Arial" w:cs="Arial"/>
        </w:rPr>
      </w:pPr>
      <w:r w:rsidRPr="00AA58A8">
        <w:rPr>
          <w:rFonts w:eastAsia="Arial" w:cs="Arial"/>
        </w:rPr>
        <w:t>Learning and development needs</w:t>
      </w:r>
    </w:p>
    <w:p w14:paraId="7EFC328C" w14:textId="27663C74" w:rsidR="00EE5650" w:rsidRPr="00AA58A8" w:rsidRDefault="00EE5650" w:rsidP="00EF55C8">
      <w:pPr>
        <w:numPr>
          <w:ilvl w:val="0"/>
          <w:numId w:val="7"/>
        </w:numPr>
        <w:spacing w:after="200" w:line="252" w:lineRule="auto"/>
        <w:contextualSpacing/>
        <w:jc w:val="both"/>
        <w:textboxTightWrap w:val="none"/>
        <w:rPr>
          <w:rFonts w:eastAsia="Arial" w:cs="Arial"/>
        </w:rPr>
      </w:pPr>
      <w:r w:rsidRPr="00AA58A8">
        <w:rPr>
          <w:rFonts w:eastAsia="Arial" w:cs="Arial"/>
        </w:rPr>
        <w:t>Why Local Authority has been identified to support R</w:t>
      </w:r>
      <w:r w:rsidR="00643A3D" w:rsidRPr="00AA58A8">
        <w:rPr>
          <w:rFonts w:eastAsia="Arial" w:cs="Arial"/>
        </w:rPr>
        <w:t>T</w:t>
      </w:r>
      <w:r w:rsidRPr="00AA58A8">
        <w:rPr>
          <w:rFonts w:eastAsia="Arial" w:cs="Arial"/>
        </w:rPr>
        <w:t>P</w:t>
      </w:r>
      <w:r w:rsidR="00643A3D" w:rsidRPr="00AA58A8">
        <w:rPr>
          <w:rFonts w:eastAsia="Arial" w:cs="Arial"/>
        </w:rPr>
        <w:t>.</w:t>
      </w:r>
    </w:p>
    <w:p w14:paraId="2C2C32ED" w14:textId="560BFBC5" w:rsidR="00EE5650" w:rsidRPr="00AA58A8" w:rsidRDefault="00EE5650" w:rsidP="00EF55C8">
      <w:pPr>
        <w:numPr>
          <w:ilvl w:val="0"/>
          <w:numId w:val="7"/>
        </w:numPr>
        <w:spacing w:after="200" w:line="252" w:lineRule="auto"/>
        <w:contextualSpacing/>
        <w:jc w:val="both"/>
        <w:textboxTightWrap w:val="none"/>
        <w:rPr>
          <w:rFonts w:eastAsia="Arial" w:cs="Arial"/>
          <w:sz w:val="22"/>
          <w:szCs w:val="22"/>
        </w:rPr>
      </w:pPr>
      <w:r w:rsidRPr="00AA58A8">
        <w:rPr>
          <w:rFonts w:eastAsia="Arial" w:cs="Arial"/>
        </w:rPr>
        <w:t>Documentation from HCPC to demonstrate there are no Fitness to Practice restrictions.</w:t>
      </w:r>
    </w:p>
    <w:p w14:paraId="36AA708F" w14:textId="77777777" w:rsidR="00EE5650" w:rsidRPr="00AA58A8" w:rsidRDefault="00EE5650" w:rsidP="00EE5650">
      <w:pPr>
        <w:spacing w:after="0" w:line="240" w:lineRule="auto"/>
        <w:textboxTightWrap w:val="none"/>
        <w:rPr>
          <w:rFonts w:eastAsia="MS PGothic" w:cs="Arial"/>
        </w:rPr>
      </w:pPr>
      <w:r w:rsidRPr="00AA58A8">
        <w:rPr>
          <w:rFonts w:eastAsia="MS PGothic" w:cs="Arial"/>
        </w:rPr>
        <w:t>The Returner will need to provide relevant ID, proof of address, proof of qualifications and previous registration details, as in the usual HR (Human Resources) recruitment processes.</w:t>
      </w:r>
    </w:p>
    <w:p w14:paraId="43ACFC36" w14:textId="77777777" w:rsidR="00EE5650" w:rsidRPr="00AA58A8" w:rsidRDefault="00EE5650" w:rsidP="00EE5650">
      <w:pPr>
        <w:spacing w:after="0" w:line="240" w:lineRule="auto"/>
        <w:textboxTightWrap w:val="none"/>
        <w:rPr>
          <w:rFonts w:eastAsia="MS PGothic"/>
        </w:rPr>
      </w:pPr>
    </w:p>
    <w:p w14:paraId="5E546A6C" w14:textId="77777777" w:rsidR="00EE5650" w:rsidRPr="00AA58A8" w:rsidRDefault="00EE5650" w:rsidP="00EE5650">
      <w:pPr>
        <w:spacing w:after="0" w:line="240" w:lineRule="auto"/>
        <w:textboxTightWrap w:val="none"/>
        <w:rPr>
          <w:rFonts w:eastAsia="MS PGothic"/>
        </w:rPr>
      </w:pPr>
      <w:r w:rsidRPr="00AA58A8">
        <w:rPr>
          <w:rFonts w:eastAsia="MS PGothic"/>
          <w:b/>
          <w:bCs/>
          <w:color w:val="auto"/>
        </w:rPr>
        <w:t>Step 7</w:t>
      </w:r>
      <w:r w:rsidRPr="00AA58A8">
        <w:rPr>
          <w:rFonts w:eastAsia="MS PGothic"/>
          <w:color w:val="auto"/>
        </w:rPr>
        <w:t xml:space="preserve">: </w:t>
      </w:r>
      <w:r w:rsidRPr="00AA58A8">
        <w:rPr>
          <w:rFonts w:eastAsia="MS PGothic"/>
        </w:rPr>
        <w:t>Returner successful at interview and offered a placement.</w:t>
      </w:r>
      <w:r w:rsidRPr="00AA58A8">
        <w:rPr>
          <w:rFonts w:eastAsia="MS PGothic" w:cs="Arial"/>
        </w:rPr>
        <w:t xml:space="preserve"> As they are not registered with the HCPC, returners will be delegated work by a registered professional and work in a supernumerary capacity.</w:t>
      </w:r>
    </w:p>
    <w:p w14:paraId="6783A406" w14:textId="77777777" w:rsidR="00EE5650" w:rsidRPr="00AA58A8" w:rsidRDefault="00EE5650" w:rsidP="00EE5650">
      <w:pPr>
        <w:spacing w:after="0" w:line="240" w:lineRule="auto"/>
        <w:textboxTightWrap w:val="none"/>
        <w:rPr>
          <w:rFonts w:eastAsia="MS PGothic"/>
          <w:color w:val="auto"/>
        </w:rPr>
      </w:pPr>
    </w:p>
    <w:p w14:paraId="40385E82" w14:textId="77777777" w:rsidR="00EE5650" w:rsidRPr="00AA58A8" w:rsidRDefault="00EE5650" w:rsidP="00EE5650">
      <w:pPr>
        <w:spacing w:after="0" w:line="240" w:lineRule="auto"/>
        <w:textboxTightWrap w:val="none"/>
        <w:rPr>
          <w:rFonts w:eastAsia="MS PGothic"/>
          <w:bCs/>
          <w:color w:val="auto"/>
        </w:rPr>
      </w:pPr>
      <w:r w:rsidRPr="00AA58A8">
        <w:rPr>
          <w:rFonts w:eastAsia="MS PGothic"/>
          <w:b/>
          <w:color w:val="auto"/>
        </w:rPr>
        <w:t>Step 8</w:t>
      </w:r>
      <w:r w:rsidRPr="00AA58A8">
        <w:rPr>
          <w:rFonts w:eastAsia="MS PGothic"/>
          <w:bCs/>
          <w:color w:val="auto"/>
        </w:rPr>
        <w:t xml:space="preserve">: </w:t>
      </w:r>
      <w:r w:rsidRPr="00AA58A8">
        <w:rPr>
          <w:rFonts w:eastAsia="MS PGothic"/>
          <w:bCs/>
        </w:rPr>
        <w:t xml:space="preserve">HR to complete pre-employment checks: </w:t>
      </w:r>
    </w:p>
    <w:p w14:paraId="4D8E8362" w14:textId="77777777" w:rsidR="00EE5650" w:rsidRPr="00AA58A8" w:rsidRDefault="00EE5650" w:rsidP="00EE5650">
      <w:pPr>
        <w:spacing w:after="0" w:line="240" w:lineRule="auto"/>
        <w:textboxTightWrap w:val="none"/>
        <w:rPr>
          <w:rFonts w:eastAsia="MS PGothic"/>
          <w:bCs/>
          <w:color w:val="auto"/>
        </w:rPr>
      </w:pPr>
    </w:p>
    <w:p w14:paraId="25D90FDE" w14:textId="42A8587F" w:rsidR="00145743" w:rsidRPr="00AA58A8" w:rsidRDefault="00EE5650" w:rsidP="00EE5650">
      <w:pPr>
        <w:rPr>
          <w:rFonts w:eastAsia="Arial" w:cs="Arial"/>
        </w:rPr>
      </w:pPr>
      <w:r w:rsidRPr="00AA58A8">
        <w:rPr>
          <w:rFonts w:eastAsia="Arial" w:cs="Arial"/>
        </w:rPr>
        <w:lastRenderedPageBreak/>
        <w:t xml:space="preserve">Disclosure and Barring Service Check (DBS) – Any costs relating to an enhanced DBS should currently be covered by funding from NHSE and not passed onto the Returnee. This funding is up to £500 for the organisation and can be used to offset any </w:t>
      </w:r>
      <w:r w:rsidR="0071059F" w:rsidRPr="00AA58A8">
        <w:rPr>
          <w:rFonts w:eastAsia="Arial" w:cs="Arial"/>
        </w:rPr>
        <w:t>expenditure.</w:t>
      </w:r>
    </w:p>
    <w:p w14:paraId="40298A7C" w14:textId="77777777" w:rsidR="00EE5650" w:rsidRPr="00AA58A8" w:rsidRDefault="00EE5650" w:rsidP="00EF55C8">
      <w:pPr>
        <w:numPr>
          <w:ilvl w:val="0"/>
          <w:numId w:val="10"/>
        </w:numPr>
        <w:spacing w:after="150" w:line="252" w:lineRule="auto"/>
        <w:ind w:left="360"/>
        <w:contextualSpacing/>
        <w:jc w:val="both"/>
        <w:textboxTightWrap w:val="none"/>
        <w:rPr>
          <w:rFonts w:eastAsia="Arial" w:cs="Arial"/>
        </w:rPr>
      </w:pPr>
      <w:r w:rsidRPr="00AA58A8">
        <w:rPr>
          <w:rFonts w:eastAsia="Arial" w:cs="Arial"/>
        </w:rPr>
        <w:t>incurred in relation to set up costs of a placement or for educational development or educational equipment.</w:t>
      </w:r>
    </w:p>
    <w:p w14:paraId="14B2A053" w14:textId="77777777" w:rsidR="00EE5650" w:rsidRPr="00AA58A8" w:rsidRDefault="00EE5650" w:rsidP="00EF55C8">
      <w:pPr>
        <w:numPr>
          <w:ilvl w:val="0"/>
          <w:numId w:val="10"/>
        </w:numPr>
        <w:spacing w:after="0" w:line="240" w:lineRule="auto"/>
        <w:ind w:left="357" w:hanging="357"/>
        <w:jc w:val="both"/>
        <w:textboxTightWrap w:val="none"/>
        <w:rPr>
          <w:rFonts w:eastAsia="Arial" w:cs="Arial"/>
        </w:rPr>
      </w:pPr>
      <w:r w:rsidRPr="00AA58A8">
        <w:rPr>
          <w:rFonts w:eastAsia="Arial" w:cs="Arial"/>
        </w:rPr>
        <w:t>Occupational Health Clearance.</w:t>
      </w:r>
    </w:p>
    <w:p w14:paraId="23BD4B7F" w14:textId="77777777" w:rsidR="00EE5650" w:rsidRPr="00AA58A8" w:rsidRDefault="00EE5650" w:rsidP="00EF55C8">
      <w:pPr>
        <w:numPr>
          <w:ilvl w:val="0"/>
          <w:numId w:val="10"/>
        </w:numPr>
        <w:spacing w:after="0" w:line="240" w:lineRule="auto"/>
        <w:ind w:left="357" w:hanging="357"/>
        <w:jc w:val="both"/>
        <w:textboxTightWrap w:val="none"/>
        <w:rPr>
          <w:rFonts w:eastAsia="Arial" w:cs="Arial"/>
        </w:rPr>
      </w:pPr>
      <w:r w:rsidRPr="00AA58A8">
        <w:rPr>
          <w:rFonts w:eastAsia="Arial" w:cs="Arial"/>
        </w:rPr>
        <w:t>References.</w:t>
      </w:r>
    </w:p>
    <w:p w14:paraId="30061B95" w14:textId="77777777" w:rsidR="00EE5650" w:rsidRPr="00AA58A8" w:rsidRDefault="00EE5650" w:rsidP="00EF55C8">
      <w:pPr>
        <w:numPr>
          <w:ilvl w:val="0"/>
          <w:numId w:val="10"/>
        </w:numPr>
        <w:spacing w:after="150" w:line="252" w:lineRule="auto"/>
        <w:ind w:left="360"/>
        <w:jc w:val="both"/>
        <w:textboxTightWrap w:val="none"/>
        <w:rPr>
          <w:rFonts w:eastAsia="Arial" w:cs="Arial"/>
        </w:rPr>
      </w:pPr>
      <w:r w:rsidRPr="00AA58A8">
        <w:rPr>
          <w:rFonts w:eastAsia="Arial" w:cs="Arial"/>
          <w:bCs/>
        </w:rPr>
        <w:t xml:space="preserve">If pre-employment checks satisfactory, HR to send a voluntary agreement contract to Returnee. </w:t>
      </w:r>
    </w:p>
    <w:p w14:paraId="755CF1CD" w14:textId="6F2CCAA4" w:rsidR="00EE5650" w:rsidRPr="00AA58A8" w:rsidRDefault="00EE5650" w:rsidP="00EE5650">
      <w:pPr>
        <w:spacing w:after="0" w:line="240" w:lineRule="auto"/>
        <w:textboxTightWrap w:val="none"/>
        <w:rPr>
          <w:rFonts w:eastAsia="MS PGothic"/>
        </w:rPr>
      </w:pPr>
      <w:r w:rsidRPr="00AA58A8">
        <w:rPr>
          <w:rFonts w:eastAsia="MS PGothic"/>
          <w:b/>
          <w:bCs/>
          <w:color w:val="auto"/>
        </w:rPr>
        <w:t>Step 9</w:t>
      </w:r>
      <w:r w:rsidRPr="00AA58A8">
        <w:rPr>
          <w:rFonts w:eastAsia="MS PGothic"/>
          <w:color w:val="auto"/>
        </w:rPr>
        <w:t xml:space="preserve">: </w:t>
      </w:r>
      <w:r w:rsidRPr="00AA58A8">
        <w:rPr>
          <w:rFonts w:eastAsia="MS PGothic"/>
        </w:rPr>
        <w:t xml:space="preserve">Once ALL checks have been returned and deemed satisfactory by the organisational RTP Lead, the placement provider’s responsibilities include: </w:t>
      </w:r>
    </w:p>
    <w:p w14:paraId="09B53B0A" w14:textId="77777777" w:rsidR="00EE5650" w:rsidRPr="00AA58A8" w:rsidRDefault="00EE5650" w:rsidP="00EE5650">
      <w:pPr>
        <w:spacing w:after="0" w:line="240" w:lineRule="auto"/>
        <w:textboxTightWrap w:val="none"/>
        <w:rPr>
          <w:rFonts w:eastAsia="MS PGothic"/>
        </w:rPr>
      </w:pPr>
    </w:p>
    <w:p w14:paraId="08A6A1F6" w14:textId="77777777" w:rsidR="00EE5650" w:rsidRPr="00AA58A8" w:rsidRDefault="00EE5650" w:rsidP="00EF55C8">
      <w:pPr>
        <w:numPr>
          <w:ilvl w:val="0"/>
          <w:numId w:val="6"/>
        </w:numPr>
        <w:spacing w:after="0" w:line="240" w:lineRule="auto"/>
        <w:textboxTightWrap w:val="none"/>
        <w:rPr>
          <w:rFonts w:eastAsia="MS PGothic"/>
        </w:rPr>
      </w:pPr>
      <w:r w:rsidRPr="00AA58A8">
        <w:rPr>
          <w:rFonts w:eastAsia="MS PGothic"/>
        </w:rPr>
        <w:t>sending a conditional offer letter/email to the Returner</w:t>
      </w:r>
    </w:p>
    <w:p w14:paraId="7BA01E19" w14:textId="0E6A9C90" w:rsidR="00EE5650" w:rsidRPr="00AA58A8" w:rsidRDefault="00EE5650" w:rsidP="00EF55C8">
      <w:pPr>
        <w:numPr>
          <w:ilvl w:val="0"/>
          <w:numId w:val="6"/>
        </w:numPr>
        <w:spacing w:after="0" w:line="240" w:lineRule="auto"/>
        <w:textboxTightWrap w:val="none"/>
        <w:rPr>
          <w:rFonts w:eastAsia="MS PGothic"/>
        </w:rPr>
      </w:pPr>
      <w:r w:rsidRPr="00AA58A8">
        <w:rPr>
          <w:rFonts w:eastAsia="MS PGothic"/>
        </w:rPr>
        <w:t>assisting the Returnee to sign up to the NHSE RTP programme for funding and support</w:t>
      </w:r>
      <w:r w:rsidR="00643A3D" w:rsidRPr="00AA58A8">
        <w:rPr>
          <w:rFonts w:eastAsia="MS PGothic"/>
        </w:rPr>
        <w:t>.</w:t>
      </w:r>
    </w:p>
    <w:p w14:paraId="48AFAD14" w14:textId="77777777" w:rsidR="00EE5650" w:rsidRPr="00AA58A8" w:rsidRDefault="00EE5650" w:rsidP="00EF55C8">
      <w:pPr>
        <w:numPr>
          <w:ilvl w:val="0"/>
          <w:numId w:val="6"/>
        </w:numPr>
        <w:spacing w:after="0" w:line="240" w:lineRule="auto"/>
        <w:textboxTightWrap w:val="none"/>
        <w:rPr>
          <w:rFonts w:eastAsia="MS PGothic"/>
        </w:rPr>
      </w:pPr>
      <w:r w:rsidRPr="00AA58A8">
        <w:rPr>
          <w:rFonts w:eastAsia="MS PGothic"/>
        </w:rPr>
        <w:t xml:space="preserve">undertaking occupational health, </w:t>
      </w:r>
      <w:proofErr w:type="gramStart"/>
      <w:r w:rsidRPr="00AA58A8">
        <w:rPr>
          <w:rFonts w:eastAsia="MS PGothic"/>
        </w:rPr>
        <w:t>DBS</w:t>
      </w:r>
      <w:proofErr w:type="gramEnd"/>
      <w:r w:rsidRPr="00AA58A8">
        <w:rPr>
          <w:rFonts w:eastAsia="MS PGothic"/>
        </w:rPr>
        <w:t xml:space="preserve"> and reference checks, and providing uniform if spare stock and where applicable.</w:t>
      </w:r>
    </w:p>
    <w:p w14:paraId="168FA5D2" w14:textId="5F099A20" w:rsidR="00EE5650" w:rsidRPr="00AA58A8" w:rsidRDefault="00EE5650" w:rsidP="00EF55C8">
      <w:pPr>
        <w:numPr>
          <w:ilvl w:val="0"/>
          <w:numId w:val="6"/>
        </w:numPr>
        <w:spacing w:after="0" w:line="240" w:lineRule="auto"/>
        <w:textboxTightWrap w:val="none"/>
        <w:rPr>
          <w:rFonts w:eastAsia="MS PGothic"/>
          <w:color w:val="auto"/>
        </w:rPr>
      </w:pPr>
      <w:r w:rsidRPr="00AA58A8">
        <w:rPr>
          <w:rFonts w:eastAsia="MS PGothic"/>
        </w:rPr>
        <w:t>confirming placement arrangements including full induction and named supervisor</w:t>
      </w:r>
      <w:r w:rsidR="00643A3D" w:rsidRPr="00AA58A8">
        <w:rPr>
          <w:rFonts w:eastAsia="MS PGothic"/>
        </w:rPr>
        <w:t>.</w:t>
      </w:r>
    </w:p>
    <w:p w14:paraId="1FD91CB1" w14:textId="77777777" w:rsidR="00EE5650" w:rsidRPr="00AA58A8" w:rsidRDefault="00EE5650" w:rsidP="00EE5650">
      <w:pPr>
        <w:spacing w:after="0" w:line="240" w:lineRule="auto"/>
        <w:textboxTightWrap w:val="none"/>
        <w:rPr>
          <w:rFonts w:eastAsia="MS PGothic"/>
          <w:color w:val="auto"/>
        </w:rPr>
      </w:pPr>
    </w:p>
    <w:p w14:paraId="672E7D01" w14:textId="77777777" w:rsidR="00EE5650" w:rsidRPr="00AA58A8" w:rsidRDefault="00EE5650" w:rsidP="00EE5650">
      <w:pPr>
        <w:spacing w:after="0" w:line="240" w:lineRule="auto"/>
        <w:textboxTightWrap w:val="none"/>
        <w:rPr>
          <w:rFonts w:eastAsia="MS PGothic"/>
        </w:rPr>
      </w:pPr>
      <w:r w:rsidRPr="00AA58A8">
        <w:rPr>
          <w:rFonts w:eastAsia="MS PGothic"/>
        </w:rPr>
        <w:t xml:space="preserve">NB: If checks do not come back satisfactory, programme/placement will be deemed unable to commence. </w:t>
      </w:r>
    </w:p>
    <w:p w14:paraId="7D7E6CDF" w14:textId="77777777" w:rsidR="00EE5650" w:rsidRPr="00AA58A8" w:rsidRDefault="00EE5650" w:rsidP="00EE5650">
      <w:pPr>
        <w:spacing w:after="0" w:line="240" w:lineRule="auto"/>
        <w:textboxTightWrap w:val="none"/>
        <w:rPr>
          <w:rFonts w:eastAsia="MS PGothic"/>
          <w:color w:val="auto"/>
        </w:rPr>
      </w:pPr>
    </w:p>
    <w:p w14:paraId="76239B39" w14:textId="77777777" w:rsidR="00EE5650" w:rsidRPr="00AA58A8" w:rsidRDefault="00EE5650" w:rsidP="00EE5650">
      <w:pPr>
        <w:spacing w:after="0" w:line="240" w:lineRule="auto"/>
        <w:textboxTightWrap w:val="none"/>
        <w:rPr>
          <w:rFonts w:eastAsia="MS PGothic"/>
        </w:rPr>
      </w:pPr>
      <w:r w:rsidRPr="00AA58A8">
        <w:rPr>
          <w:rFonts w:eastAsia="MS PGothic"/>
          <w:b/>
          <w:color w:val="auto"/>
        </w:rPr>
        <w:t>Step 10</w:t>
      </w:r>
      <w:r w:rsidRPr="00AA58A8">
        <w:rPr>
          <w:rFonts w:eastAsia="MS PGothic"/>
          <w:bCs/>
          <w:color w:val="auto"/>
        </w:rPr>
        <w:t xml:space="preserve">: </w:t>
      </w:r>
      <w:r w:rsidRPr="00AA58A8">
        <w:rPr>
          <w:rFonts w:eastAsia="MS PGothic"/>
          <w:bCs/>
        </w:rPr>
        <w:t>Returner should complete the Organisations induction and mandatory training and gain access to any preceptorship programmes or relevant learning forums.</w:t>
      </w:r>
      <w:r w:rsidRPr="00AA58A8">
        <w:rPr>
          <w:rFonts w:eastAsia="MS PGothic"/>
        </w:rPr>
        <w:t xml:space="preserve"> Returner completes the agreed number of supervised hours using any local return to practice workbooks for guidance.</w:t>
      </w:r>
    </w:p>
    <w:p w14:paraId="4F06CF6B" w14:textId="77777777" w:rsidR="00EE5650" w:rsidRPr="00AA58A8" w:rsidRDefault="00EE5650" w:rsidP="00EE5650">
      <w:pPr>
        <w:spacing w:after="0" w:line="240" w:lineRule="auto"/>
        <w:textboxTightWrap w:val="none"/>
        <w:rPr>
          <w:rFonts w:eastAsia="MS PGothic"/>
          <w:color w:val="auto"/>
        </w:rPr>
      </w:pPr>
    </w:p>
    <w:p w14:paraId="5350237F" w14:textId="77777777" w:rsidR="00EE5650" w:rsidRPr="00AA58A8" w:rsidRDefault="00EE5650" w:rsidP="00EE5650">
      <w:pPr>
        <w:spacing w:after="0" w:line="240" w:lineRule="auto"/>
        <w:textboxTightWrap w:val="none"/>
        <w:rPr>
          <w:rFonts w:eastAsia="MS PGothic"/>
        </w:rPr>
      </w:pPr>
      <w:r w:rsidRPr="00AA58A8">
        <w:rPr>
          <w:rFonts w:eastAsia="MS PGothic"/>
          <w:b/>
          <w:bCs/>
          <w:color w:val="auto"/>
        </w:rPr>
        <w:t>Step 11</w:t>
      </w:r>
      <w:r w:rsidRPr="00AA58A8">
        <w:rPr>
          <w:rFonts w:eastAsia="MS PGothic"/>
          <w:color w:val="auto"/>
        </w:rPr>
        <w:t xml:space="preserve">: </w:t>
      </w:r>
      <w:r w:rsidRPr="00AA58A8">
        <w:rPr>
          <w:rFonts w:eastAsia="MS PGothic"/>
        </w:rPr>
        <w:t xml:space="preserve">Supervisor signs hours form for Returner to submit to HCPC.  </w:t>
      </w:r>
    </w:p>
    <w:p w14:paraId="446EA0FE" w14:textId="77777777" w:rsidR="00EE5650" w:rsidRPr="00AA58A8" w:rsidRDefault="00EE5650" w:rsidP="00EE5650">
      <w:pPr>
        <w:spacing w:after="0" w:line="240" w:lineRule="auto"/>
        <w:textboxTightWrap w:val="none"/>
        <w:rPr>
          <w:rFonts w:eastAsia="MS PGothic"/>
        </w:rPr>
      </w:pPr>
    </w:p>
    <w:p w14:paraId="632312A7" w14:textId="77777777" w:rsidR="00EE5650" w:rsidRPr="00AA58A8" w:rsidRDefault="00EE5650" w:rsidP="00EE5650">
      <w:pPr>
        <w:spacing w:after="0" w:line="240" w:lineRule="auto"/>
        <w:textboxTightWrap w:val="none"/>
        <w:rPr>
          <w:rFonts w:eastAsia="MS PGothic"/>
        </w:rPr>
      </w:pPr>
      <w:r w:rsidRPr="00AA58A8">
        <w:rPr>
          <w:rFonts w:eastAsia="MS PGothic"/>
          <w:b/>
          <w:bCs/>
          <w:color w:val="auto"/>
        </w:rPr>
        <w:t>Step 12</w:t>
      </w:r>
      <w:r w:rsidRPr="00AA58A8">
        <w:rPr>
          <w:rFonts w:eastAsia="MS PGothic"/>
          <w:color w:val="auto"/>
        </w:rPr>
        <w:t xml:space="preserve">: </w:t>
      </w:r>
      <w:r w:rsidRPr="00AA58A8">
        <w:rPr>
          <w:rFonts w:eastAsia="MS PGothic"/>
        </w:rPr>
        <w:t>Returner completes placement provider’s evaluation form.</w:t>
      </w:r>
    </w:p>
    <w:p w14:paraId="538F7D77" w14:textId="77777777" w:rsidR="00EE5650" w:rsidRPr="00AA58A8" w:rsidRDefault="00EE5650" w:rsidP="00EE5650">
      <w:pPr>
        <w:spacing w:after="0" w:line="240" w:lineRule="auto"/>
        <w:textboxTightWrap w:val="none"/>
        <w:rPr>
          <w:rFonts w:eastAsia="MS PGothic"/>
        </w:rPr>
      </w:pPr>
    </w:p>
    <w:p w14:paraId="42CD0E2E" w14:textId="77777777" w:rsidR="00EE5650" w:rsidRPr="00AA58A8" w:rsidRDefault="00EE5650" w:rsidP="00EE5650">
      <w:pPr>
        <w:spacing w:after="0" w:line="240" w:lineRule="auto"/>
        <w:textboxTightWrap w:val="none"/>
        <w:rPr>
          <w:rFonts w:eastAsia="MS PGothic"/>
        </w:rPr>
      </w:pPr>
      <w:r w:rsidRPr="00AA58A8">
        <w:rPr>
          <w:rFonts w:eastAsia="MS PGothic"/>
          <w:b/>
          <w:bCs/>
          <w:color w:val="auto"/>
        </w:rPr>
        <w:t>Step 13</w:t>
      </w:r>
      <w:r w:rsidRPr="00AA58A8">
        <w:rPr>
          <w:rFonts w:eastAsia="MS PGothic"/>
          <w:color w:val="auto"/>
        </w:rPr>
        <w:t xml:space="preserve">: </w:t>
      </w:r>
      <w:r w:rsidRPr="00AA58A8">
        <w:rPr>
          <w:rFonts w:eastAsia="MS PGothic"/>
        </w:rPr>
        <w:t xml:space="preserve">Funding is claimed by the Organisation for £500 for the placement provider fee. A standard invoice needs to be sent by the Organisation (including Returnee name, profession, placement dates, NHSE RTP UID, and NHSE’s invoicing address) to NHSE at </w:t>
      </w:r>
      <w:hyperlink r:id="rId22" w:history="1">
        <w:r w:rsidRPr="00AA58A8">
          <w:rPr>
            <w:rFonts w:cs="Arial"/>
            <w:color w:val="0563C1"/>
            <w:lang w:eastAsia="en-GB"/>
          </w:rPr>
          <w:t>sbs.apinvoicing@nhs.net</w:t>
        </w:r>
      </w:hyperlink>
      <w:r w:rsidRPr="00AA58A8">
        <w:rPr>
          <w:rFonts w:cs="Arial"/>
          <w:color w:val="FF0000"/>
          <w:lang w:eastAsia="en-GB"/>
        </w:rPr>
        <w:t xml:space="preserve"> </w:t>
      </w:r>
      <w:r w:rsidRPr="00AA58A8">
        <w:rPr>
          <w:rFonts w:eastAsia="MS PGothic"/>
          <w:color w:val="auto"/>
        </w:rPr>
        <w:t xml:space="preserve">. </w:t>
      </w:r>
      <w:r w:rsidRPr="00AA58A8">
        <w:rPr>
          <w:rFonts w:eastAsia="MS PGothic"/>
        </w:rPr>
        <w:t xml:space="preserve">Please copy in the national RTP team using: </w:t>
      </w:r>
      <w:hyperlink r:id="rId23" w:history="1">
        <w:r w:rsidRPr="00AA58A8">
          <w:rPr>
            <w:rFonts w:eastAsia="MS PGothic"/>
            <w:color w:val="0563C1"/>
          </w:rPr>
          <w:t>R2PAHP-HCS@hee.nhs.uk</w:t>
        </w:r>
      </w:hyperlink>
      <w:r w:rsidRPr="00AA58A8">
        <w:rPr>
          <w:rFonts w:eastAsia="MS PGothic"/>
          <w:color w:val="auto"/>
        </w:rPr>
        <w:t xml:space="preserve">. </w:t>
      </w:r>
      <w:r w:rsidRPr="00AA58A8">
        <w:rPr>
          <w:rFonts w:eastAsia="MS PGothic"/>
        </w:rPr>
        <w:t>NHSE are dependent upon Organisations/Returnees to raise invoices. Invoices will be coded/approved and paid to eligible supporting Organisations. All invoices should be addressed as follows:</w:t>
      </w:r>
    </w:p>
    <w:p w14:paraId="4FA5CD48" w14:textId="77777777" w:rsidR="00EE5650" w:rsidRPr="00AA58A8" w:rsidRDefault="00EE5650" w:rsidP="00EE5650">
      <w:pPr>
        <w:spacing w:after="0" w:line="240" w:lineRule="auto"/>
        <w:textboxTightWrap w:val="none"/>
        <w:rPr>
          <w:rFonts w:eastAsia="MS PGothic"/>
        </w:rPr>
      </w:pPr>
    </w:p>
    <w:p w14:paraId="26C12371" w14:textId="77777777" w:rsidR="00EE5650" w:rsidRPr="00AA58A8" w:rsidRDefault="00EE5650" w:rsidP="00EE5650">
      <w:pPr>
        <w:spacing w:after="0" w:line="240" w:lineRule="auto"/>
        <w:contextualSpacing/>
        <w:textboxTightWrap w:val="none"/>
        <w:rPr>
          <w:rFonts w:eastAsia="MS PGothic"/>
        </w:rPr>
      </w:pPr>
      <w:r w:rsidRPr="00AA58A8">
        <w:rPr>
          <w:rFonts w:eastAsia="MS PGothic"/>
        </w:rPr>
        <w:t>FAO: X24JREID</w:t>
      </w:r>
    </w:p>
    <w:p w14:paraId="5A79692F" w14:textId="77777777" w:rsidR="00EE5650" w:rsidRPr="00AA58A8" w:rsidRDefault="00EE5650" w:rsidP="00EE5650">
      <w:pPr>
        <w:spacing w:after="0" w:line="240" w:lineRule="auto"/>
        <w:contextualSpacing/>
        <w:textboxTightWrap w:val="none"/>
        <w:rPr>
          <w:rFonts w:eastAsia="MS PGothic"/>
        </w:rPr>
      </w:pPr>
      <w:r w:rsidRPr="00AA58A8">
        <w:rPr>
          <w:rFonts w:eastAsia="MS PGothic"/>
        </w:rPr>
        <w:t xml:space="preserve">NHS ENGLAND </w:t>
      </w:r>
    </w:p>
    <w:p w14:paraId="7EC526AF" w14:textId="77777777" w:rsidR="00EE5650" w:rsidRPr="00AA58A8" w:rsidRDefault="00EE5650" w:rsidP="00EE5650">
      <w:pPr>
        <w:spacing w:after="0" w:line="240" w:lineRule="auto"/>
        <w:contextualSpacing/>
        <w:textboxTightWrap w:val="none"/>
        <w:rPr>
          <w:rFonts w:eastAsia="MS PGothic"/>
        </w:rPr>
      </w:pPr>
      <w:r w:rsidRPr="00AA58A8">
        <w:rPr>
          <w:rFonts w:eastAsia="MS PGothic"/>
        </w:rPr>
        <w:t xml:space="preserve">X24 PAYABLES K005 </w:t>
      </w:r>
    </w:p>
    <w:p w14:paraId="6C69F604" w14:textId="77777777" w:rsidR="00EE5650" w:rsidRPr="00AA58A8" w:rsidRDefault="00EE5650" w:rsidP="00EE5650">
      <w:pPr>
        <w:spacing w:after="0" w:line="240" w:lineRule="auto"/>
        <w:contextualSpacing/>
        <w:textboxTightWrap w:val="none"/>
        <w:rPr>
          <w:rFonts w:eastAsia="MS PGothic"/>
        </w:rPr>
      </w:pPr>
      <w:r w:rsidRPr="00AA58A8">
        <w:rPr>
          <w:rFonts w:eastAsia="MS PGothic"/>
        </w:rPr>
        <w:t xml:space="preserve">PO BOX 312 </w:t>
      </w:r>
    </w:p>
    <w:p w14:paraId="380FEDC4" w14:textId="77777777" w:rsidR="00EE5650" w:rsidRPr="00AA58A8" w:rsidRDefault="00EE5650" w:rsidP="00EE5650">
      <w:pPr>
        <w:spacing w:after="0" w:line="240" w:lineRule="auto"/>
        <w:contextualSpacing/>
        <w:textboxTightWrap w:val="none"/>
        <w:rPr>
          <w:rFonts w:eastAsia="MS PGothic"/>
        </w:rPr>
      </w:pPr>
      <w:r w:rsidRPr="00AA58A8">
        <w:rPr>
          <w:rFonts w:eastAsia="MS PGothic"/>
        </w:rPr>
        <w:t xml:space="preserve">LEEDS </w:t>
      </w:r>
    </w:p>
    <w:p w14:paraId="56214AD9" w14:textId="77777777" w:rsidR="00EE5650" w:rsidRPr="00AA58A8" w:rsidRDefault="00EE5650" w:rsidP="00EE5650">
      <w:pPr>
        <w:spacing w:after="0" w:line="240" w:lineRule="auto"/>
        <w:contextualSpacing/>
        <w:textboxTightWrap w:val="none"/>
        <w:rPr>
          <w:rFonts w:eastAsia="MS PGothic"/>
        </w:rPr>
      </w:pPr>
      <w:r w:rsidRPr="00AA58A8">
        <w:rPr>
          <w:rFonts w:eastAsia="MS PGothic"/>
        </w:rPr>
        <w:t>LS11 1HP</w:t>
      </w:r>
    </w:p>
    <w:p w14:paraId="56414E15" w14:textId="77777777" w:rsidR="00EE5650" w:rsidRPr="00AA58A8" w:rsidRDefault="00EE5650" w:rsidP="00EE5650">
      <w:pPr>
        <w:spacing w:after="0" w:line="240" w:lineRule="auto"/>
        <w:textboxTightWrap w:val="none"/>
        <w:rPr>
          <w:rFonts w:eastAsia="MS PGothic"/>
        </w:rPr>
      </w:pPr>
    </w:p>
    <w:p w14:paraId="225D6102" w14:textId="77777777" w:rsidR="00EE5650" w:rsidRPr="00AA58A8" w:rsidRDefault="00EE5650" w:rsidP="00EE5650">
      <w:pPr>
        <w:spacing w:after="0" w:line="240" w:lineRule="auto"/>
        <w:textboxTightWrap w:val="none"/>
        <w:rPr>
          <w:rFonts w:eastAsia="MS PGothic"/>
        </w:rPr>
      </w:pPr>
    </w:p>
    <w:p w14:paraId="735F5A59" w14:textId="77777777" w:rsidR="00EE5650" w:rsidRPr="00AA58A8" w:rsidRDefault="00EE5650" w:rsidP="00EE5650">
      <w:pPr>
        <w:spacing w:after="0" w:line="240" w:lineRule="auto"/>
        <w:textboxTightWrap w:val="none"/>
        <w:rPr>
          <w:rFonts w:eastAsia="MS PGothic" w:cs="Arial"/>
        </w:rPr>
      </w:pPr>
      <w:r w:rsidRPr="00AA58A8">
        <w:rPr>
          <w:rFonts w:eastAsia="MS PGothic" w:cs="Arial"/>
        </w:rPr>
        <w:lastRenderedPageBreak/>
        <w:t xml:space="preserve">Financial support is available from NHS England, up to £800 per returner. Please see the finance guide available on the RTP National Stakeholder SharePoint platform for more information. </w:t>
      </w:r>
    </w:p>
    <w:p w14:paraId="2C19F342" w14:textId="77777777" w:rsidR="00EE5650" w:rsidRPr="00AA58A8" w:rsidRDefault="00EE5650" w:rsidP="00EE5650">
      <w:pPr>
        <w:spacing w:after="0" w:line="240" w:lineRule="auto"/>
        <w:textboxTightWrap w:val="none"/>
        <w:rPr>
          <w:rFonts w:eastAsia="MS PGothic"/>
          <w:color w:val="auto"/>
        </w:rPr>
      </w:pPr>
    </w:p>
    <w:p w14:paraId="7A95E63E" w14:textId="77777777" w:rsidR="00EE5650" w:rsidRPr="00AA58A8" w:rsidRDefault="00EE5650" w:rsidP="00EE5650">
      <w:pPr>
        <w:spacing w:after="0" w:line="240" w:lineRule="auto"/>
        <w:textboxTightWrap w:val="none"/>
        <w:rPr>
          <w:rFonts w:eastAsia="MS PGothic"/>
          <w:color w:val="auto"/>
        </w:rPr>
      </w:pPr>
      <w:r w:rsidRPr="00AA58A8">
        <w:rPr>
          <w:rFonts w:eastAsia="MS PGothic"/>
          <w:b/>
          <w:bCs/>
          <w:color w:val="auto"/>
        </w:rPr>
        <w:t xml:space="preserve">Step 14: </w:t>
      </w:r>
      <w:r w:rsidRPr="00AA58A8">
        <w:rPr>
          <w:rFonts w:eastAsia="MS PGothic"/>
        </w:rPr>
        <w:t>Apply for a permanent position if one is available</w:t>
      </w:r>
      <w:r w:rsidRPr="00AA58A8">
        <w:rPr>
          <w:rFonts w:eastAsia="MS PGothic"/>
          <w:color w:val="auto"/>
        </w:rPr>
        <w:t>.</w:t>
      </w:r>
    </w:p>
    <w:p w14:paraId="63AECC5C" w14:textId="77777777" w:rsidR="00EE5650" w:rsidRPr="00AA58A8" w:rsidRDefault="00EE5650" w:rsidP="00EE5650">
      <w:pPr>
        <w:spacing w:after="0" w:line="240" w:lineRule="auto"/>
        <w:textboxTightWrap w:val="none"/>
        <w:rPr>
          <w:rFonts w:eastAsia="MS PGothic"/>
          <w:b/>
          <w:bCs/>
          <w:color w:val="auto"/>
        </w:rPr>
      </w:pPr>
    </w:p>
    <w:p w14:paraId="43E2DEBB" w14:textId="77777777" w:rsidR="00EE5650" w:rsidRPr="00AA58A8" w:rsidRDefault="00EE5650" w:rsidP="00EE5650">
      <w:pPr>
        <w:keepNext/>
        <w:keepLines/>
        <w:spacing w:after="100" w:afterAutospacing="1" w:line="240" w:lineRule="auto"/>
        <w:textboxTightWrap w:val="none"/>
        <w:outlineLvl w:val="1"/>
        <w:rPr>
          <w:rFonts w:eastAsia="MS PGothic"/>
          <w:b/>
          <w:bCs/>
          <w:color w:val="231F20" w:themeColor="background1"/>
          <w:sz w:val="32"/>
          <w:szCs w:val="32"/>
        </w:rPr>
      </w:pPr>
      <w:bookmarkStart w:id="28" w:name="_Toc95304425"/>
      <w:bookmarkStart w:id="29" w:name="_Toc95304468"/>
      <w:bookmarkStart w:id="30" w:name="_Toc95308527"/>
      <w:bookmarkStart w:id="31" w:name="_Hlk95309120"/>
      <w:bookmarkStart w:id="32" w:name="RouteTwo"/>
      <w:r w:rsidRPr="00AA58A8">
        <w:rPr>
          <w:rFonts w:eastAsia="MS PGothic"/>
          <w:b/>
          <w:bCs/>
          <w:color w:val="231F20" w:themeColor="background1"/>
          <w:sz w:val="32"/>
          <w:szCs w:val="32"/>
        </w:rPr>
        <w:t>Route 2: Paid Route</w:t>
      </w:r>
      <w:bookmarkEnd w:id="28"/>
      <w:bookmarkEnd w:id="29"/>
      <w:bookmarkEnd w:id="30"/>
      <w:r w:rsidRPr="00AA58A8">
        <w:rPr>
          <w:rFonts w:eastAsia="MS PGothic"/>
          <w:b/>
          <w:bCs/>
          <w:color w:val="231F20" w:themeColor="background1"/>
          <w:sz w:val="32"/>
          <w:szCs w:val="32"/>
        </w:rPr>
        <w:t xml:space="preserve"> </w:t>
      </w:r>
    </w:p>
    <w:bookmarkEnd w:id="31"/>
    <w:bookmarkEnd w:id="32"/>
    <w:p w14:paraId="718788B1" w14:textId="77777777" w:rsidR="00EE5650" w:rsidRPr="00AA58A8" w:rsidRDefault="00EE5650" w:rsidP="00EE5650">
      <w:pPr>
        <w:spacing w:after="0" w:line="240" w:lineRule="auto"/>
        <w:textboxTightWrap w:val="none"/>
        <w:rPr>
          <w:rFonts w:eastAsia="MS PGothic"/>
        </w:rPr>
      </w:pPr>
      <w:r w:rsidRPr="00AA58A8">
        <w:rPr>
          <w:rFonts w:eastAsia="MS PGothic"/>
        </w:rPr>
        <w:t>Following a successful interview with the supervised practice provider organisation, the Returner is offered a contract of employment. The returner may initially be paid at a lower banding (or equivalent grades in social care) whilst returning, depending on the profession, the role and funding available. The contract is usually fixed term. On returning to the HCPC register, returners can apply for a permanent position if one is available. Next, standard organisational recruitment and interview processes proceed, including a value and competence-based interview and a career conversation with the Returner. A Returner returning through this route will also be included in the pension scheme when starting their practice hours. There is no obligation on the supervised practice provider to provide a permanent job offer. Returners can consider joining the bank rota for an organisation or it may be helpful to sign post them to websites such as NHS jobs and tracs.</w:t>
      </w:r>
    </w:p>
    <w:p w14:paraId="7793E98E" w14:textId="77777777" w:rsidR="00EE5650" w:rsidRPr="00AA58A8" w:rsidRDefault="00EE5650" w:rsidP="00EE5650">
      <w:pPr>
        <w:spacing w:after="0" w:line="240" w:lineRule="auto"/>
        <w:textboxTightWrap w:val="none"/>
        <w:rPr>
          <w:rFonts w:eastAsia="MS PGothic"/>
          <w:color w:val="auto"/>
        </w:rPr>
      </w:pPr>
    </w:p>
    <w:p w14:paraId="0073E526" w14:textId="77777777" w:rsidR="00EE5650" w:rsidRPr="00AA58A8" w:rsidRDefault="00EE5650" w:rsidP="00EE5650">
      <w:pPr>
        <w:spacing w:after="0" w:line="240" w:lineRule="auto"/>
        <w:textboxTightWrap w:val="none"/>
        <w:rPr>
          <w:rFonts w:eastAsia="MS PGothic"/>
        </w:rPr>
      </w:pPr>
      <w:r w:rsidRPr="00AA58A8">
        <w:rPr>
          <w:rFonts w:eastAsia="MS PGothic"/>
        </w:rPr>
        <w:t>Some returners are also supported using Annex 21 under Agenda for Change.</w:t>
      </w:r>
    </w:p>
    <w:p w14:paraId="792AA051" w14:textId="77777777" w:rsidR="00EE5650" w:rsidRPr="00AA58A8" w:rsidRDefault="00EE5650" w:rsidP="00EE5650">
      <w:pPr>
        <w:spacing w:after="0" w:line="240" w:lineRule="auto"/>
        <w:textboxTightWrap w:val="none"/>
        <w:rPr>
          <w:rFonts w:eastAsia="MS PGothic"/>
          <w:b/>
          <w:bCs/>
          <w:color w:val="005EB8"/>
          <w:sz w:val="28"/>
          <w:szCs w:val="28"/>
        </w:rPr>
      </w:pPr>
    </w:p>
    <w:p w14:paraId="7355487F" w14:textId="77777777" w:rsidR="00EE5650" w:rsidRPr="00AA58A8" w:rsidRDefault="00EE5650" w:rsidP="00EE5650">
      <w:pPr>
        <w:keepNext/>
        <w:keepLines/>
        <w:spacing w:after="100" w:afterAutospacing="1" w:line="240" w:lineRule="auto"/>
        <w:textboxTightWrap w:val="none"/>
        <w:outlineLvl w:val="1"/>
        <w:rPr>
          <w:rFonts w:eastAsia="MS PGothic"/>
          <w:b/>
          <w:bCs/>
          <w:color w:val="0071CE"/>
          <w:sz w:val="28"/>
          <w:szCs w:val="28"/>
        </w:rPr>
      </w:pPr>
      <w:bookmarkStart w:id="33" w:name="_Toc95304426"/>
      <w:bookmarkStart w:id="34" w:name="_Toc95304469"/>
      <w:bookmarkStart w:id="35" w:name="_Toc95308528"/>
      <w:bookmarkStart w:id="36" w:name="_Hlk95309153"/>
      <w:bookmarkStart w:id="37" w:name="Benefitofpaidemployerledroutereteention"/>
      <w:r w:rsidRPr="00AA58A8">
        <w:rPr>
          <w:rFonts w:eastAsia="MS PGothic"/>
          <w:b/>
          <w:bCs/>
          <w:color w:val="0071CE"/>
          <w:sz w:val="28"/>
          <w:szCs w:val="28"/>
        </w:rPr>
        <w:t>Benefit of Paid Route</w:t>
      </w:r>
      <w:bookmarkEnd w:id="33"/>
      <w:bookmarkEnd w:id="34"/>
      <w:bookmarkEnd w:id="35"/>
      <w:r w:rsidRPr="00AA58A8">
        <w:rPr>
          <w:rFonts w:eastAsia="MS PGothic"/>
          <w:b/>
          <w:bCs/>
          <w:color w:val="0071CE"/>
          <w:sz w:val="28"/>
          <w:szCs w:val="28"/>
        </w:rPr>
        <w:t xml:space="preserve"> </w:t>
      </w:r>
    </w:p>
    <w:bookmarkEnd w:id="36"/>
    <w:bookmarkEnd w:id="37"/>
    <w:p w14:paraId="29CB2C4B" w14:textId="77777777" w:rsidR="00EE5650" w:rsidRPr="00AA58A8" w:rsidRDefault="00EE5650" w:rsidP="00EE5650">
      <w:pPr>
        <w:spacing w:after="0" w:line="240" w:lineRule="auto"/>
        <w:textboxTightWrap w:val="none"/>
        <w:rPr>
          <w:rFonts w:eastAsia="MS PGothic"/>
        </w:rPr>
      </w:pPr>
      <w:r w:rsidRPr="00AA58A8">
        <w:rPr>
          <w:rFonts w:eastAsia="MS PGothic"/>
        </w:rPr>
        <w:t xml:space="preserve">This route allows returners to earn whilst they learn. Without the income from the supervised practice placement, this route to returning may be more challenging for some returners.  It is good practice to place a Returner into a vacancy in which they can work as a registered HCPC professional upon completion of their updating and re-registration.  </w:t>
      </w:r>
    </w:p>
    <w:p w14:paraId="726F1255" w14:textId="77777777" w:rsidR="00EE5650" w:rsidRPr="00AA58A8" w:rsidRDefault="00EE5650" w:rsidP="00EE5650">
      <w:pPr>
        <w:spacing w:after="0" w:line="240" w:lineRule="auto"/>
        <w:textboxTightWrap w:val="none"/>
        <w:rPr>
          <w:rFonts w:eastAsia="MS PGothic"/>
          <w:color w:val="auto"/>
        </w:rPr>
      </w:pPr>
    </w:p>
    <w:p w14:paraId="0CCBA43E" w14:textId="77777777" w:rsidR="00EE5650" w:rsidRPr="00AA58A8" w:rsidRDefault="00EE5650" w:rsidP="00EE5650">
      <w:pPr>
        <w:spacing w:after="0" w:line="240" w:lineRule="auto"/>
        <w:contextualSpacing/>
        <w:textboxTightWrap w:val="none"/>
        <w:rPr>
          <w:rFonts w:cs="Arial"/>
          <w:color w:val="auto"/>
          <w:lang w:eastAsia="en-GB"/>
        </w:rPr>
      </w:pPr>
    </w:p>
    <w:p w14:paraId="7B68A900" w14:textId="77777777" w:rsidR="00EE5650" w:rsidRPr="00AA58A8" w:rsidRDefault="00EE5650" w:rsidP="00EE5650">
      <w:pPr>
        <w:spacing w:after="0" w:line="240" w:lineRule="auto"/>
        <w:textboxTightWrap w:val="none"/>
        <w:rPr>
          <w:rFonts w:eastAsia="MS PGothic"/>
          <w:b/>
          <w:bCs/>
          <w:color w:val="0071CE"/>
          <w:sz w:val="28"/>
          <w:szCs w:val="28"/>
        </w:rPr>
      </w:pPr>
      <w:bookmarkStart w:id="38" w:name="_Hlk95309188"/>
      <w:bookmarkStart w:id="39" w:name="Returntopracticepaidemployerledroute1"/>
      <w:r w:rsidRPr="00AA58A8">
        <w:rPr>
          <w:rFonts w:eastAsia="MS PGothic"/>
          <w:b/>
          <w:bCs/>
          <w:color w:val="0071CE"/>
          <w:sz w:val="28"/>
          <w:szCs w:val="28"/>
        </w:rPr>
        <w:t>Return to Practice Paid/Employer Led Route Process (example 1: NHS)</w:t>
      </w:r>
    </w:p>
    <w:bookmarkEnd w:id="38"/>
    <w:bookmarkEnd w:id="39"/>
    <w:p w14:paraId="792853F7" w14:textId="77777777" w:rsidR="00EE5650" w:rsidRPr="00AA58A8" w:rsidRDefault="00EE5650" w:rsidP="00EE5650">
      <w:pPr>
        <w:spacing w:after="0" w:line="240" w:lineRule="auto"/>
        <w:textboxTightWrap w:val="none"/>
        <w:rPr>
          <w:rFonts w:eastAsia="MS PGothic"/>
          <w:color w:val="auto"/>
        </w:rPr>
      </w:pPr>
    </w:p>
    <w:p w14:paraId="1B2A2B63" w14:textId="77777777" w:rsidR="00EE5650" w:rsidRPr="00AA58A8" w:rsidRDefault="00EE5650" w:rsidP="00EE5650">
      <w:pPr>
        <w:autoSpaceDE w:val="0"/>
        <w:autoSpaceDN w:val="0"/>
        <w:adjustRightInd w:val="0"/>
        <w:spacing w:after="0" w:line="240" w:lineRule="auto"/>
        <w:textboxTightWrap w:val="none"/>
        <w:rPr>
          <w:rFonts w:eastAsia="MS PGothic" w:cs="Arial"/>
        </w:rPr>
      </w:pPr>
      <w:r w:rsidRPr="00AA58A8">
        <w:rPr>
          <w:rFonts w:eastAsia="MS PGothic" w:cs="Arial"/>
          <w:b/>
          <w:bCs/>
          <w:color w:val="auto"/>
        </w:rPr>
        <w:t>Step 1:</w:t>
      </w:r>
      <w:r w:rsidRPr="00AA58A8">
        <w:rPr>
          <w:rFonts w:eastAsia="MS PGothic" w:cs="Arial"/>
          <w:color w:val="auto"/>
        </w:rPr>
        <w:t xml:space="preserve"> </w:t>
      </w:r>
      <w:r w:rsidRPr="00AA58A8">
        <w:rPr>
          <w:rFonts w:eastAsia="MS PGothic" w:cs="Arial"/>
        </w:rPr>
        <w:t xml:space="preserve">Returnee applies for return to practice role by completing Organisation’s application form via NHS Jobs, </w:t>
      </w:r>
      <w:proofErr w:type="gramStart"/>
      <w:r w:rsidRPr="00AA58A8">
        <w:rPr>
          <w:rFonts w:eastAsia="MS PGothic" w:cs="Arial"/>
        </w:rPr>
        <w:t>TRAC</w:t>
      </w:r>
      <w:proofErr w:type="gramEnd"/>
      <w:r w:rsidRPr="00AA58A8">
        <w:rPr>
          <w:rFonts w:eastAsia="MS PGothic" w:cs="Arial"/>
        </w:rPr>
        <w:t xml:space="preserve"> or Organisation website. Organisations are responsible for advertising positions and for the subsequent shortlisting of applicants. </w:t>
      </w:r>
    </w:p>
    <w:p w14:paraId="3BCF23CC" w14:textId="77777777" w:rsidR="00EE5650" w:rsidRPr="00AA58A8" w:rsidRDefault="00EE5650" w:rsidP="00EE5650">
      <w:pPr>
        <w:autoSpaceDE w:val="0"/>
        <w:autoSpaceDN w:val="0"/>
        <w:adjustRightInd w:val="0"/>
        <w:spacing w:after="0" w:line="240" w:lineRule="auto"/>
        <w:textboxTightWrap w:val="none"/>
        <w:rPr>
          <w:rFonts w:eastAsia="MS PGothic" w:cs="Arial"/>
          <w:color w:val="auto"/>
        </w:rPr>
      </w:pPr>
    </w:p>
    <w:p w14:paraId="149D10BE" w14:textId="01F9ECB9" w:rsidR="00EE5650" w:rsidRPr="00AA58A8" w:rsidRDefault="00EE5650" w:rsidP="00EE5650">
      <w:pPr>
        <w:autoSpaceDE w:val="0"/>
        <w:autoSpaceDN w:val="0"/>
        <w:adjustRightInd w:val="0"/>
        <w:spacing w:after="0" w:line="240" w:lineRule="auto"/>
        <w:textboxTightWrap w:val="none"/>
        <w:rPr>
          <w:rFonts w:eastAsia="MS PGothic" w:cs="Arial"/>
          <w:color w:val="auto"/>
        </w:rPr>
      </w:pPr>
      <w:r w:rsidRPr="00AA58A8">
        <w:rPr>
          <w:rFonts w:eastAsia="MS PGothic" w:cs="Arial"/>
          <w:b/>
          <w:bCs/>
          <w:color w:val="auto"/>
        </w:rPr>
        <w:t>Step 2:</w:t>
      </w:r>
      <w:r w:rsidRPr="00AA58A8">
        <w:rPr>
          <w:rFonts w:eastAsia="MS PGothic" w:cs="Arial"/>
          <w:color w:val="auto"/>
        </w:rPr>
        <w:t xml:space="preserve"> </w:t>
      </w:r>
      <w:r w:rsidRPr="00AA58A8">
        <w:rPr>
          <w:rFonts w:eastAsia="MS PGothic" w:cs="Arial"/>
        </w:rPr>
        <w:t xml:space="preserve">Request that Returnee registers with the NHSE RTP Programme </w:t>
      </w:r>
      <w:r w:rsidRPr="00AA58A8">
        <w:rPr>
          <w:rFonts w:eastAsia="MS PGothic" w:cs="Arial"/>
          <w:color w:val="auto"/>
        </w:rPr>
        <w:t>(</w:t>
      </w:r>
      <w:hyperlink r:id="rId24" w:history="1">
        <w:r w:rsidRPr="00AA58A8">
          <w:rPr>
            <w:rFonts w:eastAsia="MS PGothic" w:cs="Arial"/>
            <w:bCs/>
            <w:color w:val="0563C1"/>
          </w:rPr>
          <w:t>R2PAHP-HCS@hee.nhs.uk</w:t>
        </w:r>
      </w:hyperlink>
      <w:r w:rsidRPr="00AA58A8">
        <w:rPr>
          <w:rFonts w:eastAsia="MS PGothic" w:cs="Arial"/>
          <w:bCs/>
          <w:color w:val="auto"/>
        </w:rPr>
        <w:t xml:space="preserve">) </w:t>
      </w:r>
      <w:r w:rsidRPr="00AA58A8">
        <w:rPr>
          <w:rFonts w:eastAsia="MS PGothic" w:cs="Arial"/>
        </w:rPr>
        <w:t xml:space="preserve">and downloads HCPC RTP standards documentation </w:t>
      </w:r>
      <w:r w:rsidRPr="00AA58A8">
        <w:rPr>
          <w:rFonts w:eastAsia="MS PGothic" w:cs="Arial"/>
          <w:color w:val="auto"/>
        </w:rPr>
        <w:t>(</w:t>
      </w:r>
      <w:hyperlink r:id="rId25" w:history="1">
        <w:r w:rsidRPr="00AA58A8">
          <w:rPr>
            <w:rFonts w:eastAsia="MS PGothic" w:cs="Arial"/>
            <w:color w:val="0563C1"/>
          </w:rPr>
          <w:t>https://bit.ly/3nYhjRU</w:t>
        </w:r>
      </w:hyperlink>
      <w:r w:rsidRPr="00AA58A8">
        <w:rPr>
          <w:rFonts w:eastAsia="MS PGothic" w:cs="Arial"/>
          <w:color w:val="auto"/>
        </w:rPr>
        <w:t>).</w:t>
      </w:r>
    </w:p>
    <w:p w14:paraId="68981560" w14:textId="77777777" w:rsidR="00EE5650" w:rsidRPr="00AA58A8" w:rsidRDefault="00EE5650" w:rsidP="00EE5650">
      <w:pPr>
        <w:autoSpaceDE w:val="0"/>
        <w:autoSpaceDN w:val="0"/>
        <w:adjustRightInd w:val="0"/>
        <w:spacing w:after="0" w:line="240" w:lineRule="auto"/>
        <w:textboxTightWrap w:val="none"/>
        <w:rPr>
          <w:rFonts w:eastAsia="MS PGothic" w:cs="Arial"/>
          <w:color w:val="auto"/>
        </w:rPr>
      </w:pPr>
    </w:p>
    <w:p w14:paraId="2D78E13D" w14:textId="1E8DE527" w:rsidR="00EE5650" w:rsidRPr="00AA58A8" w:rsidRDefault="00EE5650" w:rsidP="00EE5650">
      <w:pPr>
        <w:autoSpaceDE w:val="0"/>
        <w:autoSpaceDN w:val="0"/>
        <w:adjustRightInd w:val="0"/>
        <w:spacing w:after="0" w:line="240" w:lineRule="auto"/>
        <w:textboxTightWrap w:val="none"/>
        <w:rPr>
          <w:rFonts w:eastAsia="MS PGothic" w:cs="Arial"/>
        </w:rPr>
      </w:pPr>
      <w:r w:rsidRPr="00AA58A8">
        <w:rPr>
          <w:rFonts w:eastAsia="MS PGothic" w:cs="Arial"/>
          <w:b/>
          <w:color w:val="auto"/>
        </w:rPr>
        <w:t>Step 3</w:t>
      </w:r>
      <w:r w:rsidRPr="00AA58A8">
        <w:rPr>
          <w:rFonts w:eastAsia="MS PGothic" w:cs="Arial"/>
          <w:bCs/>
          <w:color w:val="auto"/>
        </w:rPr>
        <w:t xml:space="preserve">: </w:t>
      </w:r>
      <w:r w:rsidRPr="00AA58A8">
        <w:rPr>
          <w:rFonts w:eastAsia="MS PGothic" w:cs="Arial"/>
          <w:bCs/>
        </w:rPr>
        <w:t>Returnee contacts HCPC for letter stating date left the register and any previous fitness to practice issues. A copy of this letter should be forwarded to the relevant RTP Lead e.g., AHP/HCS Chief, Strategic Workforce Lead or Practice Education Facilitator (PEF) within placement provider Organisation.</w:t>
      </w:r>
    </w:p>
    <w:p w14:paraId="1165A114" w14:textId="77777777" w:rsidR="00EE5650" w:rsidRPr="00AA58A8" w:rsidRDefault="00EE5650" w:rsidP="00EE5650">
      <w:pPr>
        <w:autoSpaceDE w:val="0"/>
        <w:autoSpaceDN w:val="0"/>
        <w:adjustRightInd w:val="0"/>
        <w:spacing w:after="0" w:line="240" w:lineRule="auto"/>
        <w:textboxTightWrap w:val="none"/>
        <w:rPr>
          <w:rFonts w:eastAsia="MS PGothic" w:cs="Arial"/>
        </w:rPr>
      </w:pPr>
    </w:p>
    <w:p w14:paraId="02E12D6C" w14:textId="5DE761A8" w:rsidR="00EE5650" w:rsidRPr="00AA58A8" w:rsidRDefault="00EE5650" w:rsidP="00EE5650">
      <w:pPr>
        <w:autoSpaceDE w:val="0"/>
        <w:autoSpaceDN w:val="0"/>
        <w:adjustRightInd w:val="0"/>
        <w:spacing w:after="0" w:line="240" w:lineRule="auto"/>
        <w:textboxTightWrap w:val="none"/>
        <w:rPr>
          <w:rFonts w:eastAsia="MS PGothic" w:cs="Arial"/>
          <w:color w:val="auto"/>
        </w:rPr>
      </w:pPr>
      <w:r w:rsidRPr="00AA58A8">
        <w:rPr>
          <w:rFonts w:eastAsia="MS PGothic" w:cs="Arial"/>
          <w:b/>
          <w:bCs/>
          <w:color w:val="auto"/>
        </w:rPr>
        <w:t>Step 4</w:t>
      </w:r>
      <w:r w:rsidRPr="00AA58A8">
        <w:rPr>
          <w:rFonts w:eastAsia="MS PGothic" w:cs="Arial"/>
          <w:color w:val="auto"/>
        </w:rPr>
        <w:t xml:space="preserve">: </w:t>
      </w:r>
      <w:r w:rsidRPr="00AA58A8">
        <w:rPr>
          <w:rFonts w:eastAsia="MS PGothic" w:cs="Arial"/>
        </w:rPr>
        <w:t xml:space="preserve">Returnee invited to a joint NHS values-based interview with placement provider, to include RTP lead within Organisation </w:t>
      </w:r>
      <w:proofErr w:type="gramStart"/>
      <w:r w:rsidRPr="00AA58A8">
        <w:rPr>
          <w:rFonts w:eastAsia="MS PGothic" w:cs="Arial"/>
        </w:rPr>
        <w:t>e.g.</w:t>
      </w:r>
      <w:proofErr w:type="gramEnd"/>
      <w:r w:rsidRPr="00AA58A8">
        <w:rPr>
          <w:rFonts w:eastAsia="MS PGothic" w:cs="Arial"/>
        </w:rPr>
        <w:t xml:space="preserve"> PEF and manager where the placement is being supported on the interview panel. Complete interview to establish whether there is an </w:t>
      </w:r>
      <w:r w:rsidRPr="00AA58A8">
        <w:rPr>
          <w:rFonts w:eastAsia="MS PGothic" w:cs="Arial"/>
        </w:rPr>
        <w:lastRenderedPageBreak/>
        <w:t>appropriate fit between the person, their RTP learning objectives, the potential placement, and the Organisation. If so, the RTP Lead establishes the best area for the placement.</w:t>
      </w:r>
    </w:p>
    <w:p w14:paraId="139841B5" w14:textId="77777777" w:rsidR="00EE5650" w:rsidRPr="00AA58A8" w:rsidRDefault="00EE5650" w:rsidP="00EE5650">
      <w:pPr>
        <w:autoSpaceDE w:val="0"/>
        <w:autoSpaceDN w:val="0"/>
        <w:adjustRightInd w:val="0"/>
        <w:spacing w:after="0" w:line="240" w:lineRule="auto"/>
        <w:textboxTightWrap w:val="none"/>
        <w:rPr>
          <w:rFonts w:eastAsia="MS PGothic" w:cs="Arial"/>
          <w:color w:val="auto"/>
        </w:rPr>
      </w:pPr>
    </w:p>
    <w:p w14:paraId="531D7C72" w14:textId="77777777" w:rsidR="00EE5650" w:rsidRPr="00AA58A8" w:rsidRDefault="00EE5650" w:rsidP="00EE5650">
      <w:pPr>
        <w:autoSpaceDE w:val="0"/>
        <w:autoSpaceDN w:val="0"/>
        <w:adjustRightInd w:val="0"/>
        <w:spacing w:after="0" w:line="240" w:lineRule="auto"/>
        <w:textboxTightWrap w:val="none"/>
        <w:rPr>
          <w:rFonts w:eastAsia="MS PGothic" w:cs="Arial"/>
        </w:rPr>
      </w:pPr>
      <w:r w:rsidRPr="00AA58A8">
        <w:rPr>
          <w:rFonts w:eastAsia="MS PGothic" w:cs="Arial"/>
          <w:b/>
          <w:bCs/>
          <w:color w:val="auto"/>
        </w:rPr>
        <w:t>Step 5</w:t>
      </w:r>
      <w:r w:rsidRPr="00AA58A8">
        <w:rPr>
          <w:rFonts w:eastAsia="MS PGothic" w:cs="Arial"/>
          <w:color w:val="auto"/>
        </w:rPr>
        <w:t xml:space="preserve">: </w:t>
      </w:r>
      <w:r w:rsidRPr="00AA58A8">
        <w:rPr>
          <w:rFonts w:eastAsia="MS PGothic" w:cs="Arial"/>
        </w:rPr>
        <w:t>Returnee successful at interview and offered a paid supervised practice placement by the placement provider and employed as a Returnee by the Organisation.</w:t>
      </w:r>
    </w:p>
    <w:p w14:paraId="2D3BFB08" w14:textId="77777777" w:rsidR="00EE5650" w:rsidRPr="00AA58A8" w:rsidRDefault="00EE5650" w:rsidP="00EE5650">
      <w:pPr>
        <w:autoSpaceDE w:val="0"/>
        <w:autoSpaceDN w:val="0"/>
        <w:adjustRightInd w:val="0"/>
        <w:spacing w:after="0" w:line="240" w:lineRule="auto"/>
        <w:textboxTightWrap w:val="none"/>
        <w:rPr>
          <w:rFonts w:eastAsia="MS PGothic" w:cs="Arial"/>
        </w:rPr>
      </w:pPr>
    </w:p>
    <w:p w14:paraId="711A1EAC" w14:textId="37719138" w:rsidR="00EE5650" w:rsidRPr="00AA58A8" w:rsidRDefault="00EE5650" w:rsidP="00EE5650">
      <w:pPr>
        <w:autoSpaceDE w:val="0"/>
        <w:autoSpaceDN w:val="0"/>
        <w:adjustRightInd w:val="0"/>
        <w:spacing w:after="0" w:line="240" w:lineRule="auto"/>
        <w:textboxTightWrap w:val="none"/>
        <w:rPr>
          <w:rFonts w:eastAsia="MS PGothic" w:cs="Arial"/>
          <w:bCs/>
        </w:rPr>
      </w:pPr>
      <w:r w:rsidRPr="00AA58A8">
        <w:rPr>
          <w:rFonts w:eastAsia="MS PGothic" w:cs="Arial"/>
          <w:b/>
          <w:color w:val="auto"/>
        </w:rPr>
        <w:t>Step 6</w:t>
      </w:r>
      <w:r w:rsidRPr="00AA58A8">
        <w:rPr>
          <w:rFonts w:eastAsia="MS PGothic" w:cs="Arial"/>
          <w:bCs/>
          <w:color w:val="auto"/>
        </w:rPr>
        <w:t xml:space="preserve">: </w:t>
      </w:r>
      <w:r w:rsidRPr="00AA58A8">
        <w:rPr>
          <w:rFonts w:eastAsia="MS PGothic" w:cs="Arial"/>
          <w:bCs/>
        </w:rPr>
        <w:t xml:space="preserve">HR to complete pre-employment checks: DBS, occupational health clearance and references.  If pre-employment checks satisfactory, HR to send contract (e.g., a fixed term contract) to Returnee.  </w:t>
      </w:r>
    </w:p>
    <w:p w14:paraId="1217923D" w14:textId="77777777" w:rsidR="00EE5650" w:rsidRPr="00AA58A8" w:rsidRDefault="00EE5650" w:rsidP="00EE5650">
      <w:pPr>
        <w:autoSpaceDE w:val="0"/>
        <w:autoSpaceDN w:val="0"/>
        <w:adjustRightInd w:val="0"/>
        <w:spacing w:after="0" w:line="240" w:lineRule="auto"/>
        <w:textboxTightWrap w:val="none"/>
        <w:rPr>
          <w:rFonts w:eastAsia="MS PGothic" w:cs="Arial"/>
          <w:bCs/>
          <w:color w:val="auto"/>
        </w:rPr>
      </w:pPr>
    </w:p>
    <w:p w14:paraId="2D51FB6A" w14:textId="77777777" w:rsidR="00EE5650" w:rsidRPr="00AA58A8" w:rsidRDefault="00EE5650" w:rsidP="00EE5650">
      <w:pPr>
        <w:autoSpaceDE w:val="0"/>
        <w:autoSpaceDN w:val="0"/>
        <w:adjustRightInd w:val="0"/>
        <w:spacing w:after="0" w:line="240" w:lineRule="auto"/>
        <w:textboxTightWrap w:val="none"/>
        <w:rPr>
          <w:rFonts w:eastAsia="MS PGothic" w:cs="Arial"/>
          <w:bCs/>
        </w:rPr>
      </w:pPr>
      <w:r w:rsidRPr="00AA58A8">
        <w:rPr>
          <w:rFonts w:eastAsia="MS PGothic" w:cs="Arial"/>
          <w:b/>
          <w:bCs/>
          <w:color w:val="auto"/>
        </w:rPr>
        <w:t>Step 7</w:t>
      </w:r>
      <w:r w:rsidRPr="00AA58A8">
        <w:rPr>
          <w:rFonts w:eastAsia="MS PGothic" w:cs="Arial"/>
          <w:bCs/>
          <w:color w:val="auto"/>
        </w:rPr>
        <w:t xml:space="preserve">: </w:t>
      </w:r>
      <w:r w:rsidRPr="00AA58A8">
        <w:rPr>
          <w:rFonts w:eastAsia="MS PGothic" w:cs="Arial"/>
          <w:bCs/>
        </w:rPr>
        <w:t xml:space="preserve">The placement provider’s responsibilities include: </w:t>
      </w:r>
    </w:p>
    <w:p w14:paraId="3D26CF66" w14:textId="77777777" w:rsidR="00EE5650" w:rsidRPr="00AA58A8" w:rsidRDefault="00EE5650" w:rsidP="00EF55C8">
      <w:pPr>
        <w:numPr>
          <w:ilvl w:val="0"/>
          <w:numId w:val="6"/>
        </w:numPr>
        <w:autoSpaceDE w:val="0"/>
        <w:autoSpaceDN w:val="0"/>
        <w:adjustRightInd w:val="0"/>
        <w:spacing w:after="0" w:line="240" w:lineRule="auto"/>
        <w:textboxTightWrap w:val="none"/>
        <w:rPr>
          <w:rFonts w:eastAsia="MS PGothic" w:cs="Arial"/>
          <w:bCs/>
        </w:rPr>
      </w:pPr>
      <w:r w:rsidRPr="00AA58A8">
        <w:rPr>
          <w:rFonts w:eastAsia="MS PGothic" w:cs="Arial"/>
          <w:bCs/>
        </w:rPr>
        <w:t>Sending a conditional offer letter/email to the Returnee.</w:t>
      </w:r>
    </w:p>
    <w:p w14:paraId="14EF573F" w14:textId="2537BE47" w:rsidR="00EE5650" w:rsidRPr="00AA58A8" w:rsidRDefault="00EE5650" w:rsidP="00EF55C8">
      <w:pPr>
        <w:numPr>
          <w:ilvl w:val="0"/>
          <w:numId w:val="6"/>
        </w:numPr>
        <w:autoSpaceDE w:val="0"/>
        <w:autoSpaceDN w:val="0"/>
        <w:adjustRightInd w:val="0"/>
        <w:spacing w:after="0" w:line="240" w:lineRule="auto"/>
        <w:textboxTightWrap w:val="none"/>
        <w:rPr>
          <w:rFonts w:eastAsia="MS PGothic" w:cs="Arial"/>
          <w:bCs/>
        </w:rPr>
      </w:pPr>
      <w:r w:rsidRPr="00AA58A8">
        <w:rPr>
          <w:rFonts w:eastAsia="MS PGothic" w:cs="Arial"/>
          <w:bCs/>
        </w:rPr>
        <w:t>Assisting Returnee to sign up to the NHSE RTP programme for funding and support.</w:t>
      </w:r>
    </w:p>
    <w:p w14:paraId="3CF2C189" w14:textId="77777777" w:rsidR="00EE5650" w:rsidRPr="00AA58A8" w:rsidRDefault="00EE5650" w:rsidP="00EF55C8">
      <w:pPr>
        <w:numPr>
          <w:ilvl w:val="0"/>
          <w:numId w:val="6"/>
        </w:numPr>
        <w:autoSpaceDE w:val="0"/>
        <w:autoSpaceDN w:val="0"/>
        <w:adjustRightInd w:val="0"/>
        <w:spacing w:after="0" w:line="240" w:lineRule="auto"/>
        <w:textboxTightWrap w:val="none"/>
        <w:rPr>
          <w:rFonts w:eastAsia="MS PGothic" w:cs="Arial"/>
          <w:bCs/>
        </w:rPr>
      </w:pPr>
      <w:r w:rsidRPr="00AA58A8">
        <w:rPr>
          <w:rFonts w:eastAsia="MS PGothic" w:cs="Arial"/>
          <w:bCs/>
        </w:rPr>
        <w:t xml:space="preserve">Undertaking occupational health, </w:t>
      </w:r>
      <w:proofErr w:type="gramStart"/>
      <w:r w:rsidRPr="00AA58A8">
        <w:rPr>
          <w:rFonts w:eastAsia="MS PGothic" w:cs="Arial"/>
          <w:bCs/>
        </w:rPr>
        <w:t>DBS</w:t>
      </w:r>
      <w:proofErr w:type="gramEnd"/>
      <w:r w:rsidRPr="00AA58A8">
        <w:rPr>
          <w:rFonts w:eastAsia="MS PGothic" w:cs="Arial"/>
          <w:bCs/>
        </w:rPr>
        <w:t xml:space="preserve"> and reference checks, and providing uniform if spare stock.</w:t>
      </w:r>
    </w:p>
    <w:p w14:paraId="47F780B5" w14:textId="77777777" w:rsidR="00EE5650" w:rsidRPr="00AA58A8" w:rsidRDefault="00EE5650" w:rsidP="00EF55C8">
      <w:pPr>
        <w:numPr>
          <w:ilvl w:val="0"/>
          <w:numId w:val="6"/>
        </w:numPr>
        <w:autoSpaceDE w:val="0"/>
        <w:autoSpaceDN w:val="0"/>
        <w:adjustRightInd w:val="0"/>
        <w:spacing w:after="0" w:line="240" w:lineRule="auto"/>
        <w:textboxTightWrap w:val="none"/>
        <w:rPr>
          <w:rFonts w:eastAsia="MS PGothic" w:cs="Arial"/>
          <w:bCs/>
        </w:rPr>
      </w:pPr>
      <w:r w:rsidRPr="00AA58A8">
        <w:rPr>
          <w:rFonts w:eastAsia="MS PGothic" w:cs="Arial"/>
          <w:bCs/>
        </w:rPr>
        <w:t>Confirming placement arrangements including full induction and named supervisor.</w:t>
      </w:r>
    </w:p>
    <w:p w14:paraId="7D1174B8" w14:textId="77777777" w:rsidR="00EE5650" w:rsidRPr="00AA58A8" w:rsidRDefault="00EE5650" w:rsidP="00EE5650">
      <w:pPr>
        <w:autoSpaceDE w:val="0"/>
        <w:autoSpaceDN w:val="0"/>
        <w:adjustRightInd w:val="0"/>
        <w:spacing w:after="0" w:line="240" w:lineRule="auto"/>
        <w:textboxTightWrap w:val="none"/>
        <w:rPr>
          <w:rFonts w:eastAsia="MS PGothic" w:cs="Arial"/>
          <w:bCs/>
          <w:color w:val="auto"/>
        </w:rPr>
      </w:pPr>
    </w:p>
    <w:p w14:paraId="21B7B64D" w14:textId="77777777" w:rsidR="00EE5650" w:rsidRPr="00AA58A8" w:rsidRDefault="00EE5650" w:rsidP="00EE5650">
      <w:pPr>
        <w:autoSpaceDE w:val="0"/>
        <w:autoSpaceDN w:val="0"/>
        <w:adjustRightInd w:val="0"/>
        <w:spacing w:after="0" w:line="240" w:lineRule="auto"/>
        <w:textboxTightWrap w:val="none"/>
        <w:rPr>
          <w:rFonts w:eastAsia="MS PGothic" w:cs="Arial"/>
          <w:bCs/>
        </w:rPr>
      </w:pPr>
      <w:r w:rsidRPr="00AA58A8">
        <w:rPr>
          <w:rFonts w:eastAsia="MS PGothic" w:cs="Arial"/>
          <w:b/>
          <w:bCs/>
          <w:color w:val="auto"/>
        </w:rPr>
        <w:t>Step 8</w:t>
      </w:r>
      <w:r w:rsidRPr="00AA58A8">
        <w:rPr>
          <w:rFonts w:eastAsia="MS PGothic" w:cs="Arial"/>
          <w:bCs/>
          <w:color w:val="auto"/>
        </w:rPr>
        <w:t xml:space="preserve">: </w:t>
      </w:r>
      <w:r w:rsidRPr="00AA58A8">
        <w:rPr>
          <w:rFonts w:eastAsia="MS PGothic" w:cs="Arial"/>
          <w:bCs/>
        </w:rPr>
        <w:t>Returnees should complete the Organisation’s induction and mandatory training and have access to any preceptorship programmes or relevant learning forums. Returnee completes the agreed number of supervised hours, using any local return to practice workbooks for guidance.</w:t>
      </w:r>
    </w:p>
    <w:p w14:paraId="1FD95A67" w14:textId="77777777" w:rsidR="00EE5650" w:rsidRPr="00AA58A8" w:rsidRDefault="00EE5650" w:rsidP="00EE5650">
      <w:pPr>
        <w:autoSpaceDE w:val="0"/>
        <w:autoSpaceDN w:val="0"/>
        <w:adjustRightInd w:val="0"/>
        <w:spacing w:after="0" w:line="240" w:lineRule="auto"/>
        <w:textboxTightWrap w:val="none"/>
        <w:rPr>
          <w:rFonts w:eastAsia="MS PGothic" w:cs="Arial"/>
          <w:bCs/>
        </w:rPr>
      </w:pPr>
    </w:p>
    <w:p w14:paraId="706DDE42" w14:textId="77777777" w:rsidR="00EE5650" w:rsidRPr="00AA58A8" w:rsidRDefault="00EE5650" w:rsidP="00EE5650">
      <w:pPr>
        <w:autoSpaceDE w:val="0"/>
        <w:autoSpaceDN w:val="0"/>
        <w:adjustRightInd w:val="0"/>
        <w:spacing w:after="0" w:line="240" w:lineRule="auto"/>
        <w:textboxTightWrap w:val="none"/>
        <w:rPr>
          <w:rFonts w:eastAsia="MS PGothic" w:cs="Arial"/>
          <w:bCs/>
          <w:color w:val="auto"/>
        </w:rPr>
      </w:pPr>
      <w:r w:rsidRPr="00AA58A8">
        <w:rPr>
          <w:rFonts w:eastAsia="MS PGothic" w:cs="Arial"/>
          <w:b/>
          <w:bCs/>
          <w:color w:val="auto"/>
        </w:rPr>
        <w:t>Step 9</w:t>
      </w:r>
      <w:r w:rsidRPr="00AA58A8">
        <w:rPr>
          <w:rFonts w:eastAsia="MS PGothic" w:cs="Arial"/>
          <w:bCs/>
          <w:color w:val="auto"/>
        </w:rPr>
        <w:t xml:space="preserve">: </w:t>
      </w:r>
      <w:r w:rsidRPr="00AA58A8">
        <w:rPr>
          <w:rFonts w:eastAsia="MS PGothic" w:cs="Arial"/>
          <w:bCs/>
        </w:rPr>
        <w:t xml:space="preserve">Supervisor signs hours form for Returnee to submit to HCPC. </w:t>
      </w:r>
    </w:p>
    <w:p w14:paraId="41F476B3" w14:textId="77777777" w:rsidR="00EE5650" w:rsidRPr="00AA58A8" w:rsidRDefault="00EE5650" w:rsidP="00EE5650">
      <w:pPr>
        <w:autoSpaceDE w:val="0"/>
        <w:autoSpaceDN w:val="0"/>
        <w:adjustRightInd w:val="0"/>
        <w:spacing w:after="0" w:line="240" w:lineRule="auto"/>
        <w:textboxTightWrap w:val="none"/>
        <w:rPr>
          <w:rFonts w:eastAsia="MS PGothic" w:cs="Arial"/>
          <w:bCs/>
          <w:color w:val="auto"/>
        </w:rPr>
      </w:pPr>
    </w:p>
    <w:p w14:paraId="5A7A7A15" w14:textId="77777777" w:rsidR="00EE5650" w:rsidRPr="00AA58A8" w:rsidRDefault="00EE5650" w:rsidP="00EE5650">
      <w:pPr>
        <w:autoSpaceDE w:val="0"/>
        <w:autoSpaceDN w:val="0"/>
        <w:adjustRightInd w:val="0"/>
        <w:spacing w:after="0" w:line="240" w:lineRule="auto"/>
        <w:textboxTightWrap w:val="none"/>
        <w:rPr>
          <w:rFonts w:eastAsia="MS PGothic" w:cs="Arial"/>
          <w:bCs/>
        </w:rPr>
      </w:pPr>
      <w:r w:rsidRPr="00AA58A8">
        <w:rPr>
          <w:rFonts w:eastAsia="MS PGothic" w:cs="Arial"/>
          <w:b/>
          <w:bCs/>
          <w:color w:val="auto"/>
        </w:rPr>
        <w:t>Step 10</w:t>
      </w:r>
      <w:r w:rsidRPr="00AA58A8">
        <w:rPr>
          <w:rFonts w:eastAsia="MS PGothic" w:cs="Arial"/>
          <w:bCs/>
          <w:color w:val="auto"/>
        </w:rPr>
        <w:t xml:space="preserve">: </w:t>
      </w:r>
      <w:r w:rsidRPr="00AA58A8">
        <w:rPr>
          <w:rFonts w:eastAsia="MS PGothic" w:cs="Arial"/>
          <w:bCs/>
        </w:rPr>
        <w:t>Returnee completes placement providers evaluation form.</w:t>
      </w:r>
    </w:p>
    <w:p w14:paraId="27AA554B" w14:textId="77777777" w:rsidR="00EE5650" w:rsidRPr="00AA58A8" w:rsidRDefault="00EE5650" w:rsidP="00EE5650">
      <w:pPr>
        <w:autoSpaceDE w:val="0"/>
        <w:autoSpaceDN w:val="0"/>
        <w:adjustRightInd w:val="0"/>
        <w:spacing w:after="0" w:line="240" w:lineRule="auto"/>
        <w:textboxTightWrap w:val="none"/>
        <w:rPr>
          <w:rFonts w:eastAsia="MS PGothic" w:cs="Arial"/>
          <w:bCs/>
        </w:rPr>
      </w:pPr>
    </w:p>
    <w:p w14:paraId="4C96D3AB" w14:textId="77777777" w:rsidR="00EE5650" w:rsidRPr="00AA58A8" w:rsidRDefault="00EE5650" w:rsidP="00EE5650">
      <w:pPr>
        <w:spacing w:after="0" w:line="240" w:lineRule="auto"/>
        <w:textboxTightWrap w:val="none"/>
        <w:rPr>
          <w:rFonts w:eastAsia="MS PGothic"/>
        </w:rPr>
      </w:pPr>
      <w:r w:rsidRPr="00AA58A8">
        <w:rPr>
          <w:rFonts w:eastAsia="MS PGothic" w:cs="Arial"/>
          <w:b/>
          <w:bCs/>
          <w:color w:val="auto"/>
        </w:rPr>
        <w:t>Step 11</w:t>
      </w:r>
      <w:r w:rsidRPr="00AA58A8">
        <w:rPr>
          <w:rFonts w:eastAsia="MS PGothic" w:cs="Arial"/>
          <w:bCs/>
          <w:color w:val="auto"/>
        </w:rPr>
        <w:t>:</w:t>
      </w:r>
      <w:r w:rsidRPr="00AA58A8">
        <w:rPr>
          <w:rFonts w:eastAsia="MS PGothic"/>
          <w:color w:val="auto"/>
        </w:rPr>
        <w:t xml:space="preserve"> </w:t>
      </w:r>
      <w:r w:rsidRPr="00AA58A8">
        <w:rPr>
          <w:rFonts w:eastAsia="MS PGothic"/>
        </w:rPr>
        <w:t xml:space="preserve">Funding is claimed by the Organisation for £500 for the placement provider fee. A standard invoice needs to be sent by the Organisation (including Returnee name, profession, placement dates, NHSE RTP UID, and NHSE’s invoicing address) to NHSE at </w:t>
      </w:r>
      <w:hyperlink r:id="rId26" w:history="1">
        <w:r w:rsidRPr="00AA58A8">
          <w:rPr>
            <w:rFonts w:cs="Arial"/>
            <w:color w:val="0563C1"/>
            <w:lang w:eastAsia="en-GB"/>
          </w:rPr>
          <w:t>sbs.apinvoicing@nhs.net</w:t>
        </w:r>
      </w:hyperlink>
      <w:r w:rsidRPr="00AA58A8">
        <w:rPr>
          <w:rFonts w:cs="Arial"/>
          <w:color w:val="FF0000"/>
          <w:lang w:eastAsia="en-GB"/>
        </w:rPr>
        <w:t xml:space="preserve"> </w:t>
      </w:r>
      <w:r w:rsidRPr="00AA58A8">
        <w:rPr>
          <w:rFonts w:eastAsia="MS PGothic"/>
          <w:color w:val="auto"/>
        </w:rPr>
        <w:t xml:space="preserve">. </w:t>
      </w:r>
      <w:r w:rsidRPr="00AA58A8">
        <w:rPr>
          <w:rFonts w:eastAsia="MS PGothic"/>
        </w:rPr>
        <w:t xml:space="preserve">Please copy in the national RTP team using: </w:t>
      </w:r>
      <w:hyperlink r:id="rId27" w:history="1">
        <w:r w:rsidRPr="00AA58A8">
          <w:rPr>
            <w:rFonts w:eastAsia="MS PGothic"/>
            <w:color w:val="0563C1"/>
          </w:rPr>
          <w:t>R2PAHP-HCS@hee.nhs.uk</w:t>
        </w:r>
      </w:hyperlink>
      <w:r w:rsidRPr="00AA58A8">
        <w:rPr>
          <w:rFonts w:eastAsia="MS PGothic"/>
          <w:color w:val="auto"/>
        </w:rPr>
        <w:t xml:space="preserve">. </w:t>
      </w:r>
      <w:r w:rsidRPr="00AA58A8">
        <w:rPr>
          <w:rFonts w:eastAsia="MS PGothic"/>
        </w:rPr>
        <w:t>NHSE are dependent upon Organisations/Returnees to raise invoices. Invoices will be coded/approved and paid to eligible supporting Organisations. All invoices should be addressed as follows:</w:t>
      </w:r>
    </w:p>
    <w:p w14:paraId="51433484" w14:textId="77777777" w:rsidR="00EE5650" w:rsidRPr="00AA58A8" w:rsidRDefault="00EE5650" w:rsidP="00EE5650">
      <w:pPr>
        <w:spacing w:after="0" w:line="240" w:lineRule="auto"/>
        <w:textboxTightWrap w:val="none"/>
        <w:rPr>
          <w:rFonts w:eastAsia="MS PGothic"/>
        </w:rPr>
      </w:pPr>
    </w:p>
    <w:p w14:paraId="1A428D4A" w14:textId="77777777" w:rsidR="00EE5650" w:rsidRPr="00AA58A8" w:rsidRDefault="00EE5650" w:rsidP="00EE5650">
      <w:pPr>
        <w:spacing w:after="0" w:line="240" w:lineRule="auto"/>
        <w:contextualSpacing/>
        <w:textboxTightWrap w:val="none"/>
        <w:rPr>
          <w:rFonts w:eastAsia="MS PGothic"/>
        </w:rPr>
      </w:pPr>
      <w:r w:rsidRPr="00AA58A8">
        <w:rPr>
          <w:rFonts w:eastAsia="MS PGothic"/>
        </w:rPr>
        <w:t>FAO: X24JREID</w:t>
      </w:r>
    </w:p>
    <w:p w14:paraId="0633017D" w14:textId="77777777" w:rsidR="00EE5650" w:rsidRPr="00AA58A8" w:rsidRDefault="00EE5650" w:rsidP="00EE5650">
      <w:pPr>
        <w:spacing w:after="0" w:line="240" w:lineRule="auto"/>
        <w:contextualSpacing/>
        <w:textboxTightWrap w:val="none"/>
        <w:rPr>
          <w:rFonts w:eastAsia="MS PGothic"/>
        </w:rPr>
      </w:pPr>
      <w:r w:rsidRPr="00AA58A8">
        <w:rPr>
          <w:rFonts w:eastAsia="MS PGothic"/>
        </w:rPr>
        <w:t xml:space="preserve">NHS ENGLAND </w:t>
      </w:r>
    </w:p>
    <w:p w14:paraId="6DCCD553" w14:textId="77777777" w:rsidR="00EE5650" w:rsidRPr="00AA58A8" w:rsidRDefault="00EE5650" w:rsidP="00EE5650">
      <w:pPr>
        <w:spacing w:after="0" w:line="240" w:lineRule="auto"/>
        <w:contextualSpacing/>
        <w:textboxTightWrap w:val="none"/>
        <w:rPr>
          <w:rFonts w:eastAsia="MS PGothic"/>
        </w:rPr>
      </w:pPr>
      <w:r w:rsidRPr="00AA58A8">
        <w:rPr>
          <w:rFonts w:eastAsia="MS PGothic"/>
        </w:rPr>
        <w:t xml:space="preserve">X24 PAYABLES K005 </w:t>
      </w:r>
    </w:p>
    <w:p w14:paraId="6620C4D7" w14:textId="77777777" w:rsidR="00EE5650" w:rsidRPr="00AA58A8" w:rsidRDefault="00EE5650" w:rsidP="00EE5650">
      <w:pPr>
        <w:spacing w:after="0" w:line="240" w:lineRule="auto"/>
        <w:contextualSpacing/>
        <w:textboxTightWrap w:val="none"/>
        <w:rPr>
          <w:rFonts w:eastAsia="MS PGothic"/>
        </w:rPr>
      </w:pPr>
      <w:r w:rsidRPr="00AA58A8">
        <w:rPr>
          <w:rFonts w:eastAsia="MS PGothic"/>
        </w:rPr>
        <w:t xml:space="preserve">PO BOX 312 </w:t>
      </w:r>
    </w:p>
    <w:p w14:paraId="122C5755" w14:textId="77777777" w:rsidR="00EE5650" w:rsidRPr="00AA58A8" w:rsidRDefault="00EE5650" w:rsidP="00EE5650">
      <w:pPr>
        <w:spacing w:after="0" w:line="240" w:lineRule="auto"/>
        <w:contextualSpacing/>
        <w:textboxTightWrap w:val="none"/>
        <w:rPr>
          <w:rFonts w:eastAsia="MS PGothic"/>
        </w:rPr>
      </w:pPr>
      <w:r w:rsidRPr="00AA58A8">
        <w:rPr>
          <w:rFonts w:eastAsia="MS PGothic"/>
        </w:rPr>
        <w:t xml:space="preserve">LEEDS </w:t>
      </w:r>
    </w:p>
    <w:p w14:paraId="4A1F0895" w14:textId="77777777" w:rsidR="00EE5650" w:rsidRPr="00AA58A8" w:rsidRDefault="00EE5650" w:rsidP="00EE5650">
      <w:pPr>
        <w:spacing w:after="0" w:line="240" w:lineRule="auto"/>
        <w:contextualSpacing/>
        <w:textboxTightWrap w:val="none"/>
        <w:rPr>
          <w:rFonts w:eastAsia="MS PGothic"/>
        </w:rPr>
      </w:pPr>
      <w:r w:rsidRPr="00AA58A8">
        <w:rPr>
          <w:rFonts w:eastAsia="MS PGothic"/>
        </w:rPr>
        <w:t>LS11 1HP</w:t>
      </w:r>
    </w:p>
    <w:p w14:paraId="23991884" w14:textId="77777777" w:rsidR="00EE5650" w:rsidRPr="00AA58A8" w:rsidRDefault="00EE5650" w:rsidP="00EE5650">
      <w:pPr>
        <w:autoSpaceDE w:val="0"/>
        <w:autoSpaceDN w:val="0"/>
        <w:adjustRightInd w:val="0"/>
        <w:spacing w:after="0" w:line="240" w:lineRule="auto"/>
        <w:textboxTightWrap w:val="none"/>
        <w:rPr>
          <w:rFonts w:eastAsia="MS PGothic" w:cs="Arial"/>
          <w:bCs/>
          <w:color w:val="auto"/>
        </w:rPr>
      </w:pPr>
      <w:r w:rsidRPr="00AA58A8">
        <w:rPr>
          <w:rFonts w:eastAsia="MS PGothic" w:cs="Arial"/>
          <w:bCs/>
          <w:color w:val="auto"/>
        </w:rPr>
        <w:t xml:space="preserve"> </w:t>
      </w:r>
    </w:p>
    <w:p w14:paraId="434E585E" w14:textId="77777777" w:rsidR="00EE5650" w:rsidRPr="00AA58A8" w:rsidRDefault="00EE5650" w:rsidP="00EE5650">
      <w:pPr>
        <w:autoSpaceDE w:val="0"/>
        <w:autoSpaceDN w:val="0"/>
        <w:adjustRightInd w:val="0"/>
        <w:spacing w:after="0" w:line="240" w:lineRule="auto"/>
        <w:textboxTightWrap w:val="none"/>
        <w:rPr>
          <w:rFonts w:eastAsia="MS PGothic" w:cs="Arial"/>
          <w:bCs/>
          <w:color w:val="auto"/>
        </w:rPr>
      </w:pPr>
    </w:p>
    <w:p w14:paraId="2FA0F4E0" w14:textId="77777777" w:rsidR="00EE5650" w:rsidRPr="00AA58A8" w:rsidRDefault="00EE5650" w:rsidP="00EE5650">
      <w:pPr>
        <w:autoSpaceDE w:val="0"/>
        <w:autoSpaceDN w:val="0"/>
        <w:adjustRightInd w:val="0"/>
        <w:spacing w:after="0" w:line="240" w:lineRule="auto"/>
        <w:textboxTightWrap w:val="none"/>
        <w:rPr>
          <w:rFonts w:eastAsia="MS PGothic" w:cs="Arial"/>
          <w:bCs/>
        </w:rPr>
      </w:pPr>
      <w:r w:rsidRPr="00AA58A8">
        <w:rPr>
          <w:rFonts w:eastAsia="MS PGothic" w:cs="Arial"/>
          <w:b/>
          <w:bCs/>
          <w:color w:val="auto"/>
        </w:rPr>
        <w:t xml:space="preserve">Step 12: </w:t>
      </w:r>
      <w:r w:rsidRPr="00AA58A8">
        <w:rPr>
          <w:rFonts w:eastAsia="MS PGothic" w:cs="Arial"/>
          <w:bCs/>
        </w:rPr>
        <w:t>Apply for a permanent position if one is available.</w:t>
      </w:r>
    </w:p>
    <w:p w14:paraId="4CDF1056" w14:textId="77777777" w:rsidR="00EE5650" w:rsidRPr="00AA58A8" w:rsidRDefault="00EE5650" w:rsidP="00EE5650">
      <w:pPr>
        <w:autoSpaceDE w:val="0"/>
        <w:autoSpaceDN w:val="0"/>
        <w:adjustRightInd w:val="0"/>
        <w:spacing w:after="0" w:line="240" w:lineRule="auto"/>
        <w:textboxTightWrap w:val="none"/>
        <w:rPr>
          <w:rFonts w:eastAsia="MS PGothic" w:cs="Arial"/>
          <w:bCs/>
        </w:rPr>
      </w:pPr>
    </w:p>
    <w:p w14:paraId="2482A0B7" w14:textId="77777777" w:rsidR="00EE5650" w:rsidRPr="00AA58A8" w:rsidRDefault="00EE5650" w:rsidP="00EE5650">
      <w:pPr>
        <w:spacing w:after="0" w:line="240" w:lineRule="auto"/>
        <w:textboxTightWrap w:val="none"/>
        <w:rPr>
          <w:rFonts w:eastAsia="MS PGothic"/>
          <w:b/>
          <w:bCs/>
          <w:color w:val="0071CE"/>
          <w:sz w:val="28"/>
          <w:szCs w:val="28"/>
        </w:rPr>
      </w:pPr>
      <w:bookmarkStart w:id="40" w:name="Returntopracticepaidemployerledroute2"/>
      <w:r w:rsidRPr="00AA58A8">
        <w:rPr>
          <w:rFonts w:eastAsia="MS PGothic"/>
          <w:b/>
          <w:bCs/>
          <w:color w:val="0071CE"/>
          <w:sz w:val="28"/>
          <w:szCs w:val="28"/>
        </w:rPr>
        <w:t>Return to Practice Paid/Employer Led Route Process (example 2: Local Authority)</w:t>
      </w:r>
    </w:p>
    <w:bookmarkEnd w:id="40"/>
    <w:p w14:paraId="425C4E6B" w14:textId="77777777" w:rsidR="00EE5650" w:rsidRPr="00AA58A8" w:rsidRDefault="00EE5650" w:rsidP="00EE5650">
      <w:pPr>
        <w:spacing w:after="0" w:line="240" w:lineRule="auto"/>
        <w:textboxTightWrap w:val="none"/>
        <w:rPr>
          <w:rFonts w:eastAsia="MS PGothic"/>
          <w:b/>
          <w:bCs/>
          <w:color w:val="0071CE"/>
          <w:sz w:val="28"/>
          <w:szCs w:val="28"/>
        </w:rPr>
      </w:pPr>
    </w:p>
    <w:p w14:paraId="6A3932B7" w14:textId="77777777" w:rsidR="00EE5650" w:rsidRPr="00AA58A8" w:rsidRDefault="00EE5650" w:rsidP="00EE5650">
      <w:pPr>
        <w:spacing w:after="0" w:line="240" w:lineRule="auto"/>
        <w:textboxTightWrap w:val="none"/>
        <w:rPr>
          <w:rFonts w:eastAsia="MS PGothic"/>
          <w:b/>
          <w:bCs/>
          <w:sz w:val="28"/>
          <w:szCs w:val="28"/>
        </w:rPr>
      </w:pPr>
      <w:r w:rsidRPr="00AA58A8">
        <w:rPr>
          <w:rFonts w:eastAsia="MS PGothic"/>
        </w:rPr>
        <w:lastRenderedPageBreak/>
        <w:t xml:space="preserve">Work is currently being undertaken to develop this process for Local Authorities and when complete this example will be updated accordingly. Where possible if you are looking to offer a Returner a placement in your Local Authority, you can look to follow the above process example as a starting point.  </w:t>
      </w:r>
    </w:p>
    <w:p w14:paraId="2F5B7A23" w14:textId="77777777" w:rsidR="00EE5650" w:rsidRPr="00AA58A8" w:rsidRDefault="00EE5650" w:rsidP="00EE5650">
      <w:pPr>
        <w:autoSpaceDE w:val="0"/>
        <w:autoSpaceDN w:val="0"/>
        <w:adjustRightInd w:val="0"/>
        <w:spacing w:after="0" w:line="240" w:lineRule="auto"/>
        <w:textboxTightWrap w:val="none"/>
        <w:rPr>
          <w:rFonts w:eastAsia="MS PGothic" w:cs="Arial"/>
          <w:bCs/>
          <w:color w:val="auto"/>
        </w:rPr>
      </w:pPr>
    </w:p>
    <w:p w14:paraId="63695A84" w14:textId="5909B085" w:rsidR="00EE5650" w:rsidRPr="00AA58A8" w:rsidRDefault="00EE5650" w:rsidP="00EE5650">
      <w:pPr>
        <w:keepNext/>
        <w:keepLines/>
        <w:spacing w:after="100" w:afterAutospacing="1" w:line="240" w:lineRule="auto"/>
        <w:textboxTightWrap w:val="none"/>
        <w:outlineLvl w:val="1"/>
        <w:rPr>
          <w:rFonts w:eastAsia="MS PGothic"/>
          <w:b/>
          <w:bCs/>
          <w:color w:val="0071CE"/>
          <w:sz w:val="28"/>
          <w:szCs w:val="28"/>
        </w:rPr>
      </w:pPr>
      <w:bookmarkStart w:id="41" w:name="_Toc95304427"/>
      <w:bookmarkStart w:id="42" w:name="_Toc95304470"/>
      <w:bookmarkStart w:id="43" w:name="_Toc95308529"/>
      <w:bookmarkStart w:id="44" w:name="_Hlk95309277"/>
      <w:bookmarkStart w:id="45" w:name="Employmentroutekeypointsfororgsandempl"/>
      <w:r w:rsidRPr="00AA58A8">
        <w:rPr>
          <w:rFonts w:eastAsia="MS PGothic"/>
          <w:b/>
          <w:bCs/>
          <w:color w:val="0071CE"/>
          <w:sz w:val="28"/>
          <w:szCs w:val="28"/>
        </w:rPr>
        <w:t xml:space="preserve">Key points for Organisations/employers to </w:t>
      </w:r>
      <w:bookmarkEnd w:id="41"/>
      <w:bookmarkEnd w:id="42"/>
      <w:bookmarkEnd w:id="43"/>
      <w:r w:rsidR="00643A3D" w:rsidRPr="00AA58A8">
        <w:rPr>
          <w:rFonts w:eastAsia="MS PGothic"/>
          <w:b/>
          <w:bCs/>
          <w:color w:val="0071CE"/>
          <w:sz w:val="28"/>
          <w:szCs w:val="28"/>
        </w:rPr>
        <w:t>consider.</w:t>
      </w:r>
      <w:r w:rsidRPr="00AA58A8">
        <w:rPr>
          <w:rFonts w:eastAsia="MS PGothic"/>
          <w:b/>
          <w:bCs/>
          <w:color w:val="0071CE"/>
          <w:sz w:val="28"/>
          <w:szCs w:val="28"/>
        </w:rPr>
        <w:t xml:space="preserve"> </w:t>
      </w:r>
    </w:p>
    <w:p w14:paraId="5BC276EF" w14:textId="77777777" w:rsidR="00EE5650" w:rsidRPr="00AA58A8" w:rsidRDefault="00EE5650" w:rsidP="00EE5650">
      <w:pPr>
        <w:spacing w:after="0" w:line="240" w:lineRule="auto"/>
        <w:textboxTightWrap w:val="none"/>
        <w:rPr>
          <w:rFonts w:eastAsia="MS PGothic"/>
          <w:color w:val="auto"/>
        </w:rPr>
      </w:pPr>
    </w:p>
    <w:p w14:paraId="4E5987C3" w14:textId="77777777" w:rsidR="00EE5650" w:rsidRPr="000D7130" w:rsidRDefault="00EE5650" w:rsidP="000D7130">
      <w:pPr>
        <w:pStyle w:val="ListParagraph"/>
        <w:numPr>
          <w:ilvl w:val="0"/>
          <w:numId w:val="20"/>
        </w:numPr>
        <w:rPr>
          <w:rFonts w:eastAsia="Arial"/>
        </w:rPr>
      </w:pPr>
      <w:r w:rsidRPr="000D7130">
        <w:rPr>
          <w:rFonts w:eastAsia="MS PGothic"/>
        </w:rPr>
        <w:t>If a uniform is used in the placement setting, it is considered best practice for Organisations to source uniform prior to a Returner’s first day on placement.</w:t>
      </w:r>
      <w:r w:rsidRPr="000D7130">
        <w:rPr>
          <w:rFonts w:eastAsia="Arial"/>
        </w:rPr>
        <w:t xml:space="preserve"> </w:t>
      </w:r>
    </w:p>
    <w:p w14:paraId="5BBA34FB" w14:textId="77777777" w:rsidR="00EE5650" w:rsidRPr="000D7130" w:rsidRDefault="00EE5650" w:rsidP="000D7130">
      <w:pPr>
        <w:pStyle w:val="ListParagraph"/>
        <w:numPr>
          <w:ilvl w:val="0"/>
          <w:numId w:val="20"/>
        </w:numPr>
        <w:rPr>
          <w:rFonts w:eastAsia="Arial"/>
        </w:rPr>
      </w:pPr>
      <w:r w:rsidRPr="000D7130">
        <w:rPr>
          <w:rFonts w:eastAsia="Arial"/>
        </w:rPr>
        <w:t xml:space="preserve">We recommend placement providers offer Returners protected study time, increasing chances of successfully completing their RTP. How the placement provider does this is discretionary. </w:t>
      </w:r>
    </w:p>
    <w:p w14:paraId="118F65AA" w14:textId="77777777" w:rsidR="00EE5650" w:rsidRPr="000D7130" w:rsidRDefault="00EE5650" w:rsidP="000D7130">
      <w:pPr>
        <w:pStyle w:val="ListParagraph"/>
        <w:numPr>
          <w:ilvl w:val="0"/>
          <w:numId w:val="20"/>
        </w:numPr>
        <w:rPr>
          <w:rFonts w:eastAsia="Arial"/>
        </w:rPr>
      </w:pPr>
      <w:r w:rsidRPr="000D7130">
        <w:rPr>
          <w:rFonts w:eastAsia="Arial"/>
        </w:rPr>
        <w:t xml:space="preserve">A DBS is required. Any costs relating to a DBS should be covered by £500 funding provided from NHSE and should not be passed onto the Returner. </w:t>
      </w:r>
    </w:p>
    <w:p w14:paraId="453BF47D" w14:textId="77777777" w:rsidR="00EE5650" w:rsidRPr="000D7130" w:rsidRDefault="00EE5650" w:rsidP="000D7130">
      <w:pPr>
        <w:pStyle w:val="ListParagraph"/>
        <w:numPr>
          <w:ilvl w:val="0"/>
          <w:numId w:val="20"/>
        </w:numPr>
        <w:rPr>
          <w:rFonts w:eastAsia="Arial"/>
        </w:rPr>
      </w:pPr>
      <w:r w:rsidRPr="000D7130">
        <w:rPr>
          <w:rFonts w:eastAsia="Arial"/>
        </w:rPr>
        <w:t xml:space="preserve">Please ensure that the returner has Insurance/Indemnity insurance, which is often covered by an Organisation’s existing liability insurance, providing Organisational processes are followed and the learning and education lead is involved. Both supervised practice route contracts/agreements should contain the necessary insurances and indemnity cover. Therefore, Returners can assess and treat patients. Indemnity insurance, in most cases, is also provided by professional bodies if they join them and require this for supervised practice where not provided by the Organisation. </w:t>
      </w:r>
    </w:p>
    <w:p w14:paraId="281F2F10" w14:textId="77777777" w:rsidR="00EE5650" w:rsidRPr="000D7130" w:rsidRDefault="00EE5650" w:rsidP="000D7130">
      <w:pPr>
        <w:pStyle w:val="ListParagraph"/>
        <w:numPr>
          <w:ilvl w:val="0"/>
          <w:numId w:val="20"/>
        </w:numPr>
        <w:rPr>
          <w:rFonts w:eastAsia="Arial"/>
        </w:rPr>
      </w:pPr>
      <w:r w:rsidRPr="000D7130">
        <w:rPr>
          <w:rFonts w:eastAsia="Arial"/>
        </w:rPr>
        <w:t>Agree a centralised point of contact, who has knowledge of the NHSE and HCPC RtP processes.</w:t>
      </w:r>
    </w:p>
    <w:p w14:paraId="4F5D2F82" w14:textId="77777777" w:rsidR="00EE5650" w:rsidRPr="000D7130" w:rsidRDefault="00EE5650" w:rsidP="000D7130">
      <w:pPr>
        <w:pStyle w:val="ListParagraph"/>
        <w:numPr>
          <w:ilvl w:val="0"/>
          <w:numId w:val="20"/>
        </w:numPr>
        <w:rPr>
          <w:rFonts w:eastAsia="Arial"/>
        </w:rPr>
      </w:pPr>
      <w:r w:rsidRPr="000D7130">
        <w:rPr>
          <w:rFonts w:eastAsia="Arial"/>
        </w:rPr>
        <w:t xml:space="preserve">Take responsibility for occupational health, </w:t>
      </w:r>
      <w:proofErr w:type="gramStart"/>
      <w:r w:rsidRPr="000D7130">
        <w:rPr>
          <w:rFonts w:eastAsia="Arial"/>
        </w:rPr>
        <w:t>DBS</w:t>
      </w:r>
      <w:proofErr w:type="gramEnd"/>
      <w:r w:rsidRPr="000D7130">
        <w:rPr>
          <w:rFonts w:eastAsia="Arial"/>
        </w:rPr>
        <w:t xml:space="preserve"> and reference checks, ensuring the internal HR lead can manage this process. Please note: the supporting placement provider is responsible for all checks throughout the unpaid/voluntary route. </w:t>
      </w:r>
    </w:p>
    <w:p w14:paraId="44F47EFE" w14:textId="77777777" w:rsidR="00EE5650" w:rsidRPr="000D7130" w:rsidRDefault="00EE5650" w:rsidP="000D7130">
      <w:pPr>
        <w:pStyle w:val="ListParagraph"/>
        <w:numPr>
          <w:ilvl w:val="0"/>
          <w:numId w:val="20"/>
        </w:numPr>
        <w:rPr>
          <w:rFonts w:eastAsia="MS PGothic"/>
        </w:rPr>
      </w:pPr>
      <w:r w:rsidRPr="000D7130">
        <w:rPr>
          <w:rFonts w:eastAsia="MS PGothic"/>
        </w:rPr>
        <w:t>Virtual placements are accepted as evidence towards return to practice. Consequently, there is a need to think differently – the technology used in services and homes has increased greatly since the start of Covid-19 and should be fully embraced to offer alternatives to Returners returning to roles across all professions.</w:t>
      </w:r>
    </w:p>
    <w:p w14:paraId="72B8BE45" w14:textId="77777777" w:rsidR="00EE5650" w:rsidRPr="000D7130" w:rsidRDefault="00EE5650" w:rsidP="000D7130">
      <w:pPr>
        <w:pStyle w:val="ListParagraph"/>
        <w:numPr>
          <w:ilvl w:val="0"/>
          <w:numId w:val="20"/>
        </w:numPr>
        <w:rPr>
          <w:rFonts w:eastAsia="MS PGothic"/>
        </w:rPr>
      </w:pPr>
      <w:r w:rsidRPr="000D7130">
        <w:rPr>
          <w:rFonts w:eastAsia="MS PGothic"/>
        </w:rPr>
        <w:t xml:space="preserve">A whole-team approach to Returner support helps the return to practice process, especially within busy teams. Everyone can contribute to a Returner’s updating to spread the load, from reception staff to support workers. A Returner must be working alongside someone from their profession on the HCPC register – this may mean they are working within a team with a registered professional, not necessarily in the same room. </w:t>
      </w:r>
    </w:p>
    <w:p w14:paraId="346861C4" w14:textId="57188FF9" w:rsidR="00EE5650" w:rsidRPr="000D7130" w:rsidRDefault="000D7130" w:rsidP="000D7130">
      <w:pPr>
        <w:pStyle w:val="ListParagraph"/>
        <w:numPr>
          <w:ilvl w:val="0"/>
          <w:numId w:val="20"/>
        </w:numPr>
        <w:rPr>
          <w:rFonts w:eastAsia="MS PGothic"/>
        </w:rPr>
      </w:pPr>
      <w:r>
        <w:rPr>
          <w:rFonts w:eastAsia="MS PGothic"/>
        </w:rPr>
        <w:t>S</w:t>
      </w:r>
      <w:r w:rsidR="00EE5650" w:rsidRPr="000D7130">
        <w:rPr>
          <w:rFonts w:eastAsia="MS PGothic"/>
        </w:rPr>
        <w:t xml:space="preserve">upervised practice can occur in any area or specialism, including research and leadership placement posts. Share hours between teams or local Organisations and </w:t>
      </w:r>
      <w:r w:rsidR="00EE5650" w:rsidRPr="000D7130">
        <w:rPr>
          <w:rFonts w:eastAsia="MS PGothic"/>
        </w:rPr>
        <w:lastRenderedPageBreak/>
        <w:t>think about inter-professional and group/peer learning or mentoring to deliver increased support and capacity to return to practice placements.</w:t>
      </w:r>
    </w:p>
    <w:p w14:paraId="237B6A0E" w14:textId="6CEF998B" w:rsidR="00EE5650" w:rsidRPr="000D7130" w:rsidRDefault="00EE5650" w:rsidP="000D7130">
      <w:pPr>
        <w:pStyle w:val="ListParagraph"/>
        <w:numPr>
          <w:ilvl w:val="0"/>
          <w:numId w:val="20"/>
        </w:numPr>
        <w:rPr>
          <w:rFonts w:eastAsia="Arial"/>
        </w:rPr>
      </w:pPr>
      <w:r w:rsidRPr="000D7130">
        <w:rPr>
          <w:rFonts w:eastAsia="Arial"/>
        </w:rPr>
        <w:t>Develop relationships with key stakeholders to agree a return to practice offer that has a joined-up approach to recruitment and interview, in partnership with the identified RTP Lead e.g., AHP/HCS Chief, Strategic Workforce Lead or PEF.</w:t>
      </w:r>
      <w:bookmarkEnd w:id="44"/>
      <w:bookmarkEnd w:id="45"/>
    </w:p>
    <w:p w14:paraId="50A06A5C" w14:textId="77777777" w:rsidR="00EE5650" w:rsidRPr="000D7130" w:rsidRDefault="00EE5650" w:rsidP="000D7130">
      <w:pPr>
        <w:pStyle w:val="ListParagraph"/>
        <w:numPr>
          <w:ilvl w:val="0"/>
          <w:numId w:val="20"/>
        </w:numPr>
        <w:rPr>
          <w:rFonts w:eastAsia="Arial"/>
        </w:rPr>
      </w:pPr>
      <w:r w:rsidRPr="000D7130">
        <w:rPr>
          <w:rFonts w:eastAsia="Arial"/>
        </w:rPr>
        <w:t>Link with key members including ICS, AHP Faculties/Councils, AHP and HCS Leaders and organisational support to define the regional and/or system-wide need and offer for return to practice to:</w:t>
      </w:r>
      <w:bookmarkStart w:id="46" w:name="_Hlk66782574"/>
    </w:p>
    <w:p w14:paraId="351D2C01" w14:textId="1EADDFCD" w:rsidR="00EE5650" w:rsidRPr="00AA58A8" w:rsidRDefault="00EE5650" w:rsidP="000D7130">
      <w:pPr>
        <w:numPr>
          <w:ilvl w:val="2"/>
          <w:numId w:val="12"/>
        </w:numPr>
        <w:autoSpaceDE w:val="0"/>
        <w:autoSpaceDN w:val="0"/>
        <w:adjustRightInd w:val="0"/>
        <w:spacing w:after="160" w:line="259" w:lineRule="auto"/>
        <w:contextualSpacing/>
        <w:textboxTightWrap w:val="none"/>
        <w:rPr>
          <w:rFonts w:eastAsia="Arial" w:cs="Arial"/>
          <w:bCs/>
        </w:rPr>
      </w:pPr>
      <w:r w:rsidRPr="00AA58A8">
        <w:rPr>
          <w:rFonts w:eastAsia="Arial" w:cs="Arial"/>
          <w:bCs/>
        </w:rPr>
        <w:t xml:space="preserve">Look at careers difficult to recruit to base on vacancy data. </w:t>
      </w:r>
      <w:bookmarkEnd w:id="46"/>
    </w:p>
    <w:p w14:paraId="3B2E015F" w14:textId="77777777" w:rsidR="00EE5650" w:rsidRPr="00AA58A8" w:rsidRDefault="00EE5650" w:rsidP="000D7130">
      <w:pPr>
        <w:numPr>
          <w:ilvl w:val="2"/>
          <w:numId w:val="12"/>
        </w:numPr>
        <w:autoSpaceDE w:val="0"/>
        <w:autoSpaceDN w:val="0"/>
        <w:adjustRightInd w:val="0"/>
        <w:spacing w:after="160" w:line="259" w:lineRule="auto"/>
        <w:contextualSpacing/>
        <w:textboxTightWrap w:val="none"/>
        <w:rPr>
          <w:rFonts w:eastAsia="Arial" w:cs="Arial"/>
          <w:bCs/>
        </w:rPr>
      </w:pPr>
      <w:r w:rsidRPr="00AA58A8">
        <w:rPr>
          <w:rFonts w:eastAsia="Arial" w:cs="Arial"/>
          <w:bCs/>
        </w:rPr>
        <w:t xml:space="preserve">Build a return to practice peer community of practice or steering group to share learning and work through any placement issues or other requirements. </w:t>
      </w:r>
    </w:p>
    <w:p w14:paraId="6EF77FA3" w14:textId="0D3BE502" w:rsidR="00EE5650" w:rsidRPr="00AA58A8" w:rsidRDefault="00EE5650" w:rsidP="000D7130">
      <w:pPr>
        <w:numPr>
          <w:ilvl w:val="2"/>
          <w:numId w:val="12"/>
        </w:numPr>
        <w:autoSpaceDE w:val="0"/>
        <w:autoSpaceDN w:val="0"/>
        <w:adjustRightInd w:val="0"/>
        <w:spacing w:after="160" w:line="259" w:lineRule="auto"/>
        <w:contextualSpacing/>
        <w:textboxTightWrap w:val="none"/>
        <w:rPr>
          <w:rFonts w:eastAsia="Arial" w:cs="Arial"/>
          <w:bCs/>
        </w:rPr>
      </w:pPr>
      <w:r w:rsidRPr="00AA58A8">
        <w:rPr>
          <w:rFonts w:eastAsia="Arial" w:cs="Arial"/>
          <w:bCs/>
        </w:rPr>
        <w:t>Understand the opportunities in services for return to practice and who can support.</w:t>
      </w:r>
    </w:p>
    <w:p w14:paraId="27E88029" w14:textId="21E9ADC0" w:rsidR="00EE5650" w:rsidRPr="00AA58A8" w:rsidRDefault="00EE5650" w:rsidP="000D7130">
      <w:pPr>
        <w:numPr>
          <w:ilvl w:val="2"/>
          <w:numId w:val="12"/>
        </w:numPr>
        <w:autoSpaceDE w:val="0"/>
        <w:autoSpaceDN w:val="0"/>
        <w:adjustRightInd w:val="0"/>
        <w:spacing w:after="160" w:line="259" w:lineRule="auto"/>
        <w:contextualSpacing/>
        <w:textboxTightWrap w:val="none"/>
        <w:rPr>
          <w:rFonts w:eastAsia="Arial" w:cs="Arial"/>
          <w:bCs/>
        </w:rPr>
      </w:pPr>
      <w:r w:rsidRPr="00AA58A8">
        <w:rPr>
          <w:rFonts w:eastAsia="Arial" w:cs="Arial"/>
          <w:bCs/>
        </w:rPr>
        <w:t>Develop opportunities in job plans to support return to practice.</w:t>
      </w:r>
    </w:p>
    <w:p w14:paraId="1D8966C2" w14:textId="77777777" w:rsidR="00EE5650" w:rsidRPr="00AA58A8" w:rsidRDefault="00EE5650" w:rsidP="00EE5650">
      <w:pPr>
        <w:autoSpaceDE w:val="0"/>
        <w:autoSpaceDN w:val="0"/>
        <w:adjustRightInd w:val="0"/>
        <w:spacing w:after="0" w:line="240" w:lineRule="auto"/>
        <w:textboxTightWrap w:val="none"/>
        <w:rPr>
          <w:rFonts w:eastAsia="MS PGothic" w:cs="Arial"/>
          <w:bCs/>
        </w:rPr>
      </w:pPr>
    </w:p>
    <w:p w14:paraId="3B37ED5B" w14:textId="77777777" w:rsidR="00EE5650" w:rsidRPr="00AA58A8" w:rsidRDefault="00EE5650" w:rsidP="00EE5650">
      <w:pPr>
        <w:autoSpaceDE w:val="0"/>
        <w:autoSpaceDN w:val="0"/>
        <w:adjustRightInd w:val="0"/>
        <w:spacing w:after="0" w:line="240" w:lineRule="auto"/>
        <w:textboxTightWrap w:val="none"/>
        <w:rPr>
          <w:rFonts w:eastAsia="MS PGothic" w:cs="Arial"/>
          <w:b/>
          <w:color w:val="0071CE"/>
          <w:sz w:val="28"/>
          <w:szCs w:val="28"/>
        </w:rPr>
      </w:pPr>
      <w:bookmarkStart w:id="47" w:name="InclusiveSupportDuringSupervisedPracPla"/>
      <w:r w:rsidRPr="00AA58A8">
        <w:rPr>
          <w:rFonts w:eastAsia="MS PGothic" w:cs="Arial"/>
          <w:b/>
          <w:color w:val="0071CE"/>
          <w:sz w:val="28"/>
          <w:szCs w:val="28"/>
        </w:rPr>
        <w:t xml:space="preserve">Inclusive Support During Supervised Practice Placement </w:t>
      </w:r>
    </w:p>
    <w:bookmarkEnd w:id="47"/>
    <w:p w14:paraId="6B997D78" w14:textId="77777777" w:rsidR="00EE5650" w:rsidRPr="00AA58A8" w:rsidRDefault="00EE5650" w:rsidP="00EE5650">
      <w:pPr>
        <w:autoSpaceDE w:val="0"/>
        <w:autoSpaceDN w:val="0"/>
        <w:adjustRightInd w:val="0"/>
        <w:spacing w:after="0" w:line="240" w:lineRule="auto"/>
        <w:textboxTightWrap w:val="none"/>
        <w:rPr>
          <w:rFonts w:eastAsia="MS PGothic" w:cs="Arial"/>
          <w:b/>
          <w:color w:val="0071CE"/>
          <w:sz w:val="28"/>
          <w:szCs w:val="28"/>
        </w:rPr>
      </w:pPr>
    </w:p>
    <w:p w14:paraId="7A6F5462" w14:textId="77777777" w:rsidR="00EE5650" w:rsidRPr="00AA58A8" w:rsidRDefault="00EE5650" w:rsidP="00EE5650">
      <w:pPr>
        <w:autoSpaceDE w:val="0"/>
        <w:autoSpaceDN w:val="0"/>
        <w:adjustRightInd w:val="0"/>
        <w:spacing w:after="0" w:line="240" w:lineRule="auto"/>
        <w:textboxTightWrap w:val="none"/>
        <w:rPr>
          <w:rFonts w:eastAsia="MS PGothic" w:cs="Arial"/>
          <w:bCs/>
        </w:rPr>
      </w:pPr>
      <w:r w:rsidRPr="00AA58A8">
        <w:rPr>
          <w:rFonts w:eastAsia="MS PGothic" w:cs="Arial"/>
          <w:bCs/>
        </w:rPr>
        <w:t xml:space="preserve">Please find below </w:t>
      </w:r>
      <w:proofErr w:type="gramStart"/>
      <w:r w:rsidRPr="00AA58A8">
        <w:rPr>
          <w:rFonts w:eastAsia="MS PGothic" w:cs="Arial"/>
          <w:bCs/>
        </w:rPr>
        <w:t>a number of</w:t>
      </w:r>
      <w:proofErr w:type="gramEnd"/>
      <w:r w:rsidRPr="00AA58A8">
        <w:rPr>
          <w:rFonts w:eastAsia="MS PGothic" w:cs="Arial"/>
          <w:bCs/>
        </w:rPr>
        <w:t xml:space="preserve"> links to resources you may find helpful to access when supporting returners to practice.</w:t>
      </w:r>
    </w:p>
    <w:p w14:paraId="1C05341B" w14:textId="77777777" w:rsidR="00EE5650" w:rsidRPr="00AA58A8" w:rsidRDefault="00EE5650" w:rsidP="00EE5650">
      <w:pPr>
        <w:autoSpaceDE w:val="0"/>
        <w:autoSpaceDN w:val="0"/>
        <w:adjustRightInd w:val="0"/>
        <w:spacing w:after="0" w:line="240" w:lineRule="auto"/>
        <w:textboxTightWrap w:val="none"/>
        <w:rPr>
          <w:rFonts w:eastAsia="MS PGothic" w:cs="Arial"/>
          <w:b/>
          <w:color w:val="0071CE"/>
          <w:sz w:val="28"/>
          <w:szCs w:val="28"/>
        </w:rPr>
      </w:pPr>
    </w:p>
    <w:p w14:paraId="0EACB712" w14:textId="77777777" w:rsidR="00EE5650" w:rsidRPr="00AA58A8" w:rsidRDefault="00000000" w:rsidP="00EE5650">
      <w:pPr>
        <w:spacing w:after="0" w:line="240" w:lineRule="auto"/>
        <w:textboxTightWrap w:val="none"/>
        <w:rPr>
          <w:rFonts w:eastAsia="MS PGothic"/>
          <w:color w:val="auto"/>
        </w:rPr>
      </w:pPr>
      <w:hyperlink r:id="rId28" w:history="1">
        <w:r w:rsidR="00EE5650" w:rsidRPr="00AA58A8">
          <w:rPr>
            <w:rFonts w:eastAsia="MS PGothic"/>
            <w:color w:val="0563C1"/>
          </w:rPr>
          <w:t>How to recruit and support disabled staff in the NHS</w:t>
        </w:r>
      </w:hyperlink>
      <w:r w:rsidR="00EE5650" w:rsidRPr="00AA58A8">
        <w:rPr>
          <w:rFonts w:eastAsia="MS PGothic"/>
          <w:color w:val="auto"/>
        </w:rPr>
        <w:t xml:space="preserve"> – </w:t>
      </w:r>
      <w:r w:rsidR="00EE5650" w:rsidRPr="00AA58A8">
        <w:rPr>
          <w:rFonts w:eastAsia="MS PGothic"/>
        </w:rPr>
        <w:t>NHS Employers</w:t>
      </w:r>
    </w:p>
    <w:p w14:paraId="12F7D70D" w14:textId="77777777" w:rsidR="00EE5650" w:rsidRPr="00AA58A8" w:rsidRDefault="00EE5650" w:rsidP="00EE5650">
      <w:pPr>
        <w:spacing w:after="0" w:line="240" w:lineRule="auto"/>
        <w:textboxTightWrap w:val="none"/>
        <w:rPr>
          <w:rFonts w:ascii="Calibri" w:eastAsia="Calibri" w:hAnsi="Calibri" w:cs="Calibri"/>
          <w:color w:val="auto"/>
          <w:sz w:val="22"/>
          <w:szCs w:val="22"/>
        </w:rPr>
      </w:pPr>
    </w:p>
    <w:p w14:paraId="4901D953" w14:textId="77777777" w:rsidR="00EE5650" w:rsidRPr="00AA58A8" w:rsidRDefault="00000000" w:rsidP="00EE5650">
      <w:pPr>
        <w:spacing w:after="0" w:line="240" w:lineRule="auto"/>
        <w:textboxTightWrap w:val="none"/>
        <w:rPr>
          <w:rFonts w:eastAsia="MS PGothic"/>
          <w:color w:val="auto"/>
        </w:rPr>
      </w:pPr>
      <w:hyperlink r:id="rId29" w:history="1">
        <w:r w:rsidR="00EE5650" w:rsidRPr="00AA58A8">
          <w:rPr>
            <w:rFonts w:eastAsia="MS PGothic"/>
            <w:color w:val="0563C1"/>
          </w:rPr>
          <w:t>Access to Work: get support if you have a disability or health condition</w:t>
        </w:r>
      </w:hyperlink>
      <w:r w:rsidR="00EE5650" w:rsidRPr="00AA58A8">
        <w:rPr>
          <w:rFonts w:eastAsia="MS PGothic"/>
          <w:color w:val="auto"/>
        </w:rPr>
        <w:t xml:space="preserve"> – </w:t>
      </w:r>
      <w:r w:rsidR="00EE5650" w:rsidRPr="00AA58A8">
        <w:rPr>
          <w:rFonts w:eastAsia="MS PGothic"/>
        </w:rPr>
        <w:t>Gov.co.uk</w:t>
      </w:r>
    </w:p>
    <w:p w14:paraId="66FB298E" w14:textId="77777777" w:rsidR="00EE5650" w:rsidRPr="00AA58A8" w:rsidRDefault="00EE5650" w:rsidP="00EE5650">
      <w:pPr>
        <w:spacing w:after="0" w:line="240" w:lineRule="auto"/>
        <w:textboxTightWrap w:val="none"/>
        <w:rPr>
          <w:rFonts w:ascii="Calibri" w:eastAsia="Calibri" w:hAnsi="Calibri" w:cs="Calibri"/>
          <w:color w:val="auto"/>
          <w:sz w:val="22"/>
          <w:szCs w:val="22"/>
        </w:rPr>
      </w:pPr>
    </w:p>
    <w:p w14:paraId="4C7615B6" w14:textId="77777777" w:rsidR="00EE5650" w:rsidRPr="00AA58A8" w:rsidRDefault="00000000" w:rsidP="00EE5650">
      <w:pPr>
        <w:spacing w:after="0" w:line="240" w:lineRule="auto"/>
        <w:textboxTightWrap w:val="none"/>
        <w:rPr>
          <w:rFonts w:eastAsia="MS PGothic"/>
          <w:color w:val="auto"/>
        </w:rPr>
      </w:pPr>
      <w:hyperlink r:id="rId30" w:history="1">
        <w:r w:rsidR="00EE5650" w:rsidRPr="00AA58A8">
          <w:rPr>
            <w:rFonts w:eastAsia="MS PGothic"/>
            <w:color w:val="0563C1"/>
          </w:rPr>
          <w:t>Accessing Disability Support</w:t>
        </w:r>
      </w:hyperlink>
      <w:r w:rsidR="00EE5650" w:rsidRPr="00AA58A8">
        <w:rPr>
          <w:rFonts w:eastAsia="MS PGothic"/>
          <w:color w:val="auto"/>
        </w:rPr>
        <w:t xml:space="preserve"> – </w:t>
      </w:r>
      <w:r w:rsidR="00EE5650" w:rsidRPr="00AA58A8">
        <w:rPr>
          <w:rFonts w:eastAsia="MS PGothic"/>
        </w:rPr>
        <w:t xml:space="preserve">Diversity and ability </w:t>
      </w:r>
    </w:p>
    <w:p w14:paraId="692BBAE3" w14:textId="77777777" w:rsidR="00EE5650" w:rsidRPr="00AA58A8" w:rsidRDefault="00EE5650" w:rsidP="00EE5650">
      <w:pPr>
        <w:spacing w:after="0" w:line="240" w:lineRule="auto"/>
        <w:textboxTightWrap w:val="none"/>
        <w:rPr>
          <w:rFonts w:eastAsia="MS PGothic"/>
          <w:color w:val="auto"/>
        </w:rPr>
      </w:pPr>
    </w:p>
    <w:p w14:paraId="4DAD7327" w14:textId="6F5FBD67" w:rsidR="00EE5650" w:rsidRPr="00AA58A8" w:rsidRDefault="00000000" w:rsidP="00EE5650">
      <w:pPr>
        <w:spacing w:after="0" w:line="240" w:lineRule="auto"/>
        <w:textboxTightWrap w:val="none"/>
        <w:rPr>
          <w:rFonts w:eastAsia="MS PGothic"/>
          <w:color w:val="auto"/>
        </w:rPr>
      </w:pPr>
      <w:hyperlink r:id="rId31" w:history="1">
        <w:r w:rsidR="00EE5650" w:rsidRPr="00AA58A8">
          <w:rPr>
            <w:rFonts w:eastAsia="MS PGothic"/>
            <w:color w:val="0563C1"/>
          </w:rPr>
          <w:t>Disability Rights UK Facts</w:t>
        </w:r>
        <w:r w:rsidR="000D7130">
          <w:rPr>
            <w:rFonts w:eastAsia="MS PGothic"/>
            <w:color w:val="0563C1"/>
          </w:rPr>
          <w:t xml:space="preserve"> </w:t>
        </w:r>
        <w:r w:rsidR="00EE5650" w:rsidRPr="00AA58A8">
          <w:rPr>
            <w:rFonts w:eastAsia="MS PGothic"/>
            <w:color w:val="0563C1"/>
          </w:rPr>
          <w:t>NHSE F27</w:t>
        </w:r>
      </w:hyperlink>
      <w:r w:rsidR="00EE5650" w:rsidRPr="00AA58A8">
        <w:rPr>
          <w:rFonts w:eastAsia="MS PGothic"/>
          <w:color w:val="auto"/>
        </w:rPr>
        <w:t xml:space="preserve"> – </w:t>
      </w:r>
      <w:r w:rsidR="00EE5650" w:rsidRPr="00AA58A8">
        <w:rPr>
          <w:rFonts w:eastAsia="MS PGothic"/>
        </w:rPr>
        <w:t>Disability Rights UK</w:t>
      </w:r>
    </w:p>
    <w:p w14:paraId="12276D19" w14:textId="77777777" w:rsidR="00EE5650" w:rsidRPr="00AA58A8" w:rsidRDefault="00EE5650" w:rsidP="00EE5650">
      <w:pPr>
        <w:spacing w:after="0" w:line="240" w:lineRule="auto"/>
        <w:textboxTightWrap w:val="none"/>
        <w:rPr>
          <w:rFonts w:eastAsia="MS PGothic"/>
          <w:color w:val="auto"/>
        </w:rPr>
      </w:pPr>
    </w:p>
    <w:p w14:paraId="0D9107F7" w14:textId="77777777" w:rsidR="00EE5650" w:rsidRPr="00AA58A8" w:rsidRDefault="00000000" w:rsidP="00EE5650">
      <w:pPr>
        <w:spacing w:after="0" w:line="240" w:lineRule="auto"/>
        <w:textboxTightWrap w:val="none"/>
        <w:rPr>
          <w:rFonts w:eastAsia="MS PGothic"/>
          <w:color w:val="auto"/>
        </w:rPr>
      </w:pPr>
      <w:hyperlink r:id="rId32" w:history="1">
        <w:r w:rsidR="00EE5650" w:rsidRPr="00AA58A8">
          <w:rPr>
            <w:rFonts w:eastAsia="MS PGothic"/>
            <w:color w:val="0563C1"/>
          </w:rPr>
          <w:t>Business Disability Forum</w:t>
        </w:r>
      </w:hyperlink>
      <w:r w:rsidR="00EE5650" w:rsidRPr="00AA58A8">
        <w:rPr>
          <w:rFonts w:eastAsia="MS PGothic"/>
          <w:color w:val="auto"/>
        </w:rPr>
        <w:t xml:space="preserve"> – </w:t>
      </w:r>
      <w:r w:rsidR="00EE5650" w:rsidRPr="00AA58A8">
        <w:rPr>
          <w:rFonts w:eastAsia="MS PGothic"/>
        </w:rPr>
        <w:t xml:space="preserve">Not for profit membership organisation </w:t>
      </w:r>
    </w:p>
    <w:p w14:paraId="0FEB44D5" w14:textId="77777777" w:rsidR="00EE5650" w:rsidRPr="00AA58A8" w:rsidRDefault="00EE5650" w:rsidP="00EE5650">
      <w:pPr>
        <w:spacing w:after="0" w:line="240" w:lineRule="auto"/>
        <w:textboxTightWrap w:val="none"/>
        <w:rPr>
          <w:rFonts w:eastAsia="MS PGothic"/>
          <w:color w:val="auto"/>
        </w:rPr>
      </w:pPr>
    </w:p>
    <w:p w14:paraId="4FBC5866" w14:textId="77777777" w:rsidR="00EE5650" w:rsidRPr="00AA58A8" w:rsidRDefault="00000000" w:rsidP="00EE5650">
      <w:pPr>
        <w:spacing w:after="0" w:line="240" w:lineRule="auto"/>
        <w:textboxTightWrap w:val="none"/>
        <w:rPr>
          <w:rFonts w:eastAsia="MS PGothic"/>
          <w:color w:val="auto"/>
        </w:rPr>
      </w:pPr>
      <w:hyperlink r:id="rId33" w:history="1">
        <w:r w:rsidR="00EE5650" w:rsidRPr="00AA58A8">
          <w:rPr>
            <w:rFonts w:eastAsia="MS PGothic"/>
            <w:color w:val="0563C1"/>
          </w:rPr>
          <w:t>Disability Confident Line manager guide</w:t>
        </w:r>
      </w:hyperlink>
      <w:r w:rsidR="00EE5650" w:rsidRPr="00AA58A8">
        <w:rPr>
          <w:rFonts w:eastAsia="MS PGothic"/>
          <w:color w:val="auto"/>
        </w:rPr>
        <w:t xml:space="preserve"> – </w:t>
      </w:r>
      <w:r w:rsidR="00EE5650" w:rsidRPr="00AA58A8">
        <w:rPr>
          <w:rFonts w:eastAsia="MS PGothic"/>
        </w:rPr>
        <w:t>Disability Confident</w:t>
      </w:r>
    </w:p>
    <w:p w14:paraId="079823AA" w14:textId="77777777" w:rsidR="00EE5650" w:rsidRPr="00AA58A8" w:rsidRDefault="00EE5650" w:rsidP="00EE5650">
      <w:pPr>
        <w:spacing w:after="0" w:line="240" w:lineRule="auto"/>
        <w:textboxTightWrap w:val="none"/>
        <w:rPr>
          <w:rFonts w:ascii="Calibri" w:eastAsia="Calibri" w:hAnsi="Calibri" w:cs="Calibri"/>
          <w:color w:val="auto"/>
          <w:sz w:val="22"/>
          <w:szCs w:val="22"/>
        </w:rPr>
      </w:pPr>
    </w:p>
    <w:p w14:paraId="729CE5BB" w14:textId="77777777" w:rsidR="00EE5650" w:rsidRPr="00AA58A8" w:rsidRDefault="00EE5650" w:rsidP="00EE5650">
      <w:pPr>
        <w:autoSpaceDE w:val="0"/>
        <w:autoSpaceDN w:val="0"/>
        <w:adjustRightInd w:val="0"/>
        <w:spacing w:after="0" w:line="240" w:lineRule="auto"/>
        <w:textboxTightWrap w:val="none"/>
        <w:rPr>
          <w:rFonts w:eastAsia="MS PGothic" w:cs="Arial"/>
          <w:b/>
          <w:color w:val="0071CE"/>
          <w:sz w:val="28"/>
          <w:szCs w:val="28"/>
        </w:rPr>
      </w:pPr>
      <w:bookmarkStart w:id="48" w:name="_Hlk95309478"/>
      <w:bookmarkStart w:id="49" w:name="ReturneeSupportDuringPlacement"/>
    </w:p>
    <w:p w14:paraId="082620E3" w14:textId="77777777" w:rsidR="00EE5650" w:rsidRPr="00AA58A8" w:rsidRDefault="00EE5650" w:rsidP="00EE5650">
      <w:pPr>
        <w:autoSpaceDE w:val="0"/>
        <w:autoSpaceDN w:val="0"/>
        <w:adjustRightInd w:val="0"/>
        <w:spacing w:after="0" w:line="240" w:lineRule="auto"/>
        <w:textboxTightWrap w:val="none"/>
        <w:rPr>
          <w:rFonts w:eastAsia="MS PGothic" w:cs="Arial"/>
          <w:b/>
          <w:color w:val="0071CE"/>
          <w:sz w:val="28"/>
          <w:szCs w:val="28"/>
        </w:rPr>
      </w:pPr>
      <w:r w:rsidRPr="00AA58A8">
        <w:rPr>
          <w:rFonts w:eastAsia="MS PGothic" w:cs="Arial"/>
          <w:b/>
          <w:color w:val="0071CE"/>
          <w:sz w:val="28"/>
          <w:szCs w:val="28"/>
        </w:rPr>
        <w:t xml:space="preserve">Returner Support During Placement </w:t>
      </w:r>
    </w:p>
    <w:bookmarkEnd w:id="48"/>
    <w:bookmarkEnd w:id="49"/>
    <w:p w14:paraId="39C851F2" w14:textId="77777777" w:rsidR="00EE5650" w:rsidRPr="00AA58A8" w:rsidRDefault="00EE5650" w:rsidP="00EE5650">
      <w:pPr>
        <w:autoSpaceDE w:val="0"/>
        <w:autoSpaceDN w:val="0"/>
        <w:adjustRightInd w:val="0"/>
        <w:spacing w:after="0" w:line="240" w:lineRule="auto"/>
        <w:textboxTightWrap w:val="none"/>
        <w:rPr>
          <w:rFonts w:eastAsia="MS PGothic" w:cs="Arial"/>
          <w:b/>
          <w:color w:val="0071CE"/>
          <w:sz w:val="28"/>
          <w:szCs w:val="28"/>
        </w:rPr>
      </w:pPr>
    </w:p>
    <w:p w14:paraId="54FC9491" w14:textId="77777777" w:rsidR="00EE5650" w:rsidRPr="00AA58A8" w:rsidRDefault="00EE5650" w:rsidP="00EE5650">
      <w:pPr>
        <w:autoSpaceDE w:val="0"/>
        <w:autoSpaceDN w:val="0"/>
        <w:adjustRightInd w:val="0"/>
        <w:spacing w:after="0" w:line="240" w:lineRule="auto"/>
        <w:textboxTightWrap w:val="none"/>
        <w:rPr>
          <w:rFonts w:eastAsia="MS PGothic" w:cs="Arial"/>
          <w:bCs/>
        </w:rPr>
      </w:pPr>
      <w:r w:rsidRPr="00AA58A8">
        <w:rPr>
          <w:rFonts w:eastAsia="MS PGothic" w:cs="Arial"/>
          <w:bCs/>
        </w:rPr>
        <w:t xml:space="preserve">It is important that the Returner benefits from a rich learning experience and feels valued and part of the team. To support this process, managers and supervisors should arrange a conversation with the Returner about their needs and how the team can support these needs. Consider before they start their placement, offering them the opportunity to come in and meet the wider team and get familiar with the working environment. The Returner also has a responsibility to be transparent with their manager and supervisor about their learning needs. Supervisors may wish to adopt any educational resources that support transitional needs, </w:t>
      </w:r>
      <w:proofErr w:type="gramStart"/>
      <w:r w:rsidRPr="00AA58A8">
        <w:rPr>
          <w:rFonts w:eastAsia="MS PGothic" w:cs="Arial"/>
          <w:bCs/>
        </w:rPr>
        <w:t>e.g.</w:t>
      </w:r>
      <w:proofErr w:type="gramEnd"/>
      <w:r w:rsidRPr="00AA58A8">
        <w:rPr>
          <w:rFonts w:eastAsia="MS PGothic" w:cs="Arial"/>
          <w:bCs/>
        </w:rPr>
        <w:t xml:space="preserve"> from the Organisation’s Preceptorship Framework. </w:t>
      </w:r>
    </w:p>
    <w:p w14:paraId="78DC6ED7" w14:textId="77777777" w:rsidR="00EE5650" w:rsidRPr="00AA58A8" w:rsidRDefault="00EE5650" w:rsidP="00EE5650">
      <w:pPr>
        <w:autoSpaceDE w:val="0"/>
        <w:autoSpaceDN w:val="0"/>
        <w:adjustRightInd w:val="0"/>
        <w:spacing w:after="0" w:line="240" w:lineRule="auto"/>
        <w:textboxTightWrap w:val="none"/>
        <w:rPr>
          <w:rFonts w:eastAsia="MS PGothic" w:cs="Arial"/>
          <w:bCs/>
        </w:rPr>
      </w:pPr>
    </w:p>
    <w:p w14:paraId="3B952B16" w14:textId="77777777" w:rsidR="00EE5650" w:rsidRPr="00AA58A8" w:rsidRDefault="00EE5650" w:rsidP="00EE5650">
      <w:pPr>
        <w:autoSpaceDE w:val="0"/>
        <w:autoSpaceDN w:val="0"/>
        <w:adjustRightInd w:val="0"/>
        <w:spacing w:after="0" w:line="240" w:lineRule="auto"/>
        <w:textboxTightWrap w:val="none"/>
        <w:rPr>
          <w:rFonts w:eastAsia="MS PGothic" w:cs="Arial"/>
          <w:bCs/>
        </w:rPr>
      </w:pPr>
      <w:r w:rsidRPr="00AA58A8">
        <w:rPr>
          <w:rFonts w:eastAsia="MS PGothic" w:cs="Arial"/>
          <w:bCs/>
        </w:rPr>
        <w:t>As a minimum requirement, the supervised practice placement provider should provide some form of identification badge to the Returner, detailing their role as a Returner and their profession. Additionally, before starting in their clinical area, Returners should be provided with an introduction letter, key contact details of their RTP Organisation Lead, and details of their local supervisor. It may also be helpful to support the returner to familiarise themselves with the working environment such as building layout and location of different clinics before they start.</w:t>
      </w:r>
    </w:p>
    <w:p w14:paraId="64A2C3EE" w14:textId="77777777" w:rsidR="00EE5650" w:rsidRPr="00AA58A8" w:rsidRDefault="00EE5650" w:rsidP="00EE5650">
      <w:pPr>
        <w:autoSpaceDE w:val="0"/>
        <w:autoSpaceDN w:val="0"/>
        <w:adjustRightInd w:val="0"/>
        <w:spacing w:after="0" w:line="240" w:lineRule="auto"/>
        <w:textboxTightWrap w:val="none"/>
        <w:rPr>
          <w:rFonts w:eastAsia="MS PGothic" w:cs="Arial"/>
          <w:bCs/>
          <w:color w:val="auto"/>
        </w:rPr>
      </w:pPr>
    </w:p>
    <w:p w14:paraId="5343729A" w14:textId="1676EA08" w:rsidR="00EE5650" w:rsidRPr="00AA58A8" w:rsidRDefault="00EE5650" w:rsidP="00EE5650">
      <w:pPr>
        <w:autoSpaceDE w:val="0"/>
        <w:autoSpaceDN w:val="0"/>
        <w:adjustRightInd w:val="0"/>
        <w:spacing w:after="0" w:line="240" w:lineRule="auto"/>
        <w:textboxTightWrap w:val="none"/>
        <w:rPr>
          <w:rFonts w:eastAsia="MS PGothic" w:cs="Arial"/>
          <w:bCs/>
          <w:lang w:val="en-US"/>
        </w:rPr>
      </w:pPr>
      <w:r w:rsidRPr="00AA58A8">
        <w:rPr>
          <w:rFonts w:eastAsia="MS PGothic" w:cs="Arial"/>
          <w:bCs/>
        </w:rPr>
        <w:t xml:space="preserve">If Practice Educator Facilitators (PEF) are available, they should visit the Returner or make contact remotely to offer pastoral support. A joint approach between those involved in supporting the Returner is recommended, ensuring all parties are kept up to date on progress or issues as they arise. </w:t>
      </w:r>
      <w:r w:rsidRPr="00AA58A8">
        <w:rPr>
          <w:rFonts w:eastAsia="MS PGothic" w:cs="Arial"/>
          <w:bCs/>
          <w:lang w:val="en-US"/>
        </w:rPr>
        <w:t xml:space="preserve">Returners should have access to the relevant IT and computer systems, and to any ‘return to practice workbooks’ the </w:t>
      </w:r>
      <w:r w:rsidR="000D7130">
        <w:rPr>
          <w:rFonts w:eastAsia="MS PGothic" w:cs="Arial"/>
          <w:bCs/>
          <w:lang w:val="en-US"/>
        </w:rPr>
        <w:t>o</w:t>
      </w:r>
      <w:r w:rsidRPr="00AA58A8">
        <w:rPr>
          <w:rFonts w:eastAsia="MS PGothic" w:cs="Arial"/>
          <w:bCs/>
          <w:lang w:val="en-US"/>
        </w:rPr>
        <w:t>rgani</w:t>
      </w:r>
      <w:r w:rsidR="000D7130">
        <w:rPr>
          <w:rFonts w:eastAsia="MS PGothic" w:cs="Arial"/>
          <w:bCs/>
          <w:lang w:val="en-US"/>
        </w:rPr>
        <w:t>s</w:t>
      </w:r>
      <w:r w:rsidRPr="00AA58A8">
        <w:rPr>
          <w:rFonts w:eastAsia="MS PGothic" w:cs="Arial"/>
          <w:bCs/>
          <w:lang w:val="en-US"/>
        </w:rPr>
        <w:t>ation has developed to support the Returner. This can guide their learning and outline what opportunities are available, as well as include the Returner’s reflections, supervision session notes and time to gather evidence during their updating.</w:t>
      </w:r>
    </w:p>
    <w:p w14:paraId="5D90626C" w14:textId="77777777" w:rsidR="00EE5650" w:rsidRPr="00AA58A8" w:rsidRDefault="00EE5650" w:rsidP="00EE5650">
      <w:pPr>
        <w:autoSpaceDE w:val="0"/>
        <w:autoSpaceDN w:val="0"/>
        <w:adjustRightInd w:val="0"/>
        <w:spacing w:after="0" w:line="240" w:lineRule="auto"/>
        <w:textboxTightWrap w:val="none"/>
        <w:rPr>
          <w:rFonts w:eastAsia="MS PGothic" w:cs="Arial"/>
          <w:b/>
          <w:color w:val="0071CE"/>
          <w:sz w:val="28"/>
          <w:szCs w:val="28"/>
        </w:rPr>
      </w:pPr>
      <w:bookmarkStart w:id="50" w:name="_Hlk95309510"/>
      <w:bookmarkStart w:id="51" w:name="PastoralSupport"/>
      <w:bookmarkStart w:id="52" w:name="_Hlk66782713"/>
    </w:p>
    <w:p w14:paraId="071CB955" w14:textId="77777777" w:rsidR="00EE5650" w:rsidRPr="00AA58A8" w:rsidRDefault="00EE5650" w:rsidP="00EE5650">
      <w:pPr>
        <w:autoSpaceDE w:val="0"/>
        <w:autoSpaceDN w:val="0"/>
        <w:adjustRightInd w:val="0"/>
        <w:spacing w:after="0" w:line="240" w:lineRule="auto"/>
        <w:textboxTightWrap w:val="none"/>
        <w:rPr>
          <w:rFonts w:eastAsia="MS PGothic" w:cs="Arial"/>
          <w:b/>
          <w:color w:val="0071CE"/>
          <w:sz w:val="28"/>
          <w:szCs w:val="28"/>
        </w:rPr>
      </w:pPr>
      <w:r w:rsidRPr="00AA58A8">
        <w:rPr>
          <w:rFonts w:eastAsia="MS PGothic" w:cs="Arial"/>
          <w:b/>
          <w:color w:val="0071CE"/>
          <w:sz w:val="28"/>
          <w:szCs w:val="28"/>
        </w:rPr>
        <w:t xml:space="preserve">Pastoral Support </w:t>
      </w:r>
    </w:p>
    <w:bookmarkEnd w:id="50"/>
    <w:bookmarkEnd w:id="51"/>
    <w:p w14:paraId="73FE9B29" w14:textId="77777777" w:rsidR="00EE5650" w:rsidRPr="00AA58A8" w:rsidRDefault="00EE5650" w:rsidP="00EE5650">
      <w:pPr>
        <w:autoSpaceDE w:val="0"/>
        <w:autoSpaceDN w:val="0"/>
        <w:adjustRightInd w:val="0"/>
        <w:spacing w:after="0" w:line="240" w:lineRule="auto"/>
        <w:textboxTightWrap w:val="none"/>
        <w:rPr>
          <w:rFonts w:eastAsia="MS PGothic" w:cs="Arial"/>
          <w:bCs/>
          <w:color w:val="auto"/>
        </w:rPr>
      </w:pPr>
    </w:p>
    <w:p w14:paraId="09937753" w14:textId="061DAA3D" w:rsidR="00EE5650" w:rsidRPr="00AA58A8" w:rsidRDefault="00EE5650" w:rsidP="00EE5650">
      <w:pPr>
        <w:autoSpaceDE w:val="0"/>
        <w:autoSpaceDN w:val="0"/>
        <w:adjustRightInd w:val="0"/>
        <w:spacing w:after="0" w:line="240" w:lineRule="auto"/>
        <w:textboxTightWrap w:val="none"/>
        <w:rPr>
          <w:rFonts w:eastAsia="MS PGothic" w:cs="Arial"/>
          <w:bCs/>
        </w:rPr>
      </w:pPr>
      <w:r w:rsidRPr="00AA58A8">
        <w:rPr>
          <w:rFonts w:eastAsia="MS PGothic" w:cs="Arial"/>
          <w:bCs/>
        </w:rPr>
        <w:t xml:space="preserve">Each placement provider Organisation should have pastoral support for its Returners, in line with other learners. This may be a member of the </w:t>
      </w:r>
      <w:r w:rsidR="000D7130">
        <w:rPr>
          <w:rFonts w:eastAsia="MS PGothic" w:cs="Arial"/>
          <w:bCs/>
        </w:rPr>
        <w:t>o</w:t>
      </w:r>
      <w:r w:rsidRPr="00AA58A8">
        <w:rPr>
          <w:rFonts w:eastAsia="MS PGothic" w:cs="Arial"/>
          <w:bCs/>
        </w:rPr>
        <w:t>rganisation’s existing clinical education team</w:t>
      </w:r>
      <w:bookmarkEnd w:id="52"/>
      <w:r w:rsidRPr="00AA58A8">
        <w:rPr>
          <w:rFonts w:eastAsia="MS PGothic" w:cs="Arial"/>
          <w:bCs/>
        </w:rPr>
        <w:t xml:space="preserve"> e.g., PEF. The pastoral support will be an additional resource of support the Returner can contact if needed but should not be used to replace the existing supervisor.</w:t>
      </w:r>
    </w:p>
    <w:p w14:paraId="79554F57" w14:textId="77777777" w:rsidR="00EE5650" w:rsidRPr="00AA58A8" w:rsidRDefault="00EE5650" w:rsidP="00EE5650">
      <w:pPr>
        <w:autoSpaceDE w:val="0"/>
        <w:autoSpaceDN w:val="0"/>
        <w:adjustRightInd w:val="0"/>
        <w:spacing w:after="0" w:line="240" w:lineRule="auto"/>
        <w:textboxTightWrap w:val="none"/>
        <w:rPr>
          <w:rFonts w:eastAsia="MS PGothic" w:cs="Arial"/>
          <w:bCs/>
        </w:rPr>
      </w:pPr>
      <w:r w:rsidRPr="00AA58A8">
        <w:rPr>
          <w:rFonts w:eastAsia="MS PGothic" w:cs="Arial"/>
          <w:bCs/>
        </w:rPr>
        <w:t xml:space="preserve"> </w:t>
      </w:r>
    </w:p>
    <w:p w14:paraId="58D1B28B" w14:textId="5A1783B0" w:rsidR="00EE5650" w:rsidRPr="00AA58A8" w:rsidRDefault="00EE5650" w:rsidP="00EE5650">
      <w:pPr>
        <w:autoSpaceDE w:val="0"/>
        <w:autoSpaceDN w:val="0"/>
        <w:adjustRightInd w:val="0"/>
        <w:spacing w:after="0" w:line="240" w:lineRule="auto"/>
        <w:textboxTightWrap w:val="none"/>
        <w:rPr>
          <w:rFonts w:eastAsia="MS PGothic" w:cs="Arial"/>
          <w:bCs/>
        </w:rPr>
      </w:pPr>
      <w:r w:rsidRPr="00AA58A8">
        <w:rPr>
          <w:rFonts w:eastAsia="MS PGothic" w:cs="Arial"/>
          <w:bCs/>
        </w:rPr>
        <w:t xml:space="preserve">The pastoral support should contact the Returner at the start of their placement to introduce themselves, advising that they can be contacted for support or advice if needed. The pastoral support does not necessarily need to provide regular email or telephone support but should keep in contact with the Returner every week or two. </w:t>
      </w:r>
    </w:p>
    <w:p w14:paraId="7FBB54BC" w14:textId="77777777" w:rsidR="00EE5650" w:rsidRPr="00AA58A8" w:rsidRDefault="00EE5650" w:rsidP="00EE5650">
      <w:pPr>
        <w:autoSpaceDE w:val="0"/>
        <w:autoSpaceDN w:val="0"/>
        <w:adjustRightInd w:val="0"/>
        <w:spacing w:after="0" w:line="240" w:lineRule="auto"/>
        <w:textboxTightWrap w:val="none"/>
        <w:rPr>
          <w:rFonts w:eastAsia="MS PGothic" w:cs="Arial"/>
          <w:bCs/>
        </w:rPr>
      </w:pPr>
    </w:p>
    <w:p w14:paraId="50AEB31F" w14:textId="77777777" w:rsidR="00EE5650" w:rsidRPr="00AA58A8" w:rsidRDefault="00EE5650" w:rsidP="00EE5650">
      <w:pPr>
        <w:autoSpaceDE w:val="0"/>
        <w:autoSpaceDN w:val="0"/>
        <w:adjustRightInd w:val="0"/>
        <w:spacing w:after="0" w:line="240" w:lineRule="auto"/>
        <w:textboxTightWrap w:val="none"/>
        <w:rPr>
          <w:rFonts w:eastAsia="MS PGothic" w:cs="Arial"/>
          <w:bCs/>
        </w:rPr>
      </w:pPr>
      <w:r w:rsidRPr="00AA58A8">
        <w:rPr>
          <w:rFonts w:eastAsia="MS PGothic" w:cs="Arial"/>
          <w:bCs/>
        </w:rPr>
        <w:t>Pastoral support should escalate any concerns as soon as identified to the Returner’s placement manager and/or supervisor and inform the Returner of their doing so.</w:t>
      </w:r>
    </w:p>
    <w:p w14:paraId="591A8BCB" w14:textId="77777777" w:rsidR="00EE5650" w:rsidRPr="00AA58A8" w:rsidRDefault="00EE5650" w:rsidP="00EE5650">
      <w:pPr>
        <w:autoSpaceDE w:val="0"/>
        <w:autoSpaceDN w:val="0"/>
        <w:adjustRightInd w:val="0"/>
        <w:spacing w:after="0" w:line="240" w:lineRule="auto"/>
        <w:textboxTightWrap w:val="none"/>
        <w:rPr>
          <w:rFonts w:eastAsia="MS PGothic" w:cs="Arial"/>
          <w:bCs/>
          <w:color w:val="auto"/>
        </w:rPr>
      </w:pPr>
    </w:p>
    <w:p w14:paraId="6A71DB49" w14:textId="77777777" w:rsidR="00EE5650" w:rsidRPr="00AA58A8" w:rsidRDefault="00EE5650" w:rsidP="00EE5650">
      <w:pPr>
        <w:autoSpaceDE w:val="0"/>
        <w:autoSpaceDN w:val="0"/>
        <w:adjustRightInd w:val="0"/>
        <w:spacing w:after="0" w:line="240" w:lineRule="auto"/>
        <w:textboxTightWrap w:val="none"/>
        <w:rPr>
          <w:rFonts w:eastAsia="MS PGothic" w:cs="Arial"/>
          <w:b/>
          <w:color w:val="0071CE"/>
          <w:sz w:val="28"/>
          <w:szCs w:val="28"/>
        </w:rPr>
      </w:pPr>
      <w:bookmarkStart w:id="53" w:name="_Hlk95309547"/>
      <w:bookmarkStart w:id="54" w:name="PracticeSupervisors"/>
      <w:r w:rsidRPr="00AA58A8">
        <w:rPr>
          <w:rFonts w:eastAsia="MS PGothic" w:cs="Arial"/>
          <w:b/>
          <w:color w:val="0071CE"/>
          <w:sz w:val="28"/>
          <w:szCs w:val="28"/>
        </w:rPr>
        <w:t xml:space="preserve">Practice Supervisors  </w:t>
      </w:r>
    </w:p>
    <w:p w14:paraId="2CF678FB" w14:textId="77777777" w:rsidR="00EE5650" w:rsidRPr="00AA58A8" w:rsidRDefault="00EE5650" w:rsidP="00EE5650">
      <w:pPr>
        <w:autoSpaceDE w:val="0"/>
        <w:autoSpaceDN w:val="0"/>
        <w:adjustRightInd w:val="0"/>
        <w:spacing w:after="0" w:line="240" w:lineRule="auto"/>
        <w:textboxTightWrap w:val="none"/>
        <w:rPr>
          <w:rFonts w:eastAsia="MS PGothic" w:cs="Arial"/>
          <w:b/>
          <w:sz w:val="28"/>
          <w:szCs w:val="28"/>
        </w:rPr>
      </w:pPr>
    </w:p>
    <w:bookmarkEnd w:id="53"/>
    <w:bookmarkEnd w:id="54"/>
    <w:p w14:paraId="068BF986" w14:textId="77777777" w:rsidR="00EE5650" w:rsidRPr="00AA58A8" w:rsidRDefault="00EE5650" w:rsidP="00EE5650">
      <w:pPr>
        <w:autoSpaceDE w:val="0"/>
        <w:autoSpaceDN w:val="0"/>
        <w:adjustRightInd w:val="0"/>
        <w:spacing w:after="0" w:line="240" w:lineRule="auto"/>
        <w:textboxTightWrap w:val="none"/>
        <w:rPr>
          <w:rFonts w:eastAsia="MS PGothic" w:cs="Arial"/>
          <w:bCs/>
        </w:rPr>
      </w:pPr>
      <w:r w:rsidRPr="00AA58A8">
        <w:rPr>
          <w:rFonts w:eastAsia="MS PGothic" w:cs="Arial"/>
          <w:bCs/>
        </w:rPr>
        <w:t xml:space="preserve">Practice supervisors are crucial to the experience and success that the returner has whilst on supervised practice placement. Many returners can feel overwhelmed, </w:t>
      </w:r>
      <w:proofErr w:type="gramStart"/>
      <w:r w:rsidRPr="00AA58A8">
        <w:rPr>
          <w:rFonts w:eastAsia="MS PGothic" w:cs="Arial"/>
          <w:bCs/>
        </w:rPr>
        <w:t>nervous</w:t>
      </w:r>
      <w:proofErr w:type="gramEnd"/>
      <w:r w:rsidRPr="00AA58A8">
        <w:rPr>
          <w:rFonts w:eastAsia="MS PGothic" w:cs="Arial"/>
          <w:bCs/>
        </w:rPr>
        <w:t xml:space="preserve"> and apprehensive about returning to practice but are excited and proud to be returning back to their registered profession. The HCPC sets out requirements for a RTP supervisor which can found </w:t>
      </w:r>
      <w:hyperlink r:id="rId34" w:history="1">
        <w:r w:rsidRPr="00AA58A8">
          <w:rPr>
            <w:rFonts w:eastAsia="MS PGothic" w:cs="Arial"/>
            <w:bCs/>
          </w:rPr>
          <w:t>here</w:t>
        </w:r>
      </w:hyperlink>
      <w:r w:rsidRPr="00AA58A8">
        <w:rPr>
          <w:rFonts w:eastAsia="MS PGothic" w:cs="Arial"/>
          <w:bCs/>
        </w:rPr>
        <w:t xml:space="preserve"> and provides some general guidance on supervision </w:t>
      </w:r>
      <w:hyperlink r:id="rId35" w:history="1">
        <w:r w:rsidRPr="00AA58A8">
          <w:rPr>
            <w:rFonts w:eastAsia="MS PGothic" w:cs="Arial"/>
            <w:bCs/>
            <w:color w:val="0563C1"/>
          </w:rPr>
          <w:t>here</w:t>
        </w:r>
      </w:hyperlink>
      <w:r w:rsidRPr="00AA58A8">
        <w:rPr>
          <w:rFonts w:eastAsia="MS PGothic" w:cs="Arial"/>
          <w:bCs/>
          <w:color w:val="auto"/>
        </w:rPr>
        <w:t xml:space="preserve">. </w:t>
      </w:r>
      <w:r w:rsidRPr="00AA58A8">
        <w:rPr>
          <w:rFonts w:eastAsia="MS PGothic" w:cs="Arial"/>
          <w:bCs/>
        </w:rPr>
        <w:t xml:space="preserve">Further support for supervisors can be found in the NHSE Preceptorship </w:t>
      </w:r>
      <w:proofErr w:type="spellStart"/>
      <w:r w:rsidRPr="00AA58A8">
        <w:rPr>
          <w:rFonts w:eastAsia="Century Gothic" w:cs="Arial"/>
        </w:rPr>
        <w:t>eCompendium</w:t>
      </w:r>
      <w:proofErr w:type="spellEnd"/>
      <w:r w:rsidRPr="00AA58A8">
        <w:rPr>
          <w:rFonts w:eastAsia="Century Gothic" w:cs="Arial"/>
        </w:rPr>
        <w:t xml:space="preserve"> available on e-learning for health, which includes a Preceptor skills checklist.</w:t>
      </w:r>
    </w:p>
    <w:p w14:paraId="42F02FF8" w14:textId="77777777" w:rsidR="00EE5650" w:rsidRPr="00AA58A8" w:rsidRDefault="00EE5650" w:rsidP="00EE5650">
      <w:pPr>
        <w:autoSpaceDE w:val="0"/>
        <w:autoSpaceDN w:val="0"/>
        <w:adjustRightInd w:val="0"/>
        <w:spacing w:after="0" w:line="240" w:lineRule="auto"/>
        <w:textboxTightWrap w:val="none"/>
        <w:rPr>
          <w:rFonts w:eastAsia="MS PGothic" w:cs="Arial"/>
          <w:bCs/>
        </w:rPr>
      </w:pPr>
    </w:p>
    <w:p w14:paraId="136D0FF8" w14:textId="77777777" w:rsidR="00EE5650" w:rsidRPr="00AA58A8" w:rsidRDefault="00EE5650" w:rsidP="00EE5650">
      <w:pPr>
        <w:autoSpaceDE w:val="0"/>
        <w:autoSpaceDN w:val="0"/>
        <w:adjustRightInd w:val="0"/>
        <w:spacing w:after="0" w:line="240" w:lineRule="auto"/>
        <w:textboxTightWrap w:val="none"/>
        <w:rPr>
          <w:rFonts w:eastAsia="MS PGothic" w:cs="Arial"/>
          <w:bCs/>
          <w:color w:val="auto"/>
        </w:rPr>
      </w:pPr>
      <w:r w:rsidRPr="00AA58A8">
        <w:rPr>
          <w:rFonts w:eastAsia="MS PGothic" w:cs="Arial"/>
          <w:bCs/>
        </w:rPr>
        <w:t xml:space="preserve">Returners on the unpaid or voluntary route will be supernumerary, whereas returners on the paid route are part of the workforce. Returners should be treated as part of the team with individual levels of experience. Return to practice is an opportunity to refresh and update skills and knowledge, not start from scratch. It may be helpful initially to approach the level of </w:t>
      </w:r>
      <w:r w:rsidRPr="00AA58A8">
        <w:rPr>
          <w:rFonts w:eastAsia="MS PGothic" w:cs="Arial"/>
          <w:bCs/>
        </w:rPr>
        <w:lastRenderedPageBreak/>
        <w:t>support in a similar way to a newly qualified health professional, while also recognising that they are a practitioner with previous experience, rebuilding their confidence and skills</w:t>
      </w:r>
      <w:r w:rsidRPr="00AA58A8">
        <w:rPr>
          <w:rFonts w:eastAsia="MS PGothic" w:cs="Arial"/>
          <w:bCs/>
          <w:color w:val="auto"/>
        </w:rPr>
        <w:t>.</w:t>
      </w:r>
    </w:p>
    <w:p w14:paraId="5A0A4C86" w14:textId="77777777" w:rsidR="00EE5650" w:rsidRPr="00AA58A8" w:rsidRDefault="00EE5650" w:rsidP="00EE5650">
      <w:pPr>
        <w:autoSpaceDE w:val="0"/>
        <w:autoSpaceDN w:val="0"/>
        <w:adjustRightInd w:val="0"/>
        <w:spacing w:after="0" w:line="240" w:lineRule="auto"/>
        <w:textboxTightWrap w:val="none"/>
        <w:rPr>
          <w:rFonts w:eastAsia="MS PGothic" w:cs="Arial"/>
          <w:bCs/>
          <w:color w:val="auto"/>
        </w:rPr>
      </w:pPr>
    </w:p>
    <w:p w14:paraId="582689B1" w14:textId="77777777" w:rsidR="00EE5650" w:rsidRPr="00AA58A8" w:rsidRDefault="00EE5650" w:rsidP="00EE5650">
      <w:pPr>
        <w:autoSpaceDE w:val="0"/>
        <w:autoSpaceDN w:val="0"/>
        <w:adjustRightInd w:val="0"/>
        <w:spacing w:after="0" w:line="240" w:lineRule="auto"/>
        <w:textboxTightWrap w:val="none"/>
        <w:rPr>
          <w:rFonts w:eastAsia="MS PGothic" w:cs="Arial"/>
          <w:bCs/>
        </w:rPr>
      </w:pPr>
      <w:r w:rsidRPr="00AA58A8">
        <w:rPr>
          <w:rFonts w:eastAsia="MS PGothic" w:cs="Arial"/>
          <w:bCs/>
          <w:color w:val="auto"/>
        </w:rPr>
        <w:t xml:space="preserve"> </w:t>
      </w:r>
      <w:r w:rsidRPr="00AA58A8">
        <w:rPr>
          <w:rFonts w:eastAsia="MS PGothic" w:cs="Arial"/>
          <w:bCs/>
        </w:rPr>
        <w:t xml:space="preserve">A practice supervisor’s standard activities should include: </w:t>
      </w:r>
    </w:p>
    <w:p w14:paraId="597D4369" w14:textId="77777777" w:rsidR="00EE5650" w:rsidRPr="00AA58A8" w:rsidRDefault="00EE5650" w:rsidP="00EE5650">
      <w:pPr>
        <w:autoSpaceDE w:val="0"/>
        <w:autoSpaceDN w:val="0"/>
        <w:adjustRightInd w:val="0"/>
        <w:spacing w:after="0" w:line="240" w:lineRule="auto"/>
        <w:textboxTightWrap w:val="none"/>
        <w:rPr>
          <w:rFonts w:eastAsia="MS PGothic" w:cs="Arial"/>
          <w:bCs/>
        </w:rPr>
      </w:pPr>
    </w:p>
    <w:p w14:paraId="358FF381" w14:textId="77777777" w:rsidR="00EE5650" w:rsidRPr="00AA58A8" w:rsidRDefault="00EE5650" w:rsidP="00EF55C8">
      <w:pPr>
        <w:numPr>
          <w:ilvl w:val="0"/>
          <w:numId w:val="8"/>
        </w:numPr>
        <w:autoSpaceDE w:val="0"/>
        <w:autoSpaceDN w:val="0"/>
        <w:adjustRightInd w:val="0"/>
        <w:spacing w:after="0" w:line="240" w:lineRule="auto"/>
        <w:textboxTightWrap w:val="none"/>
        <w:rPr>
          <w:rFonts w:eastAsia="MS PGothic" w:cs="Arial"/>
          <w:bCs/>
        </w:rPr>
      </w:pPr>
      <w:r w:rsidRPr="00AA58A8">
        <w:rPr>
          <w:rFonts w:eastAsia="MS PGothic" w:cs="Arial"/>
          <w:bCs/>
        </w:rPr>
        <w:t xml:space="preserve">To agree with the returner what supervision will be required to include frequency, duration and type </w:t>
      </w:r>
      <w:proofErr w:type="gramStart"/>
      <w:r w:rsidRPr="00AA58A8">
        <w:rPr>
          <w:rFonts w:eastAsia="MS PGothic" w:cs="Arial"/>
          <w:bCs/>
        </w:rPr>
        <w:t>i.e.</w:t>
      </w:r>
      <w:proofErr w:type="gramEnd"/>
      <w:r w:rsidRPr="00AA58A8">
        <w:rPr>
          <w:rFonts w:eastAsia="MS PGothic" w:cs="Arial"/>
          <w:bCs/>
        </w:rPr>
        <w:t xml:space="preserve"> joint treatment sessions, face to face, virtual and how this may change over time</w:t>
      </w:r>
    </w:p>
    <w:p w14:paraId="6E7D65F7" w14:textId="77777777" w:rsidR="00EE5650" w:rsidRPr="00AA58A8" w:rsidRDefault="00EE5650" w:rsidP="00EF55C8">
      <w:pPr>
        <w:numPr>
          <w:ilvl w:val="0"/>
          <w:numId w:val="8"/>
        </w:numPr>
        <w:autoSpaceDE w:val="0"/>
        <w:autoSpaceDN w:val="0"/>
        <w:adjustRightInd w:val="0"/>
        <w:spacing w:after="0" w:line="240" w:lineRule="auto"/>
        <w:textboxTightWrap w:val="none"/>
        <w:rPr>
          <w:rFonts w:eastAsia="MS PGothic" w:cs="Arial"/>
          <w:bCs/>
        </w:rPr>
      </w:pPr>
      <w:r w:rsidRPr="00AA58A8">
        <w:rPr>
          <w:rFonts w:eastAsia="MS PGothic" w:cs="Arial"/>
          <w:bCs/>
        </w:rPr>
        <w:t>Working alongside the Returner and providing informal and formal supervision and providing feedback on the Returner’s progress.</w:t>
      </w:r>
    </w:p>
    <w:p w14:paraId="5BBDA738" w14:textId="77777777" w:rsidR="00EE5650" w:rsidRPr="00AA58A8" w:rsidRDefault="00EE5650" w:rsidP="00EF55C8">
      <w:pPr>
        <w:numPr>
          <w:ilvl w:val="0"/>
          <w:numId w:val="8"/>
        </w:numPr>
        <w:autoSpaceDE w:val="0"/>
        <w:autoSpaceDN w:val="0"/>
        <w:adjustRightInd w:val="0"/>
        <w:spacing w:after="0" w:line="240" w:lineRule="auto"/>
        <w:textboxTightWrap w:val="none"/>
        <w:rPr>
          <w:rFonts w:eastAsia="MS PGothic" w:cs="Arial"/>
          <w:bCs/>
        </w:rPr>
      </w:pPr>
      <w:r w:rsidRPr="00AA58A8">
        <w:rPr>
          <w:rFonts w:eastAsia="MS PGothic" w:cs="Arial"/>
          <w:bCs/>
        </w:rPr>
        <w:t xml:space="preserve">Ensuring that the entire multi-disciplinary team is aware of the Returner’s role to ensure a whole team support approach is delivered. </w:t>
      </w:r>
    </w:p>
    <w:p w14:paraId="15C4FE2A" w14:textId="77777777" w:rsidR="00EE5650" w:rsidRPr="00AA58A8" w:rsidRDefault="00EE5650" w:rsidP="00EF55C8">
      <w:pPr>
        <w:numPr>
          <w:ilvl w:val="0"/>
          <w:numId w:val="8"/>
        </w:numPr>
        <w:autoSpaceDE w:val="0"/>
        <w:autoSpaceDN w:val="0"/>
        <w:adjustRightInd w:val="0"/>
        <w:spacing w:after="0" w:line="240" w:lineRule="auto"/>
        <w:textboxTightWrap w:val="none"/>
        <w:rPr>
          <w:rFonts w:eastAsia="MS PGothic" w:cs="Arial"/>
          <w:bCs/>
        </w:rPr>
      </w:pPr>
      <w:r w:rsidRPr="00AA58A8">
        <w:rPr>
          <w:rFonts w:eastAsia="MS PGothic" w:cs="Arial"/>
          <w:bCs/>
        </w:rPr>
        <w:t>Identifying learning opportunities and ensuring the Returner is exposed to these as often as possible. Consideration should be given on allocating these learning opportunities fairly to Returners, students etc.</w:t>
      </w:r>
    </w:p>
    <w:p w14:paraId="41575D89" w14:textId="77777777" w:rsidR="00EE5650" w:rsidRPr="00AA58A8" w:rsidRDefault="00EE5650" w:rsidP="00EF55C8">
      <w:pPr>
        <w:numPr>
          <w:ilvl w:val="0"/>
          <w:numId w:val="8"/>
        </w:numPr>
        <w:autoSpaceDE w:val="0"/>
        <w:autoSpaceDN w:val="0"/>
        <w:adjustRightInd w:val="0"/>
        <w:spacing w:after="0" w:line="240" w:lineRule="auto"/>
        <w:textboxTightWrap w:val="none"/>
        <w:rPr>
          <w:rFonts w:eastAsia="MS PGothic" w:cs="Arial"/>
          <w:bCs/>
        </w:rPr>
      </w:pPr>
      <w:r w:rsidRPr="00AA58A8">
        <w:rPr>
          <w:rFonts w:eastAsia="MS PGothic" w:cs="Arial"/>
          <w:bCs/>
        </w:rPr>
        <w:t>Encouraging the Returner to reflect on their experience during the placement period, enabling them to identify gaps in their knowledge and skills.</w:t>
      </w:r>
    </w:p>
    <w:p w14:paraId="4FAC2729" w14:textId="77777777" w:rsidR="00EE5650" w:rsidRPr="00AA58A8" w:rsidRDefault="00EE5650" w:rsidP="00EF55C8">
      <w:pPr>
        <w:numPr>
          <w:ilvl w:val="0"/>
          <w:numId w:val="8"/>
        </w:numPr>
        <w:autoSpaceDE w:val="0"/>
        <w:autoSpaceDN w:val="0"/>
        <w:adjustRightInd w:val="0"/>
        <w:spacing w:after="0" w:line="240" w:lineRule="auto"/>
        <w:textboxTightWrap w:val="none"/>
        <w:rPr>
          <w:rFonts w:eastAsia="MS PGothic" w:cs="Arial"/>
          <w:bCs/>
        </w:rPr>
      </w:pPr>
      <w:r w:rsidRPr="00AA58A8">
        <w:rPr>
          <w:rFonts w:eastAsia="MS PGothic"/>
        </w:rPr>
        <w:t>Employment and career conversations</w:t>
      </w:r>
    </w:p>
    <w:p w14:paraId="1A673A4C" w14:textId="77777777" w:rsidR="00EE5650" w:rsidRPr="00AA58A8" w:rsidRDefault="00EE5650" w:rsidP="00EF55C8">
      <w:pPr>
        <w:numPr>
          <w:ilvl w:val="0"/>
          <w:numId w:val="8"/>
        </w:numPr>
        <w:autoSpaceDE w:val="0"/>
        <w:autoSpaceDN w:val="0"/>
        <w:adjustRightInd w:val="0"/>
        <w:spacing w:after="160" w:line="259" w:lineRule="auto"/>
        <w:contextualSpacing/>
        <w:textboxTightWrap w:val="none"/>
        <w:rPr>
          <w:rFonts w:eastAsia="Arial" w:cs="Arial"/>
          <w:bCs/>
          <w:sz w:val="22"/>
          <w:szCs w:val="22"/>
        </w:rPr>
      </w:pPr>
      <w:r w:rsidRPr="00AA58A8">
        <w:rPr>
          <w:rFonts w:eastAsia="Arial" w:cs="Arial"/>
          <w:bCs/>
        </w:rPr>
        <w:t>It is not mandatory that a returner’s notes are counter-signed, although it is good practice for supervisors to check and debrief return to practice notes. It is recommended that the Returner signs all records with their name, the title returner followed by their profession. The recording of a clinician’s signature is part of good record keeping, and a legal requirement. Organisations using digital signatures may need to provide access to clinical systems, and record signatures using a system and process such as Smartcards</w:t>
      </w:r>
      <w:r w:rsidRPr="00AA58A8">
        <w:rPr>
          <w:rFonts w:eastAsia="Arial" w:cs="Arial"/>
          <w:bCs/>
          <w:sz w:val="22"/>
          <w:szCs w:val="22"/>
        </w:rPr>
        <w:t>.</w:t>
      </w:r>
    </w:p>
    <w:p w14:paraId="05342664" w14:textId="77777777" w:rsidR="00EE5650" w:rsidRPr="00AA58A8" w:rsidRDefault="00EE5650" w:rsidP="00EF55C8">
      <w:pPr>
        <w:numPr>
          <w:ilvl w:val="0"/>
          <w:numId w:val="8"/>
        </w:numPr>
        <w:autoSpaceDE w:val="0"/>
        <w:autoSpaceDN w:val="0"/>
        <w:adjustRightInd w:val="0"/>
        <w:spacing w:after="0" w:line="240" w:lineRule="auto"/>
        <w:textboxTightWrap w:val="none"/>
        <w:rPr>
          <w:rFonts w:eastAsia="MS PGothic" w:cs="Arial"/>
          <w:bCs/>
        </w:rPr>
      </w:pPr>
      <w:r w:rsidRPr="00AA58A8">
        <w:rPr>
          <w:rFonts w:eastAsia="MS PGothic"/>
        </w:rPr>
        <w:t xml:space="preserve">Signing off the HCPC </w:t>
      </w:r>
      <w:hyperlink r:id="rId36" w:history="1">
        <w:r w:rsidRPr="00AA58A8">
          <w:rPr>
            <w:rFonts w:eastAsia="MS PGothic"/>
            <w:color w:val="0563C1"/>
          </w:rPr>
          <w:t>supervised practice record form</w:t>
        </w:r>
      </w:hyperlink>
      <w:r w:rsidRPr="00AA58A8">
        <w:rPr>
          <w:rFonts w:eastAsia="MS PGothic"/>
          <w:color w:val="auto"/>
        </w:rPr>
        <w:t xml:space="preserve"> </w:t>
      </w:r>
      <w:r w:rsidRPr="00AA58A8">
        <w:rPr>
          <w:rFonts w:eastAsia="MS PGothic"/>
        </w:rPr>
        <w:t>to confirm hours completed</w:t>
      </w:r>
    </w:p>
    <w:p w14:paraId="3CB18752" w14:textId="77777777" w:rsidR="00EE5650" w:rsidRPr="00AA58A8" w:rsidRDefault="00EE5650" w:rsidP="00EE5650">
      <w:pPr>
        <w:autoSpaceDE w:val="0"/>
        <w:autoSpaceDN w:val="0"/>
        <w:adjustRightInd w:val="0"/>
        <w:spacing w:after="0" w:line="240" w:lineRule="auto"/>
        <w:textboxTightWrap w:val="none"/>
        <w:rPr>
          <w:rFonts w:eastAsia="MS PGothic" w:cs="Arial"/>
          <w:bCs/>
        </w:rPr>
      </w:pPr>
    </w:p>
    <w:p w14:paraId="01A12916" w14:textId="77777777" w:rsidR="00EE5650" w:rsidRPr="00AA58A8" w:rsidRDefault="00EE5650" w:rsidP="00EE5650">
      <w:pPr>
        <w:autoSpaceDE w:val="0"/>
        <w:autoSpaceDN w:val="0"/>
        <w:adjustRightInd w:val="0"/>
        <w:spacing w:after="0" w:line="240" w:lineRule="auto"/>
        <w:textboxTightWrap w:val="none"/>
        <w:rPr>
          <w:rFonts w:eastAsia="MS PGothic" w:cs="Arial"/>
          <w:bCs/>
          <w:color w:val="auto"/>
        </w:rPr>
      </w:pPr>
      <w:r w:rsidRPr="00AA58A8">
        <w:rPr>
          <w:rFonts w:eastAsia="MS PGothic" w:cs="Arial"/>
          <w:bCs/>
        </w:rPr>
        <w:t>Once a returner has collated all their evidence to apply for readmission to the HCPC register, a</w:t>
      </w:r>
      <w:r w:rsidRPr="00AA58A8">
        <w:rPr>
          <w:rFonts w:eastAsia="MS PGothic" w:cs="Arial"/>
          <w:bCs/>
          <w:color w:val="auto"/>
        </w:rPr>
        <w:t xml:space="preserve"> </w:t>
      </w:r>
      <w:hyperlink r:id="rId37" w:anchor=":~:text=When%20you%20have%20completed%20your,you%20are%20fit%20to%20practise." w:history="1">
        <w:r w:rsidRPr="00AA58A8">
          <w:rPr>
            <w:rFonts w:eastAsia="MS PGothic" w:cs="Arial"/>
            <w:bCs/>
            <w:color w:val="0563C1"/>
          </w:rPr>
          <w:t>counter-signatory</w:t>
        </w:r>
      </w:hyperlink>
      <w:r w:rsidRPr="00AA58A8">
        <w:rPr>
          <w:rFonts w:eastAsia="MS PGothic" w:cs="Arial"/>
          <w:bCs/>
          <w:color w:val="auto"/>
        </w:rPr>
        <w:t xml:space="preserve"> </w:t>
      </w:r>
      <w:r w:rsidRPr="00AA58A8">
        <w:rPr>
          <w:rFonts w:eastAsia="MS PGothic" w:cs="Arial"/>
          <w:bCs/>
        </w:rPr>
        <w:t xml:space="preserve">needs to sign off their form. The returner may ask you, their supervisor, to be their </w:t>
      </w:r>
      <w:hyperlink r:id="rId38" w:anchor=":~:text=When%20you%20have%20completed%20your,you%20are%20fit%20to%20practise." w:history="1">
        <w:r w:rsidRPr="00AA58A8">
          <w:rPr>
            <w:rFonts w:eastAsia="MS PGothic" w:cs="Arial"/>
            <w:bCs/>
            <w:color w:val="0563C1"/>
          </w:rPr>
          <w:t xml:space="preserve">counter-signatory  </w:t>
        </w:r>
      </w:hyperlink>
      <w:r w:rsidRPr="00AA58A8">
        <w:rPr>
          <w:rFonts w:eastAsia="MS PGothic" w:cs="Arial"/>
          <w:bCs/>
          <w:color w:val="auto"/>
        </w:rPr>
        <w:t xml:space="preserve">. </w:t>
      </w:r>
      <w:r w:rsidRPr="00AA58A8">
        <w:rPr>
          <w:rFonts w:eastAsia="MS PGothic" w:cs="Arial"/>
          <w:bCs/>
        </w:rPr>
        <w:t xml:space="preserve">Please note that whilst the supervisor and the counter-signatory are different roles, the supervisor can also act as the counter-signatory. For more information on the counter signatory please click </w:t>
      </w:r>
      <w:hyperlink r:id="rId39" w:anchor=":~:text=When%20you%20have%20completed%20your,you%20are%20fit%20to%20practise." w:history="1">
        <w:r w:rsidRPr="00AA58A8">
          <w:rPr>
            <w:rFonts w:eastAsia="MS PGothic" w:cs="Arial"/>
            <w:bCs/>
            <w:color w:val="0563C1"/>
          </w:rPr>
          <w:t>here</w:t>
        </w:r>
      </w:hyperlink>
    </w:p>
    <w:p w14:paraId="1EB1F1BC" w14:textId="77777777" w:rsidR="00EE5650" w:rsidRPr="00AA58A8" w:rsidRDefault="00EE5650" w:rsidP="00EE5650">
      <w:pPr>
        <w:autoSpaceDE w:val="0"/>
        <w:autoSpaceDN w:val="0"/>
        <w:adjustRightInd w:val="0"/>
        <w:spacing w:after="0" w:line="240" w:lineRule="auto"/>
        <w:textboxTightWrap w:val="none"/>
        <w:rPr>
          <w:rFonts w:eastAsia="MS PGothic" w:cs="Arial"/>
          <w:bCs/>
          <w:color w:val="auto"/>
        </w:rPr>
      </w:pPr>
    </w:p>
    <w:p w14:paraId="2B936A61" w14:textId="77777777" w:rsidR="00EE5650" w:rsidRPr="00AA58A8" w:rsidRDefault="00EE5650" w:rsidP="00EE5650">
      <w:pPr>
        <w:autoSpaceDE w:val="0"/>
        <w:autoSpaceDN w:val="0"/>
        <w:adjustRightInd w:val="0"/>
        <w:spacing w:after="0" w:line="240" w:lineRule="auto"/>
        <w:textboxTightWrap w:val="none"/>
        <w:rPr>
          <w:rFonts w:eastAsia="MS PGothic" w:cs="Arial"/>
          <w:bCs/>
          <w:color w:val="auto"/>
        </w:rPr>
      </w:pPr>
    </w:p>
    <w:p w14:paraId="5164C93E" w14:textId="77777777" w:rsidR="00EE5650" w:rsidRPr="00AA58A8" w:rsidRDefault="00EE5650" w:rsidP="00EE5650">
      <w:pPr>
        <w:autoSpaceDE w:val="0"/>
        <w:autoSpaceDN w:val="0"/>
        <w:adjustRightInd w:val="0"/>
        <w:spacing w:after="0" w:line="240" w:lineRule="auto"/>
        <w:textboxTightWrap w:val="none"/>
        <w:rPr>
          <w:rFonts w:eastAsia="MS PGothic" w:cs="Arial"/>
          <w:b/>
          <w:color w:val="0071CE"/>
          <w:sz w:val="28"/>
          <w:szCs w:val="28"/>
        </w:rPr>
      </w:pPr>
      <w:bookmarkStart w:id="55" w:name="_Hlk95309633"/>
      <w:bookmarkStart w:id="56" w:name="IfThingsAreNotGoingWell"/>
      <w:r w:rsidRPr="00AA58A8">
        <w:rPr>
          <w:rFonts w:eastAsia="MS PGothic" w:cs="Arial"/>
          <w:b/>
          <w:color w:val="0071CE"/>
          <w:sz w:val="28"/>
          <w:szCs w:val="28"/>
        </w:rPr>
        <w:t xml:space="preserve">If Things Are Not Going Well </w:t>
      </w:r>
    </w:p>
    <w:bookmarkEnd w:id="55"/>
    <w:bookmarkEnd w:id="56"/>
    <w:p w14:paraId="228921FC" w14:textId="77777777" w:rsidR="00EE5650" w:rsidRPr="00AA58A8" w:rsidRDefault="00EE5650" w:rsidP="00EE5650">
      <w:pPr>
        <w:autoSpaceDE w:val="0"/>
        <w:autoSpaceDN w:val="0"/>
        <w:adjustRightInd w:val="0"/>
        <w:spacing w:after="0" w:line="240" w:lineRule="auto"/>
        <w:textboxTightWrap w:val="none"/>
        <w:rPr>
          <w:rFonts w:eastAsia="MS PGothic" w:cs="Arial"/>
          <w:b/>
          <w:color w:val="0071CE"/>
          <w:sz w:val="28"/>
          <w:szCs w:val="28"/>
        </w:rPr>
      </w:pPr>
    </w:p>
    <w:p w14:paraId="01E9833D" w14:textId="77777777" w:rsidR="00EE5650" w:rsidRPr="00AA58A8" w:rsidRDefault="00EE5650" w:rsidP="00EE5650">
      <w:pPr>
        <w:autoSpaceDE w:val="0"/>
        <w:autoSpaceDN w:val="0"/>
        <w:adjustRightInd w:val="0"/>
        <w:spacing w:after="0" w:line="240" w:lineRule="auto"/>
        <w:textboxTightWrap w:val="none"/>
        <w:rPr>
          <w:rFonts w:eastAsia="MS PGothic" w:cs="Arial"/>
          <w:bCs/>
        </w:rPr>
      </w:pPr>
      <w:r w:rsidRPr="00AA58A8">
        <w:rPr>
          <w:rFonts w:eastAsia="MS PGothic" w:cs="Arial"/>
          <w:bCs/>
        </w:rPr>
        <w:t>If a Returner is struggling to complete their practice hours due to development needs, please note:</w:t>
      </w:r>
    </w:p>
    <w:p w14:paraId="765C6198" w14:textId="77777777" w:rsidR="00EE5650" w:rsidRPr="00AA58A8" w:rsidRDefault="00EE5650" w:rsidP="00EE5650">
      <w:pPr>
        <w:autoSpaceDE w:val="0"/>
        <w:autoSpaceDN w:val="0"/>
        <w:adjustRightInd w:val="0"/>
        <w:spacing w:after="0" w:line="240" w:lineRule="auto"/>
        <w:textboxTightWrap w:val="none"/>
        <w:rPr>
          <w:rFonts w:eastAsia="MS PGothic" w:cs="Arial"/>
          <w:bCs/>
        </w:rPr>
      </w:pPr>
    </w:p>
    <w:p w14:paraId="51190B64" w14:textId="77777777" w:rsidR="00EE5650" w:rsidRPr="00AA58A8" w:rsidRDefault="00EE5650" w:rsidP="00EE5650">
      <w:pPr>
        <w:autoSpaceDE w:val="0"/>
        <w:autoSpaceDN w:val="0"/>
        <w:adjustRightInd w:val="0"/>
        <w:spacing w:after="0" w:line="240" w:lineRule="auto"/>
        <w:textboxTightWrap w:val="none"/>
        <w:rPr>
          <w:rFonts w:eastAsia="MS PGothic" w:cs="Arial"/>
          <w:bCs/>
        </w:rPr>
      </w:pPr>
      <w:r w:rsidRPr="00AA58A8">
        <w:rPr>
          <w:rFonts w:eastAsia="MS PGothic" w:cs="Arial"/>
          <w:bCs/>
        </w:rPr>
        <w:t>The placement supervisor is required to sign off the completed period of supervised practice hours, but not whether the person is ‘competent’ or fit to practice.</w:t>
      </w:r>
    </w:p>
    <w:p w14:paraId="48D6DFF5" w14:textId="77777777" w:rsidR="00EE5650" w:rsidRPr="00AA58A8" w:rsidRDefault="00EE5650" w:rsidP="00EE5650">
      <w:pPr>
        <w:autoSpaceDE w:val="0"/>
        <w:autoSpaceDN w:val="0"/>
        <w:adjustRightInd w:val="0"/>
        <w:spacing w:after="0" w:line="240" w:lineRule="auto"/>
        <w:textboxTightWrap w:val="none"/>
        <w:rPr>
          <w:rFonts w:eastAsia="MS PGothic" w:cs="Arial"/>
          <w:bCs/>
        </w:rPr>
      </w:pPr>
    </w:p>
    <w:p w14:paraId="765A91AB" w14:textId="77777777" w:rsidR="00EE5650" w:rsidRPr="00AA58A8" w:rsidRDefault="00EE5650" w:rsidP="00EE5650">
      <w:pPr>
        <w:autoSpaceDE w:val="0"/>
        <w:autoSpaceDN w:val="0"/>
        <w:adjustRightInd w:val="0"/>
        <w:spacing w:after="0" w:line="240" w:lineRule="auto"/>
        <w:textboxTightWrap w:val="none"/>
        <w:rPr>
          <w:rFonts w:eastAsia="MS PGothic" w:cs="Arial"/>
          <w:bCs/>
        </w:rPr>
      </w:pPr>
      <w:r w:rsidRPr="00AA58A8">
        <w:rPr>
          <w:rFonts w:eastAsia="MS PGothic" w:cs="Arial"/>
          <w:bCs/>
        </w:rPr>
        <w:t xml:space="preserve">Returners hold a qualification in their chosen profession. Returning to practice is about re-gaining registration with the HCPC and the use of a protected title. Returners do not need to be re-trained or ‘taught’, as return to practice is led and managed by the Returner. It is their responsibility to identify gaps in their skills/knowledge and create an action plan. Remember </w:t>
      </w:r>
      <w:r w:rsidRPr="00AA58A8">
        <w:rPr>
          <w:rFonts w:eastAsia="MS PGothic" w:cs="Arial"/>
          <w:bCs/>
        </w:rPr>
        <w:lastRenderedPageBreak/>
        <w:t>that HCPC registration is a self-declaration of competency – signatories are not signing off Returners as competent.</w:t>
      </w:r>
    </w:p>
    <w:p w14:paraId="0B933AE5" w14:textId="77777777" w:rsidR="00EE5650" w:rsidRPr="00AA58A8" w:rsidRDefault="00EE5650" w:rsidP="00EE5650">
      <w:pPr>
        <w:autoSpaceDE w:val="0"/>
        <w:autoSpaceDN w:val="0"/>
        <w:adjustRightInd w:val="0"/>
        <w:spacing w:after="0" w:line="240" w:lineRule="auto"/>
        <w:textboxTightWrap w:val="none"/>
        <w:rPr>
          <w:rFonts w:eastAsia="MS PGothic" w:cs="Arial"/>
          <w:bCs/>
        </w:rPr>
      </w:pPr>
    </w:p>
    <w:p w14:paraId="2A471AB7" w14:textId="77777777" w:rsidR="00EE5650" w:rsidRPr="00AA58A8" w:rsidRDefault="00EE5650" w:rsidP="00EE5650">
      <w:pPr>
        <w:autoSpaceDE w:val="0"/>
        <w:autoSpaceDN w:val="0"/>
        <w:adjustRightInd w:val="0"/>
        <w:spacing w:after="0" w:line="240" w:lineRule="auto"/>
        <w:textboxTightWrap w:val="none"/>
        <w:rPr>
          <w:rFonts w:eastAsia="MS PGothic" w:cs="Arial"/>
          <w:bCs/>
        </w:rPr>
      </w:pPr>
      <w:r w:rsidRPr="00AA58A8">
        <w:rPr>
          <w:rFonts w:eastAsia="MS PGothic" w:cs="Arial"/>
          <w:bCs/>
        </w:rPr>
        <w:t>If there are concerns about a person’s fitness to practice after completing a period of updating under supervision, two options can be considered:</w:t>
      </w:r>
    </w:p>
    <w:p w14:paraId="04D8A8D0" w14:textId="77777777" w:rsidR="00EE5650" w:rsidRPr="00AA58A8" w:rsidRDefault="00EE5650" w:rsidP="00EF55C8">
      <w:pPr>
        <w:numPr>
          <w:ilvl w:val="0"/>
          <w:numId w:val="9"/>
        </w:numPr>
        <w:autoSpaceDE w:val="0"/>
        <w:autoSpaceDN w:val="0"/>
        <w:adjustRightInd w:val="0"/>
        <w:spacing w:after="160" w:line="259" w:lineRule="auto"/>
        <w:contextualSpacing/>
        <w:textboxTightWrap w:val="none"/>
        <w:rPr>
          <w:rFonts w:eastAsia="Arial" w:cs="Arial"/>
          <w:bCs/>
        </w:rPr>
      </w:pPr>
      <w:r w:rsidRPr="00AA58A8">
        <w:rPr>
          <w:rFonts w:eastAsia="Arial" w:cs="Arial"/>
          <w:bCs/>
        </w:rPr>
        <w:t>Explain your concerns about signing the form to the Returnee to help them plan additional updating activities.</w:t>
      </w:r>
    </w:p>
    <w:p w14:paraId="06D0EE3C" w14:textId="77777777" w:rsidR="00EE5650" w:rsidRPr="00AA58A8" w:rsidRDefault="00EE5650" w:rsidP="00EF55C8">
      <w:pPr>
        <w:numPr>
          <w:ilvl w:val="0"/>
          <w:numId w:val="9"/>
        </w:numPr>
        <w:autoSpaceDE w:val="0"/>
        <w:autoSpaceDN w:val="0"/>
        <w:adjustRightInd w:val="0"/>
        <w:spacing w:after="160" w:line="259" w:lineRule="auto"/>
        <w:contextualSpacing/>
        <w:textboxTightWrap w:val="none"/>
        <w:rPr>
          <w:rFonts w:eastAsia="Arial" w:cs="Arial"/>
          <w:bCs/>
        </w:rPr>
      </w:pPr>
      <w:r w:rsidRPr="00AA58A8">
        <w:rPr>
          <w:rFonts w:eastAsia="Arial" w:cs="Arial"/>
          <w:bCs/>
        </w:rPr>
        <w:t>Sign the form, and then raise a fitness-to-practice concern with the HCPC.</w:t>
      </w:r>
    </w:p>
    <w:p w14:paraId="18502FE4" w14:textId="77777777" w:rsidR="00EE5650" w:rsidRPr="00AA58A8" w:rsidRDefault="00EE5650" w:rsidP="00EE5650">
      <w:pPr>
        <w:autoSpaceDE w:val="0"/>
        <w:autoSpaceDN w:val="0"/>
        <w:adjustRightInd w:val="0"/>
        <w:spacing w:after="0" w:line="240" w:lineRule="auto"/>
        <w:textboxTightWrap w:val="none"/>
        <w:rPr>
          <w:rFonts w:eastAsia="MS PGothic" w:cs="Arial"/>
          <w:bCs/>
        </w:rPr>
      </w:pPr>
    </w:p>
    <w:p w14:paraId="574A0B3A" w14:textId="77777777" w:rsidR="00EE5650" w:rsidRPr="00AA58A8" w:rsidRDefault="00EE5650" w:rsidP="00EE5650">
      <w:pPr>
        <w:autoSpaceDE w:val="0"/>
        <w:autoSpaceDN w:val="0"/>
        <w:adjustRightInd w:val="0"/>
        <w:spacing w:after="0" w:line="240" w:lineRule="auto"/>
        <w:textboxTightWrap w:val="none"/>
        <w:rPr>
          <w:rFonts w:eastAsia="MS PGothic" w:cs="Arial"/>
          <w:bCs/>
        </w:rPr>
      </w:pPr>
      <w:r w:rsidRPr="00AA58A8">
        <w:rPr>
          <w:rFonts w:eastAsia="MS PGothic" w:cs="Arial"/>
          <w:bCs/>
        </w:rPr>
        <w:t>If there are serious concerns, or the Returnee behaves unprofessionally in a way that is not in line with the Organisation’s values or the HCPC’s standards, performance, and ethics (https://www.hcpc-uk.org/standards/standards-of-conduct-performance-and-ethics/), the Returnee may not be able to update the required knowledge and skills. Subsequently, they will not be able to complete the RtP HCPC requirements and cannot regain registration. It is important that potential termination of a supervised practice placement is part of the contract and discussions with HR and/or line manager when setting up the placement, to manage any risks of misconduct.</w:t>
      </w:r>
    </w:p>
    <w:p w14:paraId="4E9DA243" w14:textId="77777777" w:rsidR="00EE5650" w:rsidRPr="00AA58A8" w:rsidRDefault="00EE5650" w:rsidP="00EE5650">
      <w:pPr>
        <w:autoSpaceDE w:val="0"/>
        <w:autoSpaceDN w:val="0"/>
        <w:adjustRightInd w:val="0"/>
        <w:spacing w:after="0" w:line="240" w:lineRule="auto"/>
        <w:textboxTightWrap w:val="none"/>
        <w:rPr>
          <w:rFonts w:eastAsia="MS PGothic" w:cs="Arial"/>
          <w:bCs/>
          <w:color w:val="auto"/>
        </w:rPr>
      </w:pPr>
    </w:p>
    <w:p w14:paraId="1066B74A" w14:textId="22BF14EE" w:rsidR="00EE5650" w:rsidRPr="00AA58A8" w:rsidRDefault="00EE5650" w:rsidP="00EE5650">
      <w:pPr>
        <w:autoSpaceDE w:val="0"/>
        <w:autoSpaceDN w:val="0"/>
        <w:adjustRightInd w:val="0"/>
        <w:spacing w:after="0" w:line="240" w:lineRule="auto"/>
        <w:textboxTightWrap w:val="none"/>
        <w:rPr>
          <w:rFonts w:eastAsia="MS PGothic" w:cs="Arial"/>
          <w:bCs/>
        </w:rPr>
      </w:pPr>
      <w:r w:rsidRPr="00AA58A8">
        <w:rPr>
          <w:rFonts w:eastAsia="MS PGothic" w:cs="Arial"/>
          <w:bCs/>
        </w:rPr>
        <w:t>To prevent placement termination, risk management should be in place throughout the placement, including robust recruitment checks, a comprehensive induction, pastoral care, a supportive learning environment, and early and open conversations with the Returnee to address any issues – ensuring early internal support is provided. Any concerns about the Returnee should be discussed with the supporting manager. HR should be notified as soon as possible if the Returnee is struggling, so extra support can be put in place, as required. Regional or National NHSE RTP Leads can assist at any point where needed.</w:t>
      </w:r>
    </w:p>
    <w:p w14:paraId="6E7A2901" w14:textId="77777777" w:rsidR="00944C97" w:rsidRPr="00AA58A8" w:rsidRDefault="00944C97" w:rsidP="00EE5650">
      <w:pPr>
        <w:autoSpaceDE w:val="0"/>
        <w:autoSpaceDN w:val="0"/>
        <w:adjustRightInd w:val="0"/>
        <w:spacing w:after="0" w:line="240" w:lineRule="auto"/>
        <w:textboxTightWrap w:val="none"/>
        <w:rPr>
          <w:rFonts w:eastAsia="MS PGothic" w:cs="Arial"/>
          <w:bCs/>
        </w:rPr>
      </w:pPr>
    </w:p>
    <w:p w14:paraId="6B502223" w14:textId="77777777" w:rsidR="007D421E" w:rsidRPr="00AA58A8" w:rsidRDefault="007D421E" w:rsidP="00EE5650">
      <w:pPr>
        <w:autoSpaceDE w:val="0"/>
        <w:autoSpaceDN w:val="0"/>
        <w:adjustRightInd w:val="0"/>
        <w:spacing w:after="0" w:line="240" w:lineRule="auto"/>
        <w:textboxTightWrap w:val="none"/>
        <w:rPr>
          <w:rFonts w:eastAsia="MS PGothic" w:cs="Arial"/>
          <w:bCs/>
        </w:rPr>
      </w:pPr>
    </w:p>
    <w:p w14:paraId="2ECFE996" w14:textId="77777777" w:rsidR="007D421E" w:rsidRPr="00AA58A8" w:rsidRDefault="007D421E" w:rsidP="00AA58A8">
      <w:pPr>
        <w:pStyle w:val="Heading3"/>
        <w:rPr>
          <w:rFonts w:eastAsia="MS PGothic"/>
        </w:rPr>
      </w:pPr>
      <w:r w:rsidRPr="00AA58A8">
        <w:rPr>
          <w:rFonts w:eastAsia="MS PGothic"/>
        </w:rPr>
        <w:t>Advertising your return to practice opportunities</w:t>
      </w:r>
    </w:p>
    <w:p w14:paraId="7940E64C" w14:textId="77777777" w:rsidR="007D421E" w:rsidRPr="00AA58A8" w:rsidRDefault="007D421E" w:rsidP="00AA58A8">
      <w:pPr>
        <w:autoSpaceDE w:val="0"/>
        <w:autoSpaceDN w:val="0"/>
        <w:adjustRightInd w:val="0"/>
        <w:spacing w:after="0" w:line="240" w:lineRule="auto"/>
        <w:textboxTightWrap w:val="none"/>
        <w:rPr>
          <w:rFonts w:eastAsia="MS PGothic" w:cs="Arial"/>
          <w:bCs/>
        </w:rPr>
      </w:pPr>
    </w:p>
    <w:p w14:paraId="49CFE466" w14:textId="77777777" w:rsidR="007D421E" w:rsidRPr="00AA58A8" w:rsidRDefault="007D421E" w:rsidP="00AA58A8">
      <w:pPr>
        <w:pStyle w:val="Heading4"/>
      </w:pPr>
      <w:r w:rsidRPr="00AA58A8">
        <w:t>Background</w:t>
      </w:r>
    </w:p>
    <w:p w14:paraId="477A0162" w14:textId="77777777" w:rsidR="007D421E" w:rsidRPr="00AA58A8" w:rsidRDefault="007D421E" w:rsidP="00AA58A8">
      <w:pPr>
        <w:autoSpaceDE w:val="0"/>
        <w:autoSpaceDN w:val="0"/>
        <w:adjustRightInd w:val="0"/>
        <w:spacing w:after="0" w:line="240" w:lineRule="auto"/>
        <w:textboxTightWrap w:val="none"/>
        <w:rPr>
          <w:rFonts w:eastAsia="MS PGothic" w:cs="Arial"/>
          <w:bCs/>
        </w:rPr>
      </w:pPr>
    </w:p>
    <w:p w14:paraId="2E93EEC2" w14:textId="77777777" w:rsidR="007D421E" w:rsidRDefault="007D421E" w:rsidP="00AA58A8">
      <w:pPr>
        <w:autoSpaceDE w:val="0"/>
        <w:autoSpaceDN w:val="0"/>
        <w:adjustRightInd w:val="0"/>
        <w:spacing w:after="0" w:line="240" w:lineRule="auto"/>
        <w:textboxTightWrap w:val="none"/>
        <w:rPr>
          <w:rFonts w:eastAsia="MS PGothic" w:cs="Arial"/>
          <w:bCs/>
        </w:rPr>
      </w:pPr>
      <w:r w:rsidRPr="00AA58A8">
        <w:rPr>
          <w:rFonts w:eastAsia="MS PGothic" w:cs="Arial"/>
          <w:bCs/>
        </w:rPr>
        <w:t>Many returners (46%) find out about the NHSE Return to Practice programme through an internet search but what was it that prompted them to search for us online? Was it a coffee with a friend or old colleague? Was it reading a small advert in their child’s school newsletter or reading their local paper or perhaps being stuck in traffic and seeing RTP advertised on the back of a bus?</w:t>
      </w:r>
    </w:p>
    <w:p w14:paraId="3B0145EC" w14:textId="77777777" w:rsidR="000D7130" w:rsidRPr="00AA58A8" w:rsidRDefault="000D7130" w:rsidP="00AA58A8">
      <w:pPr>
        <w:autoSpaceDE w:val="0"/>
        <w:autoSpaceDN w:val="0"/>
        <w:adjustRightInd w:val="0"/>
        <w:spacing w:after="0" w:line="240" w:lineRule="auto"/>
        <w:textboxTightWrap w:val="none"/>
        <w:rPr>
          <w:rFonts w:eastAsia="MS PGothic" w:cs="Arial"/>
          <w:bCs/>
        </w:rPr>
      </w:pPr>
    </w:p>
    <w:p w14:paraId="7C3B605D" w14:textId="76C53D0E" w:rsidR="007D421E" w:rsidRDefault="007D421E" w:rsidP="00AA58A8">
      <w:pPr>
        <w:autoSpaceDE w:val="0"/>
        <w:autoSpaceDN w:val="0"/>
        <w:adjustRightInd w:val="0"/>
        <w:spacing w:after="0" w:line="240" w:lineRule="auto"/>
        <w:textboxTightWrap w:val="none"/>
        <w:rPr>
          <w:rFonts w:eastAsia="MS PGothic" w:cs="Arial"/>
          <w:bCs/>
        </w:rPr>
      </w:pPr>
      <w:r w:rsidRPr="00AA58A8">
        <w:rPr>
          <w:rFonts w:eastAsia="MS PGothic" w:cs="Arial"/>
          <w:bCs/>
        </w:rPr>
        <w:t>As part of a national communication strategy for 2022-2023, 6 focus groups were undertaken with 23 returners from 8 HCPC professions and 6 regions represented.</w:t>
      </w:r>
      <w:r w:rsidR="000D7130">
        <w:rPr>
          <w:rFonts w:eastAsia="MS PGothic" w:cs="Arial"/>
          <w:bCs/>
        </w:rPr>
        <w:t xml:space="preserve"> </w:t>
      </w:r>
      <w:r w:rsidRPr="00AA58A8">
        <w:rPr>
          <w:rFonts w:eastAsia="MS PGothic" w:cs="Arial"/>
          <w:bCs/>
        </w:rPr>
        <w:t xml:space="preserve">Two common problems emerged: </w:t>
      </w:r>
    </w:p>
    <w:p w14:paraId="7F1D68BD" w14:textId="77777777" w:rsidR="000D7130" w:rsidRPr="00AA58A8" w:rsidRDefault="000D7130" w:rsidP="00AA58A8">
      <w:pPr>
        <w:autoSpaceDE w:val="0"/>
        <w:autoSpaceDN w:val="0"/>
        <w:adjustRightInd w:val="0"/>
        <w:spacing w:after="0" w:line="240" w:lineRule="auto"/>
        <w:textboxTightWrap w:val="none"/>
        <w:rPr>
          <w:rFonts w:eastAsia="MS PGothic" w:cs="Arial"/>
          <w:bCs/>
        </w:rPr>
      </w:pPr>
    </w:p>
    <w:p w14:paraId="0CECD277" w14:textId="77777777" w:rsidR="007D421E" w:rsidRPr="00AA58A8" w:rsidRDefault="007D421E" w:rsidP="00AA58A8">
      <w:pPr>
        <w:autoSpaceDE w:val="0"/>
        <w:autoSpaceDN w:val="0"/>
        <w:adjustRightInd w:val="0"/>
        <w:spacing w:after="0" w:line="240" w:lineRule="auto"/>
        <w:textboxTightWrap w:val="none"/>
        <w:rPr>
          <w:rFonts w:eastAsia="MS PGothic" w:cs="Arial"/>
          <w:bCs/>
        </w:rPr>
      </w:pPr>
      <w:r w:rsidRPr="00AA58A8">
        <w:rPr>
          <w:rFonts w:eastAsia="MS PGothic" w:cs="Arial"/>
          <w:bCs/>
        </w:rPr>
        <w:t xml:space="preserve">A) Lack of clear guidance and support for returning </w:t>
      </w:r>
    </w:p>
    <w:p w14:paraId="7452CA50" w14:textId="77777777" w:rsidR="007D421E" w:rsidRPr="00AA58A8" w:rsidRDefault="007D421E" w:rsidP="00AA58A8">
      <w:pPr>
        <w:autoSpaceDE w:val="0"/>
        <w:autoSpaceDN w:val="0"/>
        <w:adjustRightInd w:val="0"/>
        <w:spacing w:after="0" w:line="240" w:lineRule="auto"/>
        <w:textboxTightWrap w:val="none"/>
        <w:rPr>
          <w:rFonts w:eastAsia="MS PGothic" w:cs="Arial"/>
          <w:bCs/>
        </w:rPr>
      </w:pPr>
      <w:r w:rsidRPr="00AA58A8">
        <w:rPr>
          <w:rFonts w:eastAsia="MS PGothic" w:cs="Arial"/>
          <w:bCs/>
        </w:rPr>
        <w:t xml:space="preserve">B) Lack of widespread awareness about RTP process. </w:t>
      </w:r>
    </w:p>
    <w:p w14:paraId="38FEADA7" w14:textId="77777777" w:rsidR="000D7130" w:rsidRDefault="000D7130" w:rsidP="00AA58A8">
      <w:pPr>
        <w:autoSpaceDE w:val="0"/>
        <w:autoSpaceDN w:val="0"/>
        <w:adjustRightInd w:val="0"/>
        <w:spacing w:after="0" w:line="240" w:lineRule="auto"/>
        <w:textboxTightWrap w:val="none"/>
        <w:rPr>
          <w:rFonts w:eastAsia="MS PGothic" w:cs="Arial"/>
          <w:bCs/>
        </w:rPr>
      </w:pPr>
    </w:p>
    <w:p w14:paraId="272849E9" w14:textId="264826A1" w:rsidR="007D421E" w:rsidRDefault="007D421E" w:rsidP="00AA58A8">
      <w:pPr>
        <w:autoSpaceDE w:val="0"/>
        <w:autoSpaceDN w:val="0"/>
        <w:adjustRightInd w:val="0"/>
        <w:spacing w:after="0" w:line="240" w:lineRule="auto"/>
        <w:textboxTightWrap w:val="none"/>
        <w:rPr>
          <w:rFonts w:eastAsia="MS PGothic" w:cs="Arial"/>
          <w:bCs/>
        </w:rPr>
      </w:pPr>
      <w:r w:rsidRPr="00AA58A8">
        <w:rPr>
          <w:rFonts w:eastAsia="MS PGothic" w:cs="Arial"/>
          <w:bCs/>
        </w:rPr>
        <w:lastRenderedPageBreak/>
        <w:t xml:space="preserve">This small sample suggests that despite significant investment in certain areas of RTP, there is still some work to be done to advertise the available support and continue to raise awareness of the RTP process. </w:t>
      </w:r>
    </w:p>
    <w:p w14:paraId="708699C0" w14:textId="77777777" w:rsidR="000D7130" w:rsidRPr="00AA58A8" w:rsidRDefault="000D7130" w:rsidP="00AA58A8">
      <w:pPr>
        <w:autoSpaceDE w:val="0"/>
        <w:autoSpaceDN w:val="0"/>
        <w:adjustRightInd w:val="0"/>
        <w:spacing w:after="0" w:line="240" w:lineRule="auto"/>
        <w:textboxTightWrap w:val="none"/>
        <w:rPr>
          <w:rFonts w:eastAsia="MS PGothic" w:cs="Arial"/>
          <w:bCs/>
        </w:rPr>
      </w:pPr>
    </w:p>
    <w:p w14:paraId="4FA84A62" w14:textId="77777777" w:rsidR="007D421E" w:rsidRPr="00AA58A8" w:rsidRDefault="007D421E" w:rsidP="00AA58A8">
      <w:pPr>
        <w:autoSpaceDE w:val="0"/>
        <w:autoSpaceDN w:val="0"/>
        <w:adjustRightInd w:val="0"/>
        <w:spacing w:after="0" w:line="240" w:lineRule="auto"/>
        <w:textboxTightWrap w:val="none"/>
        <w:rPr>
          <w:rFonts w:eastAsia="MS PGothic" w:cs="Arial"/>
          <w:bCs/>
        </w:rPr>
      </w:pPr>
      <w:r w:rsidRPr="00AA58A8">
        <w:rPr>
          <w:rFonts w:eastAsia="MS PGothic" w:cs="Arial"/>
          <w:bCs/>
        </w:rPr>
        <w:t xml:space="preserve">22% of returners on the NHSE programme find out via their professional body. We continue to work with these to ensure information is accurate and relevant. Examples include </w:t>
      </w:r>
      <w:hyperlink r:id="rId40" w:history="1">
        <w:r w:rsidRPr="00AA58A8">
          <w:rPr>
            <w:rFonts w:eastAsia="MS PGothic" w:cs="Arial"/>
            <w:bCs/>
          </w:rPr>
          <w:t>British Psychological Society</w:t>
        </w:r>
      </w:hyperlink>
      <w:r w:rsidRPr="00AA58A8">
        <w:rPr>
          <w:rFonts w:eastAsia="MS PGothic" w:cs="Arial"/>
          <w:bCs/>
        </w:rPr>
        <w:t xml:space="preserve">,  </w:t>
      </w:r>
      <w:hyperlink r:id="rId41" w:history="1">
        <w:r w:rsidRPr="00AA58A8">
          <w:rPr>
            <w:rFonts w:eastAsia="MS PGothic" w:cs="Arial"/>
            <w:bCs/>
          </w:rPr>
          <w:t>Royal College of Occupational Therapists</w:t>
        </w:r>
      </w:hyperlink>
      <w:r w:rsidRPr="00AA58A8">
        <w:rPr>
          <w:rFonts w:eastAsia="MS PGothic" w:cs="Arial"/>
          <w:bCs/>
        </w:rPr>
        <w:t xml:space="preserve"> and </w:t>
      </w:r>
      <w:hyperlink r:id="rId42" w:history="1">
        <w:r w:rsidRPr="00AA58A8">
          <w:rPr>
            <w:rFonts w:eastAsia="MS PGothic" w:cs="Arial"/>
            <w:bCs/>
          </w:rPr>
          <w:t>Society of Radiographers</w:t>
        </w:r>
      </w:hyperlink>
      <w:r w:rsidRPr="00AA58A8">
        <w:rPr>
          <w:rFonts w:eastAsia="MS PGothic" w:cs="Arial"/>
          <w:bCs/>
        </w:rPr>
        <w:t xml:space="preserve">  </w:t>
      </w:r>
    </w:p>
    <w:p w14:paraId="063A6A2C" w14:textId="77777777" w:rsidR="007D421E" w:rsidRPr="00AA58A8" w:rsidRDefault="007D421E" w:rsidP="00AA58A8">
      <w:pPr>
        <w:autoSpaceDE w:val="0"/>
        <w:autoSpaceDN w:val="0"/>
        <w:adjustRightInd w:val="0"/>
        <w:spacing w:after="0" w:line="240" w:lineRule="auto"/>
        <w:textboxTightWrap w:val="none"/>
        <w:rPr>
          <w:rFonts w:eastAsia="MS PGothic" w:cs="Arial"/>
          <w:bCs/>
        </w:rPr>
      </w:pPr>
    </w:p>
    <w:p w14:paraId="0A07C1ED" w14:textId="77777777" w:rsidR="007D421E" w:rsidRPr="00AA58A8" w:rsidRDefault="007D421E" w:rsidP="00AA58A8">
      <w:pPr>
        <w:pStyle w:val="Heading4"/>
      </w:pPr>
      <w:r w:rsidRPr="00AA58A8">
        <w:t>Advertising: Points for Consideration</w:t>
      </w:r>
    </w:p>
    <w:p w14:paraId="66A74D74" w14:textId="77777777" w:rsidR="007D421E" w:rsidRPr="00AA58A8" w:rsidRDefault="007D421E" w:rsidP="00AA58A8">
      <w:pPr>
        <w:autoSpaceDE w:val="0"/>
        <w:autoSpaceDN w:val="0"/>
        <w:adjustRightInd w:val="0"/>
        <w:spacing w:after="0" w:line="240" w:lineRule="auto"/>
        <w:textboxTightWrap w:val="none"/>
        <w:rPr>
          <w:rFonts w:eastAsia="MS PGothic" w:cs="Arial"/>
          <w:bCs/>
        </w:rPr>
      </w:pPr>
    </w:p>
    <w:p w14:paraId="3B53495C" w14:textId="77777777" w:rsidR="007D421E" w:rsidRPr="00AA58A8" w:rsidRDefault="007D421E" w:rsidP="00AA58A8">
      <w:pPr>
        <w:autoSpaceDE w:val="0"/>
        <w:autoSpaceDN w:val="0"/>
        <w:adjustRightInd w:val="0"/>
        <w:spacing w:after="0" w:line="240" w:lineRule="auto"/>
        <w:textboxTightWrap w:val="none"/>
        <w:rPr>
          <w:rFonts w:eastAsia="MS PGothic" w:cs="Arial"/>
          <w:bCs/>
        </w:rPr>
      </w:pPr>
      <w:r w:rsidRPr="00AA58A8">
        <w:rPr>
          <w:rFonts w:eastAsia="MS PGothic" w:cs="Arial"/>
          <w:bCs/>
        </w:rPr>
        <w:t xml:space="preserve">Budget: The available budget is a factor in considering how to advertise for returners. There is a lot you can do for very little or no cost. </w:t>
      </w:r>
    </w:p>
    <w:p w14:paraId="05322FAF" w14:textId="77777777" w:rsidR="007D421E" w:rsidRDefault="007D421E" w:rsidP="00AA58A8">
      <w:pPr>
        <w:autoSpaceDE w:val="0"/>
        <w:autoSpaceDN w:val="0"/>
        <w:adjustRightInd w:val="0"/>
        <w:spacing w:after="0" w:line="240" w:lineRule="auto"/>
        <w:textboxTightWrap w:val="none"/>
        <w:rPr>
          <w:rFonts w:eastAsia="Calibri" w:cs="Arial"/>
          <w:color w:val="0563C1"/>
          <w:kern w:val="3"/>
        </w:rPr>
      </w:pPr>
      <w:r w:rsidRPr="00AA58A8">
        <w:rPr>
          <w:rFonts w:eastAsia="MS PGothic" w:cs="Arial"/>
          <w:bCs/>
        </w:rPr>
        <w:t>Having an up to date and accurate webpage on return to practice can help returners to find you when they search online. Examples include:</w:t>
      </w:r>
      <w:r w:rsidRPr="00AA58A8">
        <w:rPr>
          <w:rFonts w:eastAsia="Calibri" w:cs="Arial"/>
          <w:color w:val="auto"/>
          <w:kern w:val="3"/>
        </w:rPr>
        <w:t xml:space="preserve"> </w:t>
      </w:r>
      <w:hyperlink r:id="rId43" w:history="1">
        <w:r w:rsidRPr="00AA58A8">
          <w:rPr>
            <w:rFonts w:eastAsia="Calibri" w:cs="Arial"/>
            <w:color w:val="0563C1"/>
            <w:kern w:val="3"/>
          </w:rPr>
          <w:t>Dorset ICS A</w:t>
        </w:r>
        <w:bookmarkStart w:id="57" w:name="_Hlt138777806"/>
        <w:bookmarkStart w:id="58" w:name="_Hlt138777807"/>
        <w:r w:rsidRPr="00AA58A8">
          <w:rPr>
            <w:rFonts w:eastAsia="Calibri" w:cs="Arial"/>
            <w:color w:val="0563C1"/>
            <w:kern w:val="3"/>
          </w:rPr>
          <w:t>H</w:t>
        </w:r>
        <w:bookmarkEnd w:id="57"/>
        <w:bookmarkEnd w:id="58"/>
        <w:r w:rsidRPr="00AA58A8">
          <w:rPr>
            <w:rFonts w:eastAsia="Calibri" w:cs="Arial"/>
            <w:color w:val="0563C1"/>
            <w:kern w:val="3"/>
          </w:rPr>
          <w:t>P RTP page</w:t>
        </w:r>
      </w:hyperlink>
      <w:r w:rsidRPr="00AA58A8">
        <w:rPr>
          <w:rFonts w:eastAsia="Calibri" w:cs="Arial"/>
          <w:color w:val="auto"/>
          <w:kern w:val="3"/>
        </w:rPr>
        <w:t xml:space="preserve"> or </w:t>
      </w:r>
      <w:hyperlink r:id="rId44" w:history="1">
        <w:r w:rsidRPr="00AA58A8">
          <w:rPr>
            <w:rFonts w:eastAsia="Calibri" w:cs="Arial"/>
            <w:color w:val="0563C1"/>
            <w:kern w:val="3"/>
          </w:rPr>
          <w:t>The Royal Wolverhampton NHS Trust</w:t>
        </w:r>
      </w:hyperlink>
    </w:p>
    <w:p w14:paraId="0B3C1028" w14:textId="77777777" w:rsidR="000D7130" w:rsidRPr="00AA58A8" w:rsidRDefault="000D7130" w:rsidP="00AA58A8">
      <w:pPr>
        <w:autoSpaceDE w:val="0"/>
        <w:autoSpaceDN w:val="0"/>
        <w:adjustRightInd w:val="0"/>
        <w:spacing w:after="0" w:line="240" w:lineRule="auto"/>
        <w:textboxTightWrap w:val="none"/>
        <w:rPr>
          <w:rFonts w:ascii="Calibri" w:eastAsia="Calibri" w:hAnsi="Calibri"/>
          <w:color w:val="auto"/>
          <w:kern w:val="3"/>
          <w:sz w:val="22"/>
          <w:szCs w:val="22"/>
        </w:rPr>
      </w:pPr>
    </w:p>
    <w:p w14:paraId="715BF735" w14:textId="2FEFBB47" w:rsidR="007D421E" w:rsidRPr="00AA58A8" w:rsidRDefault="007D421E" w:rsidP="00AA58A8">
      <w:pPr>
        <w:pStyle w:val="ListParagraph"/>
        <w:numPr>
          <w:ilvl w:val="0"/>
          <w:numId w:val="17"/>
        </w:numPr>
        <w:autoSpaceDE w:val="0"/>
        <w:autoSpaceDN w:val="0"/>
        <w:adjustRightInd w:val="0"/>
        <w:spacing w:after="0" w:line="240" w:lineRule="auto"/>
        <w:textboxTightWrap w:val="none"/>
        <w:rPr>
          <w:rFonts w:eastAsia="MS PGothic" w:cs="Arial"/>
          <w:bCs/>
        </w:rPr>
      </w:pPr>
      <w:r w:rsidRPr="00AA58A8">
        <w:rPr>
          <w:rFonts w:eastAsia="MS PGothic" w:cs="Arial"/>
          <w:bCs/>
        </w:rPr>
        <w:t xml:space="preserve">Raising awareness of RTP within your own organisation can provide a lot of free advertising </w:t>
      </w:r>
      <w:proofErr w:type="gramStart"/>
      <w:r w:rsidRPr="00AA58A8">
        <w:rPr>
          <w:rFonts w:eastAsia="MS PGothic" w:cs="Arial"/>
          <w:bCs/>
        </w:rPr>
        <w:t>e.g.</w:t>
      </w:r>
      <w:proofErr w:type="gramEnd"/>
      <w:r w:rsidRPr="00AA58A8">
        <w:rPr>
          <w:rFonts w:eastAsia="MS PGothic" w:cs="Arial"/>
          <w:bCs/>
        </w:rPr>
        <w:t xml:space="preserve"> through organisation wide emails, the intranet and events such as AHPs day. Having an informed workforce ensure they can sign post</w:t>
      </w:r>
      <w:r w:rsidR="00AA58A8">
        <w:rPr>
          <w:rFonts w:eastAsia="MS PGothic" w:cs="Arial"/>
          <w:bCs/>
        </w:rPr>
        <w:t xml:space="preserve"> </w:t>
      </w:r>
      <w:r w:rsidRPr="00AA58A8">
        <w:rPr>
          <w:rFonts w:eastAsia="MS PGothic" w:cs="Arial"/>
          <w:bCs/>
        </w:rPr>
        <w:t xml:space="preserve">and potentially remove barriers returners can face. We found that 24% of returners on the NHSE RTP programme found out about the programme via a friend or colleague. </w:t>
      </w:r>
    </w:p>
    <w:p w14:paraId="702793A7" w14:textId="77777777" w:rsidR="007D421E" w:rsidRPr="00AA58A8" w:rsidRDefault="00000000" w:rsidP="007D421E">
      <w:pPr>
        <w:numPr>
          <w:ilvl w:val="0"/>
          <w:numId w:val="14"/>
        </w:numPr>
        <w:suppressAutoHyphens/>
        <w:autoSpaceDN w:val="0"/>
        <w:spacing w:after="160" w:line="240" w:lineRule="auto"/>
        <w:contextualSpacing/>
        <w:textboxTightWrap w:val="none"/>
        <w:rPr>
          <w:rFonts w:eastAsia="MS PGothic" w:cs="Arial"/>
          <w:bCs/>
        </w:rPr>
      </w:pPr>
      <w:hyperlink r:id="rId45" w:history="1">
        <w:r w:rsidR="007D421E" w:rsidRPr="00AA58A8">
          <w:rPr>
            <w:rFonts w:eastAsia="MS PGothic" w:cs="Arial"/>
            <w:bCs/>
          </w:rPr>
          <w:t>Contact the NHSE national team</w:t>
        </w:r>
      </w:hyperlink>
      <w:r w:rsidR="007D421E" w:rsidRPr="00AA58A8">
        <w:rPr>
          <w:rFonts w:eastAsia="MS PGothic" w:cs="Arial"/>
          <w:bCs/>
        </w:rPr>
        <w:t xml:space="preserve"> to be added to our database with contact details of department or organisational leads looking to support returners. This database is housed on the national returners SharePoint site and its aim is to make it easier for returners to connect directly with you.</w:t>
      </w:r>
    </w:p>
    <w:p w14:paraId="395860FC" w14:textId="77777777" w:rsidR="007D421E" w:rsidRPr="00AA58A8" w:rsidRDefault="007D421E" w:rsidP="007D421E">
      <w:pPr>
        <w:numPr>
          <w:ilvl w:val="0"/>
          <w:numId w:val="14"/>
        </w:numPr>
        <w:suppressAutoHyphens/>
        <w:autoSpaceDN w:val="0"/>
        <w:spacing w:after="160" w:line="240" w:lineRule="auto"/>
        <w:contextualSpacing/>
        <w:textboxTightWrap w:val="none"/>
        <w:rPr>
          <w:rFonts w:eastAsia="MS PGothic" w:cs="Arial"/>
          <w:bCs/>
        </w:rPr>
      </w:pPr>
      <w:r w:rsidRPr="00AA58A8">
        <w:rPr>
          <w:rFonts w:eastAsia="MS PGothic" w:cs="Arial"/>
          <w:bCs/>
        </w:rPr>
        <w:t xml:space="preserve">Adverts on NHS jobs and trac- Work with your HR team to ensure </w:t>
      </w:r>
      <w:proofErr w:type="gramStart"/>
      <w:r w:rsidRPr="00AA58A8">
        <w:rPr>
          <w:rFonts w:eastAsia="MS PGothic" w:cs="Arial"/>
          <w:bCs/>
        </w:rPr>
        <w:t>posts  contain</w:t>
      </w:r>
      <w:proofErr w:type="gramEnd"/>
      <w:r w:rsidRPr="00AA58A8">
        <w:rPr>
          <w:rFonts w:eastAsia="MS PGothic" w:cs="Arial"/>
          <w:bCs/>
        </w:rPr>
        <w:t xml:space="preserve"> a line that states we welcome returners to practice </w:t>
      </w:r>
    </w:p>
    <w:p w14:paraId="0E8D6C02" w14:textId="77777777" w:rsidR="007D421E" w:rsidRPr="00AA58A8" w:rsidRDefault="007D421E" w:rsidP="007D421E">
      <w:pPr>
        <w:numPr>
          <w:ilvl w:val="0"/>
          <w:numId w:val="14"/>
        </w:numPr>
        <w:suppressAutoHyphens/>
        <w:autoSpaceDN w:val="0"/>
        <w:spacing w:after="160" w:line="240" w:lineRule="auto"/>
        <w:contextualSpacing/>
        <w:textboxTightWrap w:val="none"/>
        <w:rPr>
          <w:rFonts w:eastAsia="MS PGothic" w:cs="Arial"/>
          <w:bCs/>
        </w:rPr>
      </w:pPr>
      <w:r w:rsidRPr="00AA58A8">
        <w:rPr>
          <w:rFonts w:eastAsia="MS PGothic" w:cs="Arial"/>
          <w:bCs/>
        </w:rPr>
        <w:t xml:space="preserve">If developing a dedicated RTP post, is it unpaid or paid, targeting all HCPC returners, or specific professions? </w:t>
      </w:r>
    </w:p>
    <w:p w14:paraId="62752EA3" w14:textId="77777777" w:rsidR="007D421E" w:rsidRPr="00AA58A8" w:rsidRDefault="007D421E" w:rsidP="007D421E">
      <w:pPr>
        <w:numPr>
          <w:ilvl w:val="0"/>
          <w:numId w:val="14"/>
        </w:numPr>
        <w:suppressAutoHyphens/>
        <w:autoSpaceDN w:val="0"/>
        <w:spacing w:after="160" w:line="240" w:lineRule="auto"/>
        <w:contextualSpacing/>
        <w:textboxTightWrap w:val="none"/>
        <w:rPr>
          <w:rFonts w:eastAsia="MS PGothic" w:cs="Arial"/>
          <w:bCs/>
        </w:rPr>
      </w:pPr>
      <w:r w:rsidRPr="00AA58A8">
        <w:rPr>
          <w:rFonts w:eastAsia="MS PGothic" w:cs="Arial"/>
          <w:bCs/>
        </w:rPr>
        <w:t xml:space="preserve">Consider holding webinars which can be recorded and add to your webpage for </w:t>
      </w:r>
      <w:proofErr w:type="gramStart"/>
      <w:r w:rsidRPr="00AA58A8">
        <w:rPr>
          <w:rFonts w:eastAsia="MS PGothic" w:cs="Arial"/>
          <w:bCs/>
        </w:rPr>
        <w:t>future</w:t>
      </w:r>
      <w:proofErr w:type="gramEnd"/>
      <w:r w:rsidRPr="00AA58A8">
        <w:rPr>
          <w:rFonts w:eastAsia="MS PGothic" w:cs="Arial"/>
          <w:bCs/>
        </w:rPr>
        <w:t xml:space="preserve"> </w:t>
      </w:r>
    </w:p>
    <w:p w14:paraId="448B1FF8" w14:textId="77777777" w:rsidR="007D421E" w:rsidRPr="00AA58A8" w:rsidRDefault="007D421E" w:rsidP="007D421E">
      <w:pPr>
        <w:numPr>
          <w:ilvl w:val="0"/>
          <w:numId w:val="14"/>
        </w:numPr>
        <w:suppressAutoHyphens/>
        <w:autoSpaceDN w:val="0"/>
        <w:spacing w:after="160" w:line="240" w:lineRule="auto"/>
        <w:contextualSpacing/>
        <w:textboxTightWrap w:val="none"/>
        <w:rPr>
          <w:rFonts w:eastAsia="MS PGothic" w:cs="Arial"/>
          <w:bCs/>
        </w:rPr>
      </w:pPr>
      <w:r w:rsidRPr="00AA58A8">
        <w:rPr>
          <w:rFonts w:eastAsia="MS PGothic" w:cs="Arial"/>
          <w:bCs/>
        </w:rPr>
        <w:t>Consider where you can collaborate with others to save time and cost.</w:t>
      </w:r>
    </w:p>
    <w:p w14:paraId="2856577E" w14:textId="77777777" w:rsidR="007D421E" w:rsidRPr="00AA58A8" w:rsidRDefault="007D421E" w:rsidP="007D421E">
      <w:pPr>
        <w:numPr>
          <w:ilvl w:val="0"/>
          <w:numId w:val="14"/>
        </w:numPr>
        <w:suppressAutoHyphens/>
        <w:autoSpaceDN w:val="0"/>
        <w:spacing w:after="160" w:line="240" w:lineRule="auto"/>
        <w:contextualSpacing/>
        <w:textboxTightWrap w:val="none"/>
        <w:rPr>
          <w:rFonts w:eastAsia="MS PGothic" w:cs="Arial"/>
          <w:bCs/>
        </w:rPr>
      </w:pPr>
      <w:r w:rsidRPr="00AA58A8">
        <w:rPr>
          <w:rFonts w:eastAsia="MS PGothic" w:cs="Arial"/>
          <w:bCs/>
        </w:rPr>
        <w:t xml:space="preserve">Case studies such as this from </w:t>
      </w:r>
      <w:hyperlink r:id="rId46" w:history="1">
        <w:r w:rsidRPr="00AA58A8">
          <w:rPr>
            <w:rFonts w:eastAsia="Calibri" w:cs="Arial"/>
            <w:color w:val="0563C1"/>
            <w:kern w:val="3"/>
          </w:rPr>
          <w:t>The Royal Wolverhampton NHS Trust</w:t>
        </w:r>
      </w:hyperlink>
      <w:r w:rsidRPr="00AA58A8">
        <w:rPr>
          <w:rFonts w:eastAsia="Calibri" w:cs="Arial"/>
          <w:color w:val="auto"/>
          <w:kern w:val="3"/>
        </w:rPr>
        <w:t xml:space="preserve"> </w:t>
      </w:r>
      <w:r w:rsidRPr="00AA58A8">
        <w:rPr>
          <w:rFonts w:eastAsia="MS PGothic" w:cs="Arial"/>
          <w:bCs/>
        </w:rPr>
        <w:t>are also a good idea as it allows returners to see how you have supported a returner well already and helps to boost their confident and understand different journeys to return (Focus group report 2022).</w:t>
      </w:r>
    </w:p>
    <w:p w14:paraId="7E25A7C9" w14:textId="77777777" w:rsidR="00AA58A8" w:rsidRPr="00AA58A8" w:rsidRDefault="00AA58A8" w:rsidP="007D421E">
      <w:pPr>
        <w:suppressAutoHyphens/>
        <w:autoSpaceDN w:val="0"/>
        <w:spacing w:after="160" w:line="240" w:lineRule="auto"/>
        <w:textboxTightWrap w:val="none"/>
        <w:rPr>
          <w:rFonts w:eastAsia="MS PGothic" w:cs="Arial"/>
          <w:bCs/>
        </w:rPr>
      </w:pPr>
    </w:p>
    <w:p w14:paraId="0B259315" w14:textId="4141389D" w:rsidR="007D421E" w:rsidRPr="00AA58A8" w:rsidRDefault="007D421E" w:rsidP="007D421E">
      <w:pPr>
        <w:suppressAutoHyphens/>
        <w:autoSpaceDN w:val="0"/>
        <w:spacing w:after="160" w:line="240" w:lineRule="auto"/>
        <w:textboxTightWrap w:val="none"/>
        <w:rPr>
          <w:rFonts w:eastAsia="MS PGothic" w:cs="Arial"/>
          <w:bCs/>
        </w:rPr>
      </w:pPr>
      <w:r w:rsidRPr="00AA58A8">
        <w:rPr>
          <w:rFonts w:eastAsia="MS PGothic" w:cs="Arial"/>
          <w:bCs/>
        </w:rPr>
        <w:t xml:space="preserve">Advert Content: Please consider including flexible working and part time as well as full time working patterns offered if they are. We know that not all jobs are advertised as open to returners to practice. To illustrate this point, an </w:t>
      </w:r>
      <w:hyperlink r:id="rId47" w:history="1">
        <w:r w:rsidRPr="00AA58A8">
          <w:rPr>
            <w:rFonts w:eastAsia="Calibri" w:cs="Arial"/>
            <w:color w:val="0563C1"/>
            <w:kern w:val="3"/>
          </w:rPr>
          <w:t>LSBU Student Research project</w:t>
        </w:r>
      </w:hyperlink>
      <w:r w:rsidRPr="00AA58A8">
        <w:rPr>
          <w:rFonts w:eastAsia="Calibri" w:cs="Arial"/>
          <w:color w:val="auto"/>
          <w:kern w:val="3"/>
        </w:rPr>
        <w:t xml:space="preserve"> </w:t>
      </w:r>
      <w:r w:rsidRPr="00AA58A8">
        <w:rPr>
          <w:rFonts w:eastAsia="MS PGothic" w:cs="Arial"/>
          <w:bCs/>
        </w:rPr>
        <w:t xml:space="preserve">(June 2023) found that searching NHS jobs over a 3 day period for London region Occupational therapy and Physiotherapy posts found that 1/14 job adverts mentioned return to practice, and when a refined search term of return to practice was selected 4 adverts resulted. </w:t>
      </w:r>
    </w:p>
    <w:p w14:paraId="3B884D71" w14:textId="77777777" w:rsidR="007D421E" w:rsidRPr="00AA58A8" w:rsidRDefault="007D421E" w:rsidP="007D421E">
      <w:pPr>
        <w:suppressAutoHyphens/>
        <w:autoSpaceDN w:val="0"/>
        <w:spacing w:after="160" w:line="240" w:lineRule="auto"/>
        <w:textboxTightWrap w:val="none"/>
        <w:rPr>
          <w:rFonts w:eastAsia="MS PGothic" w:cs="Arial"/>
          <w:bCs/>
        </w:rPr>
      </w:pPr>
      <w:r w:rsidRPr="00AA58A8">
        <w:rPr>
          <w:rFonts w:eastAsia="MS PGothic" w:cs="Arial"/>
          <w:bCs/>
        </w:rPr>
        <w:t xml:space="preserve">We also know that not all adverts mention flexible working; a recent LSBU Student Research project June 2023 showed that of the Occupational Therapy and physiotherapy roles 75 % offered only full time, 19% offered full or part time and 6% offered part time. The NHS People </w:t>
      </w:r>
      <w:r w:rsidRPr="00AA58A8">
        <w:rPr>
          <w:rFonts w:eastAsia="MS PGothic" w:cs="Arial"/>
          <w:bCs/>
        </w:rPr>
        <w:lastRenderedPageBreak/>
        <w:t xml:space="preserve">plan (2020/21) tells us that “many people in the NHS go on to bank rotas, become locums, or leave us altogether because they are not offered the </w:t>
      </w:r>
      <w:proofErr w:type="gramStart"/>
      <w:r w:rsidRPr="00AA58A8">
        <w:rPr>
          <w:rFonts w:eastAsia="MS PGothic" w:cs="Arial"/>
          <w:bCs/>
        </w:rPr>
        <w:t>flexibility</w:t>
      </w:r>
      <w:proofErr w:type="gramEnd"/>
      <w:r w:rsidRPr="00AA58A8">
        <w:rPr>
          <w:rFonts w:eastAsia="MS PGothic" w:cs="Arial"/>
          <w:bCs/>
        </w:rPr>
        <w:t xml:space="preserve"> they need to combine work with their personal commitments.” </w:t>
      </w:r>
    </w:p>
    <w:p w14:paraId="770FC675" w14:textId="77777777" w:rsidR="007D421E" w:rsidRPr="00AA58A8" w:rsidRDefault="007D421E" w:rsidP="007D421E">
      <w:pPr>
        <w:suppressAutoHyphens/>
        <w:autoSpaceDN w:val="0"/>
        <w:spacing w:after="160" w:line="240" w:lineRule="auto"/>
        <w:textboxTightWrap w:val="none"/>
        <w:rPr>
          <w:rFonts w:eastAsia="MS PGothic" w:cs="Arial"/>
          <w:bCs/>
        </w:rPr>
      </w:pPr>
      <w:r w:rsidRPr="00AA58A8">
        <w:rPr>
          <w:rFonts w:eastAsia="MS PGothic" w:cs="Arial"/>
          <w:bCs/>
        </w:rPr>
        <w:t>The NHS has a higher-than-average proportion of people with caring responsibilities (NHS People Plan 2020/21</w:t>
      </w:r>
      <w:proofErr w:type="gramStart"/>
      <w:r w:rsidRPr="00AA58A8">
        <w:rPr>
          <w:rFonts w:eastAsia="MS PGothic" w:cs="Arial"/>
          <w:bCs/>
        </w:rPr>
        <w:t>)</w:t>
      </w:r>
      <w:proofErr w:type="gramEnd"/>
      <w:r w:rsidRPr="00AA58A8">
        <w:rPr>
          <w:rFonts w:eastAsia="MS PGothic" w:cs="Arial"/>
          <w:bCs/>
        </w:rPr>
        <w:t xml:space="preserve"> and we know that childcare is one of the reasons that returners leave their profession (Government Equalities Office Survey 2019) so including returners to practice on job adverts combined with flexible working will support enticing them back to practice. </w:t>
      </w:r>
    </w:p>
    <w:p w14:paraId="333D719D" w14:textId="77777777" w:rsidR="007D421E" w:rsidRPr="00AA58A8" w:rsidRDefault="007D421E" w:rsidP="007D421E">
      <w:pPr>
        <w:suppressAutoHyphens/>
        <w:autoSpaceDN w:val="0"/>
        <w:spacing w:after="160" w:line="240" w:lineRule="auto"/>
        <w:textboxTightWrap w:val="none"/>
        <w:rPr>
          <w:rFonts w:ascii="Calibri" w:eastAsia="Calibri" w:hAnsi="Calibri"/>
          <w:color w:val="auto"/>
          <w:kern w:val="3"/>
          <w:sz w:val="22"/>
          <w:szCs w:val="22"/>
        </w:rPr>
      </w:pPr>
      <w:r w:rsidRPr="00AA58A8">
        <w:rPr>
          <w:rFonts w:eastAsia="MS PGothic" w:cs="Arial"/>
          <w:bCs/>
        </w:rPr>
        <w:t>It is also evident from health care job searches that not all job adverts make reference to equality, diversity and inclusion</w:t>
      </w:r>
      <w:r w:rsidRPr="00AA58A8">
        <w:rPr>
          <w:rFonts w:eastAsia="Calibri" w:cs="Arial"/>
          <w:color w:val="auto"/>
          <w:kern w:val="3"/>
        </w:rPr>
        <w:t xml:space="preserve"> </w:t>
      </w:r>
      <w:hyperlink r:id="rId48" w:history="1">
        <w:r w:rsidRPr="00AA58A8">
          <w:rPr>
            <w:rFonts w:eastAsia="Calibri" w:cs="Arial"/>
            <w:color w:val="0563C1"/>
            <w:kern w:val="3"/>
          </w:rPr>
          <w:t>LSBU Student Research project</w:t>
        </w:r>
      </w:hyperlink>
      <w:r w:rsidRPr="00AA58A8">
        <w:rPr>
          <w:rFonts w:eastAsia="Calibri" w:cs="Arial"/>
          <w:color w:val="auto"/>
          <w:kern w:val="3"/>
        </w:rPr>
        <w:t xml:space="preserve"> </w:t>
      </w:r>
      <w:r w:rsidRPr="00AA58A8">
        <w:rPr>
          <w:rFonts w:eastAsia="MS PGothic" w:cs="Arial"/>
          <w:bCs/>
        </w:rPr>
        <w:t>(June 2023). To support your advertising to all returners it may be helpful to read the</w:t>
      </w:r>
      <w:r w:rsidRPr="00AA58A8">
        <w:rPr>
          <w:rFonts w:eastAsia="Calibri" w:cs="Arial"/>
          <w:color w:val="auto"/>
          <w:kern w:val="3"/>
        </w:rPr>
        <w:t xml:space="preserve"> </w:t>
      </w:r>
      <w:hyperlink r:id="rId49" w:history="1">
        <w:r w:rsidRPr="00AA58A8">
          <w:rPr>
            <w:rFonts w:eastAsia="Calibri" w:cs="Arial"/>
            <w:color w:val="0563C1"/>
            <w:kern w:val="3"/>
          </w:rPr>
          <w:t>NHS equalit</w:t>
        </w:r>
        <w:bookmarkStart w:id="59" w:name="_Hlt144980858"/>
        <w:bookmarkStart w:id="60" w:name="_Hlt144980859"/>
        <w:r w:rsidRPr="00AA58A8">
          <w:rPr>
            <w:rFonts w:eastAsia="Calibri" w:cs="Arial"/>
            <w:color w:val="0563C1"/>
            <w:kern w:val="3"/>
          </w:rPr>
          <w:t>y</w:t>
        </w:r>
        <w:bookmarkEnd w:id="59"/>
        <w:bookmarkEnd w:id="60"/>
        <w:r w:rsidRPr="00AA58A8">
          <w:rPr>
            <w:rFonts w:eastAsia="Calibri" w:cs="Arial"/>
            <w:color w:val="0563C1"/>
            <w:kern w:val="3"/>
          </w:rPr>
          <w:t>, diversity and inclusion improvement plan</w:t>
        </w:r>
      </w:hyperlink>
    </w:p>
    <w:p w14:paraId="573C584B" w14:textId="77777777" w:rsidR="007D421E" w:rsidRPr="00AA58A8" w:rsidRDefault="007D421E" w:rsidP="007D421E">
      <w:pPr>
        <w:suppressAutoHyphens/>
        <w:autoSpaceDN w:val="0"/>
        <w:spacing w:after="160" w:line="240" w:lineRule="auto"/>
        <w:textboxTightWrap w:val="none"/>
        <w:rPr>
          <w:rFonts w:eastAsia="MS PGothic" w:cs="Arial"/>
          <w:bCs/>
        </w:rPr>
      </w:pPr>
      <w:r w:rsidRPr="00AA58A8">
        <w:rPr>
          <w:rFonts w:eastAsia="MS PGothic" w:cs="Arial"/>
          <w:bCs/>
        </w:rPr>
        <w:t>Geography: What is the intended reach geographically of your advert? Consider if there is an opportunity to advertise in the local community: Careers fairs, local community events, schools, local social media groups, local noticeboards, local publications, create your own event and consider running it outside of the healthcare setting such as local supermarket.</w:t>
      </w:r>
    </w:p>
    <w:p w14:paraId="4114214B" w14:textId="77777777" w:rsidR="007D421E" w:rsidRPr="00AA58A8" w:rsidRDefault="007D421E" w:rsidP="007D421E">
      <w:pPr>
        <w:suppressAutoHyphens/>
        <w:autoSpaceDN w:val="0"/>
        <w:spacing w:after="160" w:line="240" w:lineRule="auto"/>
        <w:textboxTightWrap w:val="none"/>
        <w:rPr>
          <w:rFonts w:eastAsia="MS PGothic" w:cs="Arial"/>
          <w:bCs/>
        </w:rPr>
      </w:pPr>
      <w:r w:rsidRPr="00AA58A8">
        <w:rPr>
          <w:rFonts w:eastAsia="MS PGothic" w:cs="Arial"/>
          <w:bCs/>
        </w:rPr>
        <w:t xml:space="preserve">How will you measure success or return on investment? Ultimately it is about the number of returners that approach your organisation for support and that you can support to return however, as with any significant life change the results may not be instantaneous at the Number of likes, number of shares, number of website clicks, number of enquiries, audience </w:t>
      </w:r>
      <w:proofErr w:type="gramStart"/>
      <w:r w:rsidRPr="00AA58A8">
        <w:rPr>
          <w:rFonts w:eastAsia="MS PGothic" w:cs="Arial"/>
          <w:bCs/>
        </w:rPr>
        <w:t>reach?</w:t>
      </w:r>
      <w:proofErr w:type="gramEnd"/>
    </w:p>
    <w:p w14:paraId="19F82695" w14:textId="77777777" w:rsidR="007D421E" w:rsidRPr="00AA58A8" w:rsidRDefault="007D421E" w:rsidP="00AA58A8">
      <w:pPr>
        <w:pStyle w:val="Heading4"/>
        <w:rPr>
          <w:bCs w:val="0"/>
        </w:rPr>
      </w:pPr>
    </w:p>
    <w:p w14:paraId="5FECD84D" w14:textId="77777777" w:rsidR="007D421E" w:rsidRPr="00AA58A8" w:rsidRDefault="007D421E" w:rsidP="00AA58A8">
      <w:pPr>
        <w:pStyle w:val="Heading4"/>
        <w:rPr>
          <w:bCs w:val="0"/>
        </w:rPr>
      </w:pPr>
      <w:r w:rsidRPr="00AA58A8">
        <w:t>Advertising Resources and Examples</w:t>
      </w:r>
    </w:p>
    <w:p w14:paraId="1C32E854" w14:textId="77777777" w:rsidR="007D421E" w:rsidRPr="00AA58A8" w:rsidRDefault="007D421E" w:rsidP="007D421E">
      <w:pPr>
        <w:suppressAutoHyphens/>
        <w:autoSpaceDN w:val="0"/>
        <w:spacing w:after="160" w:line="240" w:lineRule="auto"/>
        <w:textboxTightWrap w:val="none"/>
        <w:rPr>
          <w:rFonts w:eastAsia="MS PGothic" w:cs="Arial"/>
          <w:bCs/>
        </w:rPr>
      </w:pPr>
      <w:r w:rsidRPr="00AA58A8">
        <w:rPr>
          <w:rFonts w:eastAsia="MS PGothic" w:cs="Arial"/>
          <w:bCs/>
        </w:rPr>
        <w:t xml:space="preserve">There are some fantastic adverts and means of advertising to returners to practice that are </w:t>
      </w:r>
      <w:proofErr w:type="gramStart"/>
      <w:r w:rsidRPr="00AA58A8">
        <w:rPr>
          <w:rFonts w:eastAsia="MS PGothic" w:cs="Arial"/>
          <w:bCs/>
        </w:rPr>
        <w:t>really innovative</w:t>
      </w:r>
      <w:proofErr w:type="gramEnd"/>
      <w:r w:rsidRPr="00AA58A8">
        <w:rPr>
          <w:rFonts w:eastAsia="MS PGothic" w:cs="Arial"/>
          <w:bCs/>
        </w:rPr>
        <w:t xml:space="preserve">. This section aims to share with you some great resources and examples of how organisations and systems advertise and example campaigns as well as learning from the NHSE national programme initiatives too. </w:t>
      </w:r>
    </w:p>
    <w:p w14:paraId="680796A3" w14:textId="77777777" w:rsidR="007D421E" w:rsidRPr="00AA58A8" w:rsidRDefault="007D421E" w:rsidP="007D421E">
      <w:pPr>
        <w:suppressAutoHyphens/>
        <w:autoSpaceDN w:val="0"/>
        <w:spacing w:after="160" w:line="240" w:lineRule="auto"/>
        <w:textboxTightWrap w:val="none"/>
        <w:rPr>
          <w:rFonts w:eastAsia="MS PGothic" w:cs="Arial"/>
          <w:bCs/>
        </w:rPr>
      </w:pPr>
    </w:p>
    <w:p w14:paraId="062AC6EE" w14:textId="77777777" w:rsidR="007D421E" w:rsidRPr="00AA58A8" w:rsidRDefault="007D421E" w:rsidP="00AA58A8">
      <w:pPr>
        <w:pStyle w:val="Heading4"/>
        <w:rPr>
          <w:bCs w:val="0"/>
        </w:rPr>
      </w:pPr>
      <w:r w:rsidRPr="00AA58A8">
        <w:t xml:space="preserve">NHSE Resources </w:t>
      </w:r>
    </w:p>
    <w:p w14:paraId="321E5887" w14:textId="77777777" w:rsidR="007D421E" w:rsidRPr="00AA58A8" w:rsidRDefault="007D421E" w:rsidP="007D421E">
      <w:pPr>
        <w:suppressAutoHyphens/>
        <w:autoSpaceDN w:val="0"/>
        <w:spacing w:after="160" w:line="240" w:lineRule="auto"/>
        <w:textboxTightWrap w:val="none"/>
        <w:rPr>
          <w:rFonts w:eastAsia="MS PGothic" w:cs="Arial"/>
          <w:bCs/>
        </w:rPr>
      </w:pPr>
    </w:p>
    <w:p w14:paraId="5136F222" w14:textId="77777777" w:rsidR="007D421E" w:rsidRPr="00AA58A8" w:rsidRDefault="007D421E" w:rsidP="007D421E">
      <w:pPr>
        <w:suppressAutoHyphens/>
        <w:autoSpaceDN w:val="0"/>
        <w:spacing w:after="160" w:line="240" w:lineRule="auto"/>
        <w:textboxTightWrap w:val="none"/>
        <w:rPr>
          <w:rFonts w:ascii="Calibri" w:eastAsia="Calibri" w:hAnsi="Calibri"/>
          <w:color w:val="auto"/>
          <w:kern w:val="3"/>
          <w:sz w:val="22"/>
          <w:szCs w:val="22"/>
        </w:rPr>
      </w:pPr>
      <w:r w:rsidRPr="00AA58A8">
        <w:rPr>
          <w:rFonts w:eastAsia="MS PGothic" w:cs="Arial"/>
          <w:bCs/>
        </w:rPr>
        <w:t>The NHSE Communication toolkit is available</w:t>
      </w:r>
      <w:r w:rsidRPr="00AA58A8">
        <w:rPr>
          <w:rFonts w:eastAsia="Calibri" w:cs="Arial"/>
          <w:color w:val="auto"/>
          <w:kern w:val="3"/>
        </w:rPr>
        <w:t xml:space="preserve"> </w:t>
      </w:r>
      <w:hyperlink r:id="rId50" w:history="1">
        <w:r w:rsidRPr="00AA58A8">
          <w:rPr>
            <w:rFonts w:eastAsia="Calibri" w:cs="Arial"/>
            <w:color w:val="0563C1"/>
            <w:kern w:val="3"/>
          </w:rPr>
          <w:t>here</w:t>
        </w:r>
      </w:hyperlink>
      <w:r w:rsidRPr="00AA58A8">
        <w:rPr>
          <w:rFonts w:eastAsia="Calibri" w:cs="Arial"/>
          <w:color w:val="auto"/>
          <w:kern w:val="3"/>
        </w:rPr>
        <w:t>.</w:t>
      </w:r>
    </w:p>
    <w:p w14:paraId="43F3D9F1" w14:textId="77777777" w:rsidR="007D421E" w:rsidRPr="00AA58A8" w:rsidRDefault="007D421E" w:rsidP="007D421E">
      <w:pPr>
        <w:suppressAutoHyphens/>
        <w:autoSpaceDN w:val="0"/>
        <w:spacing w:after="160" w:line="240" w:lineRule="auto"/>
        <w:textboxTightWrap w:val="none"/>
        <w:rPr>
          <w:rFonts w:eastAsia="MS PGothic" w:cs="Arial"/>
          <w:bCs/>
        </w:rPr>
      </w:pPr>
      <w:r w:rsidRPr="00AA58A8">
        <w:rPr>
          <w:rFonts w:eastAsia="MS PGothic" w:cs="Arial"/>
          <w:bCs/>
        </w:rPr>
        <w:t>Please use this toolkit by adding your organisation logo to this existing material</w:t>
      </w:r>
    </w:p>
    <w:p w14:paraId="7CFCD959" w14:textId="77777777" w:rsidR="007D421E" w:rsidRPr="00AA58A8" w:rsidRDefault="007D421E" w:rsidP="007D421E">
      <w:pPr>
        <w:suppressAutoHyphens/>
        <w:autoSpaceDN w:val="0"/>
        <w:spacing w:after="160" w:line="240" w:lineRule="auto"/>
        <w:textboxTightWrap w:val="none"/>
        <w:rPr>
          <w:rFonts w:eastAsia="MS PGothic" w:cs="Arial"/>
          <w:bCs/>
        </w:rPr>
      </w:pPr>
    </w:p>
    <w:p w14:paraId="0B2B33A1" w14:textId="77777777" w:rsidR="007D421E" w:rsidRPr="00AA58A8" w:rsidRDefault="007D421E" w:rsidP="00AA58A8">
      <w:pPr>
        <w:pStyle w:val="Heading4"/>
        <w:rPr>
          <w:bCs w:val="0"/>
        </w:rPr>
      </w:pPr>
      <w:r w:rsidRPr="00AA58A8">
        <w:t xml:space="preserve">Examples of RTP Advertising </w:t>
      </w:r>
    </w:p>
    <w:p w14:paraId="13686A8D" w14:textId="77777777" w:rsidR="007D421E" w:rsidRPr="00AA58A8" w:rsidRDefault="007D421E" w:rsidP="007D421E">
      <w:pPr>
        <w:suppressAutoHyphens/>
        <w:autoSpaceDN w:val="0"/>
        <w:spacing w:after="160" w:line="240" w:lineRule="auto"/>
        <w:textboxTightWrap w:val="none"/>
        <w:rPr>
          <w:rFonts w:eastAsia="MS PGothic" w:cs="Arial"/>
          <w:bCs/>
        </w:rPr>
      </w:pPr>
    </w:p>
    <w:p w14:paraId="686B5D10" w14:textId="51FA5D20" w:rsidR="007D421E" w:rsidRPr="00AA58A8" w:rsidRDefault="007D421E" w:rsidP="007D421E">
      <w:pPr>
        <w:suppressAutoHyphens/>
        <w:autoSpaceDN w:val="0"/>
        <w:spacing w:after="160" w:line="240" w:lineRule="auto"/>
        <w:textboxTightWrap w:val="none"/>
        <w:rPr>
          <w:rFonts w:eastAsia="MS PGothic" w:cs="Arial"/>
          <w:bCs/>
        </w:rPr>
      </w:pPr>
      <w:r w:rsidRPr="00AA58A8">
        <w:rPr>
          <w:rFonts w:eastAsia="MS PGothic" w:cs="Arial"/>
          <w:bCs/>
        </w:rPr>
        <w:t>Advertising Campaign Examples</w:t>
      </w:r>
      <w:r w:rsidR="00AA58A8">
        <w:rPr>
          <w:rFonts w:eastAsia="MS PGothic" w:cs="Arial"/>
          <w:bCs/>
        </w:rPr>
        <w:t>:</w:t>
      </w:r>
    </w:p>
    <w:p w14:paraId="79DE2499" w14:textId="77777777" w:rsidR="007D421E" w:rsidRPr="00AA58A8" w:rsidRDefault="00000000" w:rsidP="00AA58A8">
      <w:pPr>
        <w:pStyle w:val="ListParagraph"/>
        <w:numPr>
          <w:ilvl w:val="0"/>
          <w:numId w:val="17"/>
        </w:numPr>
        <w:suppressAutoHyphens/>
        <w:autoSpaceDN w:val="0"/>
        <w:spacing w:after="160" w:line="240" w:lineRule="auto"/>
        <w:textboxTightWrap w:val="none"/>
        <w:rPr>
          <w:rFonts w:eastAsia="Calibri" w:cs="Arial"/>
          <w:color w:val="0563C1"/>
          <w:kern w:val="3"/>
        </w:rPr>
      </w:pPr>
      <w:hyperlink r:id="rId51" w:history="1">
        <w:r w:rsidR="007D421E" w:rsidRPr="00AA58A8">
          <w:rPr>
            <w:rFonts w:eastAsia="Calibri" w:cs="Arial"/>
            <w:color w:val="0563C1"/>
            <w:kern w:val="3"/>
          </w:rPr>
          <w:t>Kent and Medway AHP Faculty</w:t>
        </w:r>
      </w:hyperlink>
    </w:p>
    <w:p w14:paraId="5A2EF01A" w14:textId="77777777" w:rsidR="007D421E" w:rsidRPr="00AA58A8" w:rsidRDefault="00000000" w:rsidP="00AA58A8">
      <w:pPr>
        <w:pStyle w:val="ListParagraph"/>
        <w:numPr>
          <w:ilvl w:val="0"/>
          <w:numId w:val="17"/>
        </w:numPr>
        <w:suppressAutoHyphens/>
        <w:autoSpaceDN w:val="0"/>
        <w:spacing w:after="160" w:line="240" w:lineRule="auto"/>
        <w:textboxTightWrap w:val="none"/>
        <w:rPr>
          <w:rFonts w:eastAsia="Calibri" w:cs="Arial"/>
          <w:color w:val="0563C1"/>
          <w:kern w:val="3"/>
        </w:rPr>
      </w:pPr>
      <w:hyperlink r:id="rId52" w:history="1">
        <w:r w:rsidR="007D421E" w:rsidRPr="00AA58A8">
          <w:rPr>
            <w:rFonts w:eastAsia="Calibri" w:cs="Arial"/>
            <w:color w:val="0563C1"/>
            <w:kern w:val="3"/>
          </w:rPr>
          <w:t>Sussex Health and care</w:t>
        </w:r>
      </w:hyperlink>
    </w:p>
    <w:p w14:paraId="55BDEC49" w14:textId="77777777" w:rsidR="007D421E" w:rsidRPr="00AA58A8" w:rsidRDefault="007D421E" w:rsidP="007D421E">
      <w:pPr>
        <w:suppressAutoHyphens/>
        <w:autoSpaceDN w:val="0"/>
        <w:spacing w:after="160" w:line="240" w:lineRule="auto"/>
        <w:textboxTightWrap w:val="none"/>
        <w:rPr>
          <w:rFonts w:eastAsia="MS PGothic" w:cs="Arial"/>
          <w:bCs/>
        </w:rPr>
      </w:pPr>
    </w:p>
    <w:p w14:paraId="721E9A5D" w14:textId="77777777" w:rsidR="007D421E" w:rsidRPr="00AA58A8" w:rsidRDefault="007D421E" w:rsidP="007D421E">
      <w:pPr>
        <w:suppressAutoHyphens/>
        <w:autoSpaceDN w:val="0"/>
        <w:spacing w:after="160" w:line="240" w:lineRule="auto"/>
        <w:textboxTightWrap w:val="none"/>
        <w:rPr>
          <w:rFonts w:eastAsia="MS PGothic" w:cs="Arial"/>
          <w:bCs/>
        </w:rPr>
      </w:pPr>
      <w:r w:rsidRPr="00AA58A8">
        <w:rPr>
          <w:rFonts w:eastAsia="MS PGothic" w:cs="Arial"/>
          <w:bCs/>
        </w:rPr>
        <w:t xml:space="preserve">Case Studies </w:t>
      </w:r>
    </w:p>
    <w:p w14:paraId="071267FE" w14:textId="77777777" w:rsidR="007D421E" w:rsidRPr="00AA58A8" w:rsidRDefault="00000000" w:rsidP="00AA58A8">
      <w:pPr>
        <w:pStyle w:val="ListParagraph"/>
        <w:numPr>
          <w:ilvl w:val="0"/>
          <w:numId w:val="17"/>
        </w:numPr>
        <w:suppressAutoHyphens/>
        <w:autoSpaceDN w:val="0"/>
        <w:spacing w:after="160" w:line="240" w:lineRule="auto"/>
        <w:textboxTightWrap w:val="none"/>
        <w:rPr>
          <w:rFonts w:eastAsia="Calibri" w:cs="Arial"/>
          <w:color w:val="0563C1"/>
          <w:kern w:val="3"/>
        </w:rPr>
      </w:pPr>
      <w:hyperlink r:id="rId53" w:history="1">
        <w:r w:rsidR="007D421E" w:rsidRPr="00AA58A8">
          <w:rPr>
            <w:rFonts w:eastAsia="Calibri" w:cs="Arial"/>
            <w:color w:val="0563C1"/>
            <w:kern w:val="3"/>
          </w:rPr>
          <w:t>Mid and South Essex Integr</w:t>
        </w:r>
        <w:bookmarkStart w:id="61" w:name="_Hlt145604048"/>
        <w:r w:rsidR="007D421E" w:rsidRPr="00AA58A8">
          <w:rPr>
            <w:rFonts w:eastAsia="Calibri" w:cs="Arial"/>
            <w:color w:val="0563C1"/>
            <w:kern w:val="3"/>
          </w:rPr>
          <w:t>a</w:t>
        </w:r>
        <w:bookmarkEnd w:id="61"/>
        <w:r w:rsidR="007D421E" w:rsidRPr="00AA58A8">
          <w:rPr>
            <w:rFonts w:eastAsia="Calibri" w:cs="Arial"/>
            <w:color w:val="0563C1"/>
            <w:kern w:val="3"/>
          </w:rPr>
          <w:t xml:space="preserve">ted Care System  </w:t>
        </w:r>
      </w:hyperlink>
    </w:p>
    <w:p w14:paraId="682C4167" w14:textId="77777777" w:rsidR="007D421E" w:rsidRPr="00AA58A8" w:rsidRDefault="00000000" w:rsidP="00AA58A8">
      <w:pPr>
        <w:pStyle w:val="ListParagraph"/>
        <w:numPr>
          <w:ilvl w:val="0"/>
          <w:numId w:val="17"/>
        </w:numPr>
        <w:suppressAutoHyphens/>
        <w:autoSpaceDN w:val="0"/>
        <w:spacing w:after="160" w:line="240" w:lineRule="auto"/>
        <w:textboxTightWrap w:val="none"/>
        <w:rPr>
          <w:rFonts w:eastAsia="Calibri" w:cs="Arial"/>
          <w:color w:val="0563C1"/>
          <w:kern w:val="3"/>
        </w:rPr>
      </w:pPr>
      <w:hyperlink r:id="rId54" w:history="1">
        <w:r w:rsidR="007D421E" w:rsidRPr="00AA58A8">
          <w:rPr>
            <w:rFonts w:eastAsia="Calibri" w:cs="Arial"/>
            <w:color w:val="0563C1"/>
            <w:kern w:val="3"/>
          </w:rPr>
          <w:t>The Royal Wolverhampton NH</w:t>
        </w:r>
        <w:bookmarkStart w:id="62" w:name="_Hlt145604072"/>
        <w:bookmarkStart w:id="63" w:name="_Hlt145604073"/>
        <w:r w:rsidR="007D421E" w:rsidRPr="00AA58A8">
          <w:rPr>
            <w:rFonts w:eastAsia="Calibri" w:cs="Arial"/>
            <w:color w:val="0563C1"/>
            <w:kern w:val="3"/>
          </w:rPr>
          <w:t>S</w:t>
        </w:r>
        <w:bookmarkEnd w:id="62"/>
        <w:bookmarkEnd w:id="63"/>
        <w:r w:rsidR="007D421E" w:rsidRPr="00AA58A8">
          <w:rPr>
            <w:rFonts w:eastAsia="Calibri" w:cs="Arial"/>
            <w:color w:val="0563C1"/>
            <w:kern w:val="3"/>
          </w:rPr>
          <w:t xml:space="preserve"> Trust</w:t>
        </w:r>
      </w:hyperlink>
    </w:p>
    <w:p w14:paraId="04D60D39" w14:textId="3974CF77" w:rsidR="007D421E" w:rsidRPr="00AA58A8" w:rsidRDefault="007D421E" w:rsidP="00AA58A8">
      <w:pPr>
        <w:pStyle w:val="ListParagraph"/>
        <w:numPr>
          <w:ilvl w:val="0"/>
          <w:numId w:val="17"/>
        </w:numPr>
        <w:suppressAutoHyphens/>
        <w:autoSpaceDN w:val="0"/>
        <w:spacing w:after="160" w:line="240" w:lineRule="auto"/>
        <w:textboxTightWrap w:val="none"/>
        <w:rPr>
          <w:rFonts w:eastAsia="Calibri" w:cs="Arial"/>
          <w:color w:val="0563C1"/>
          <w:kern w:val="3"/>
        </w:rPr>
      </w:pPr>
      <w:r w:rsidRPr="00AA58A8">
        <w:rPr>
          <w:rFonts w:eastAsia="Calibri" w:cs="Arial"/>
          <w:color w:val="0563C1"/>
          <w:kern w:val="3"/>
        </w:rPr>
        <w:t>NHS</w:t>
      </w:r>
      <w:r w:rsidR="00AA58A8">
        <w:rPr>
          <w:rFonts w:eastAsia="Calibri" w:cs="Arial"/>
          <w:color w:val="0563C1"/>
          <w:kern w:val="3"/>
        </w:rPr>
        <w:t xml:space="preserve"> England</w:t>
      </w:r>
      <w:r w:rsidRPr="00AA58A8">
        <w:rPr>
          <w:rFonts w:eastAsia="Calibri" w:cs="Arial"/>
          <w:color w:val="0563C1"/>
          <w:kern w:val="3"/>
        </w:rPr>
        <w:t xml:space="preserve"> </w:t>
      </w:r>
      <w:hyperlink r:id="rId55" w:history="1">
        <w:r w:rsidRPr="00AA58A8">
          <w:rPr>
            <w:rFonts w:eastAsia="Calibri" w:cs="Arial"/>
            <w:color w:val="0563C1"/>
            <w:kern w:val="3"/>
          </w:rPr>
          <w:t>Case</w:t>
        </w:r>
      </w:hyperlink>
      <w:r w:rsidRPr="00AA58A8">
        <w:rPr>
          <w:rFonts w:eastAsia="Calibri" w:cs="Arial"/>
          <w:color w:val="0563C1"/>
          <w:kern w:val="3"/>
        </w:rPr>
        <w:t xml:space="preserve"> </w:t>
      </w:r>
      <w:hyperlink r:id="rId56" w:history="1">
        <w:r w:rsidRPr="00AA58A8">
          <w:rPr>
            <w:rFonts w:eastAsia="Calibri" w:cs="Arial"/>
            <w:color w:val="0563C1"/>
            <w:kern w:val="3"/>
          </w:rPr>
          <w:t>studies</w:t>
        </w:r>
      </w:hyperlink>
      <w:r w:rsidRPr="00AA58A8">
        <w:rPr>
          <w:rFonts w:eastAsia="Calibri" w:cs="Arial"/>
          <w:color w:val="0563C1"/>
          <w:kern w:val="3"/>
        </w:rPr>
        <w:t xml:space="preserve"> </w:t>
      </w:r>
    </w:p>
    <w:p w14:paraId="22C60067" w14:textId="77777777" w:rsidR="007D421E" w:rsidRPr="00AA58A8" w:rsidRDefault="007D421E" w:rsidP="007D421E">
      <w:pPr>
        <w:suppressAutoHyphens/>
        <w:autoSpaceDN w:val="0"/>
        <w:spacing w:after="160" w:line="240" w:lineRule="auto"/>
        <w:textboxTightWrap w:val="none"/>
        <w:rPr>
          <w:rFonts w:eastAsia="MS PGothic" w:cs="Arial"/>
          <w:bCs/>
        </w:rPr>
      </w:pPr>
    </w:p>
    <w:p w14:paraId="210A27D7" w14:textId="77777777" w:rsidR="007D421E" w:rsidRPr="00AA58A8" w:rsidRDefault="007D421E" w:rsidP="007D421E">
      <w:pPr>
        <w:suppressAutoHyphens/>
        <w:autoSpaceDN w:val="0"/>
        <w:spacing w:after="160" w:line="240" w:lineRule="auto"/>
        <w:textboxTightWrap w:val="none"/>
        <w:rPr>
          <w:rFonts w:eastAsia="MS PGothic" w:cs="Arial"/>
          <w:bCs/>
        </w:rPr>
      </w:pPr>
      <w:r w:rsidRPr="00AA58A8">
        <w:rPr>
          <w:rFonts w:eastAsia="MS PGothic" w:cs="Arial"/>
          <w:bCs/>
        </w:rPr>
        <w:t>Websites</w:t>
      </w:r>
    </w:p>
    <w:p w14:paraId="1DA73455" w14:textId="77777777" w:rsidR="007D421E" w:rsidRPr="00AA58A8" w:rsidRDefault="00000000" w:rsidP="00AA58A8">
      <w:pPr>
        <w:pStyle w:val="ListParagraph"/>
        <w:numPr>
          <w:ilvl w:val="0"/>
          <w:numId w:val="17"/>
        </w:numPr>
        <w:suppressAutoHyphens/>
        <w:autoSpaceDN w:val="0"/>
        <w:spacing w:after="160" w:line="240" w:lineRule="auto"/>
        <w:textboxTightWrap w:val="none"/>
        <w:rPr>
          <w:rFonts w:eastAsia="Calibri" w:cs="Arial"/>
          <w:color w:val="0563C1"/>
          <w:kern w:val="3"/>
        </w:rPr>
      </w:pPr>
      <w:hyperlink r:id="rId57" w:history="1">
        <w:r w:rsidR="007D421E" w:rsidRPr="00AA58A8">
          <w:rPr>
            <w:rFonts w:eastAsia="Calibri" w:cs="Arial"/>
            <w:color w:val="0563C1"/>
            <w:kern w:val="3"/>
          </w:rPr>
          <w:t>Airedale NHS Foundation Trust</w:t>
        </w:r>
      </w:hyperlink>
    </w:p>
    <w:p w14:paraId="328F5076" w14:textId="77777777" w:rsidR="007D421E" w:rsidRPr="00AA58A8" w:rsidRDefault="00000000" w:rsidP="00AA58A8">
      <w:pPr>
        <w:pStyle w:val="ListParagraph"/>
        <w:numPr>
          <w:ilvl w:val="0"/>
          <w:numId w:val="17"/>
        </w:numPr>
        <w:suppressAutoHyphens/>
        <w:autoSpaceDN w:val="0"/>
        <w:spacing w:after="160" w:line="240" w:lineRule="auto"/>
        <w:textboxTightWrap w:val="none"/>
        <w:rPr>
          <w:rFonts w:eastAsia="Calibri" w:cs="Arial"/>
          <w:color w:val="0563C1"/>
          <w:kern w:val="3"/>
        </w:rPr>
      </w:pPr>
      <w:hyperlink r:id="rId58" w:history="1">
        <w:r w:rsidR="007D421E" w:rsidRPr="00AA58A8">
          <w:rPr>
            <w:rFonts w:eastAsia="Calibri" w:cs="Arial"/>
            <w:color w:val="0563C1"/>
            <w:kern w:val="3"/>
          </w:rPr>
          <w:t>Central London Community Healthcare NHS Trust</w:t>
        </w:r>
      </w:hyperlink>
    </w:p>
    <w:p w14:paraId="3F0E7F75" w14:textId="77777777" w:rsidR="007D421E" w:rsidRPr="00AA58A8" w:rsidRDefault="00000000" w:rsidP="00AA58A8">
      <w:pPr>
        <w:pStyle w:val="ListParagraph"/>
        <w:numPr>
          <w:ilvl w:val="0"/>
          <w:numId w:val="17"/>
        </w:numPr>
        <w:suppressAutoHyphens/>
        <w:autoSpaceDN w:val="0"/>
        <w:spacing w:after="160" w:line="240" w:lineRule="auto"/>
        <w:textboxTightWrap w:val="none"/>
        <w:rPr>
          <w:rFonts w:eastAsia="Calibri" w:cs="Arial"/>
          <w:color w:val="0563C1"/>
          <w:kern w:val="3"/>
        </w:rPr>
      </w:pPr>
      <w:hyperlink r:id="rId59" w:history="1">
        <w:r w:rsidR="007D421E" w:rsidRPr="00AA58A8">
          <w:rPr>
            <w:rFonts w:eastAsia="Calibri" w:cs="Arial"/>
            <w:color w:val="0563C1"/>
            <w:kern w:val="3"/>
          </w:rPr>
          <w:t>Our Dorset</w:t>
        </w:r>
      </w:hyperlink>
      <w:r w:rsidR="007D421E" w:rsidRPr="00AA58A8">
        <w:rPr>
          <w:rFonts w:eastAsia="Calibri" w:cs="Arial"/>
          <w:color w:val="0563C1"/>
          <w:kern w:val="3"/>
        </w:rPr>
        <w:t xml:space="preserve"> Workforce </w:t>
      </w:r>
    </w:p>
    <w:p w14:paraId="2A3C7503" w14:textId="77777777" w:rsidR="007D421E" w:rsidRPr="00AA58A8" w:rsidRDefault="00000000" w:rsidP="00AA58A8">
      <w:pPr>
        <w:pStyle w:val="ListParagraph"/>
        <w:numPr>
          <w:ilvl w:val="0"/>
          <w:numId w:val="17"/>
        </w:numPr>
        <w:suppressAutoHyphens/>
        <w:autoSpaceDN w:val="0"/>
        <w:spacing w:after="160" w:line="240" w:lineRule="auto"/>
        <w:textboxTightWrap w:val="none"/>
        <w:rPr>
          <w:rFonts w:eastAsia="Calibri" w:cs="Arial"/>
          <w:color w:val="0563C1"/>
          <w:kern w:val="3"/>
        </w:rPr>
      </w:pPr>
      <w:hyperlink r:id="rId60" w:history="1">
        <w:r w:rsidR="007D421E" w:rsidRPr="00AA58A8">
          <w:rPr>
            <w:rFonts w:eastAsia="Calibri" w:cs="Arial"/>
            <w:color w:val="0563C1"/>
            <w:kern w:val="3"/>
          </w:rPr>
          <w:t>Return to Practice (royalwolverhampton.nhs.uk)</w:t>
        </w:r>
      </w:hyperlink>
    </w:p>
    <w:p w14:paraId="6C61AED5" w14:textId="77777777" w:rsidR="007D421E" w:rsidRPr="00AA58A8" w:rsidRDefault="00000000" w:rsidP="00AA58A8">
      <w:pPr>
        <w:pStyle w:val="ListParagraph"/>
        <w:numPr>
          <w:ilvl w:val="0"/>
          <w:numId w:val="17"/>
        </w:numPr>
        <w:suppressAutoHyphens/>
        <w:autoSpaceDN w:val="0"/>
        <w:spacing w:after="160" w:line="240" w:lineRule="auto"/>
        <w:textboxTightWrap w:val="none"/>
        <w:rPr>
          <w:rFonts w:eastAsia="Calibri" w:cs="Arial"/>
          <w:color w:val="0563C1"/>
          <w:kern w:val="3"/>
        </w:rPr>
      </w:pPr>
      <w:hyperlink r:id="rId61" w:history="1">
        <w:r w:rsidR="007D421E" w:rsidRPr="00AA58A8">
          <w:rPr>
            <w:rFonts w:eastAsia="Calibri" w:cs="Arial"/>
            <w:color w:val="0563C1"/>
            <w:kern w:val="3"/>
          </w:rPr>
          <w:t>Frimley ICS RTP page</w:t>
        </w:r>
      </w:hyperlink>
      <w:r w:rsidR="007D421E" w:rsidRPr="00AA58A8">
        <w:rPr>
          <w:rFonts w:eastAsia="Calibri" w:cs="Arial"/>
          <w:color w:val="0563C1"/>
          <w:kern w:val="3"/>
        </w:rPr>
        <w:t xml:space="preserve"> </w:t>
      </w:r>
    </w:p>
    <w:p w14:paraId="7A7D0ACD" w14:textId="77777777" w:rsidR="007D421E" w:rsidRPr="00AA58A8" w:rsidRDefault="00000000" w:rsidP="00AA58A8">
      <w:pPr>
        <w:pStyle w:val="ListParagraph"/>
        <w:numPr>
          <w:ilvl w:val="0"/>
          <w:numId w:val="17"/>
        </w:numPr>
        <w:suppressAutoHyphens/>
        <w:autoSpaceDN w:val="0"/>
        <w:spacing w:after="160" w:line="240" w:lineRule="auto"/>
        <w:textboxTightWrap w:val="none"/>
        <w:rPr>
          <w:rFonts w:eastAsia="Calibri" w:cs="Arial"/>
          <w:color w:val="0563C1"/>
          <w:kern w:val="3"/>
        </w:rPr>
      </w:pPr>
      <w:hyperlink r:id="rId62" w:history="1">
        <w:r w:rsidR="007D421E" w:rsidRPr="00AA58A8">
          <w:rPr>
            <w:rFonts w:eastAsia="Calibri" w:cs="Arial"/>
            <w:color w:val="0563C1"/>
            <w:kern w:val="3"/>
          </w:rPr>
          <w:t>Mid Cheshire Hospitals NHS Foundation Trust</w:t>
        </w:r>
      </w:hyperlink>
    </w:p>
    <w:p w14:paraId="2A144A31" w14:textId="77777777" w:rsidR="007D421E" w:rsidRPr="00AA58A8" w:rsidRDefault="00000000" w:rsidP="00AA58A8">
      <w:pPr>
        <w:pStyle w:val="ListParagraph"/>
        <w:numPr>
          <w:ilvl w:val="0"/>
          <w:numId w:val="17"/>
        </w:numPr>
        <w:suppressAutoHyphens/>
        <w:autoSpaceDN w:val="0"/>
        <w:spacing w:after="160" w:line="240" w:lineRule="auto"/>
        <w:textboxTightWrap w:val="none"/>
        <w:rPr>
          <w:rFonts w:eastAsia="Calibri" w:cs="Arial"/>
          <w:color w:val="0563C1"/>
          <w:kern w:val="3"/>
        </w:rPr>
      </w:pPr>
      <w:hyperlink r:id="rId63" w:history="1">
        <w:r w:rsidR="007D421E" w:rsidRPr="00AA58A8">
          <w:rPr>
            <w:rFonts w:eastAsia="Calibri" w:cs="Arial"/>
            <w:color w:val="0563C1"/>
            <w:kern w:val="3"/>
          </w:rPr>
          <w:t>Midlands Partnership University Hospital NHS Trust</w:t>
        </w:r>
      </w:hyperlink>
    </w:p>
    <w:p w14:paraId="676F0D0B" w14:textId="77777777" w:rsidR="007D421E" w:rsidRPr="00AA58A8" w:rsidRDefault="007D421E" w:rsidP="00AA58A8">
      <w:pPr>
        <w:pStyle w:val="ListParagraph"/>
        <w:numPr>
          <w:ilvl w:val="0"/>
          <w:numId w:val="17"/>
        </w:numPr>
        <w:suppressAutoHyphens/>
        <w:autoSpaceDN w:val="0"/>
        <w:spacing w:after="160" w:line="240" w:lineRule="auto"/>
        <w:textboxTightWrap w:val="none"/>
        <w:rPr>
          <w:rFonts w:eastAsia="Calibri" w:cs="Arial"/>
          <w:color w:val="0563C1"/>
          <w:kern w:val="3"/>
        </w:rPr>
      </w:pPr>
      <w:r w:rsidRPr="00AA58A8">
        <w:rPr>
          <w:rFonts w:eastAsia="Calibri" w:cs="Arial"/>
          <w:color w:val="0563C1"/>
          <w:kern w:val="3"/>
        </w:rPr>
        <w:fldChar w:fldCharType="begin"/>
      </w:r>
      <w:r w:rsidRPr="00AA58A8">
        <w:rPr>
          <w:rFonts w:eastAsia="Calibri" w:cs="Arial"/>
          <w:color w:val="0563C1"/>
          <w:kern w:val="3"/>
        </w:rPr>
        <w:instrText>HYPERLINK "https://workwithus.royalcornwallhospitals.nhs.uk/joining-us/return-to-practice-for-allied-health-professionals/"</w:instrText>
      </w:r>
      <w:r w:rsidRPr="00AA58A8">
        <w:rPr>
          <w:rFonts w:eastAsia="Calibri" w:cs="Arial"/>
          <w:color w:val="0563C1"/>
          <w:kern w:val="3"/>
        </w:rPr>
      </w:r>
      <w:r w:rsidRPr="00AA58A8">
        <w:rPr>
          <w:rFonts w:eastAsia="Calibri" w:cs="Arial"/>
          <w:color w:val="0563C1"/>
          <w:kern w:val="3"/>
        </w:rPr>
        <w:fldChar w:fldCharType="separate"/>
      </w:r>
      <w:r w:rsidRPr="00AA58A8">
        <w:rPr>
          <w:rFonts w:eastAsia="Calibri" w:cs="Arial"/>
          <w:color w:val="0563C1"/>
          <w:kern w:val="3"/>
        </w:rPr>
        <w:t>Royal Cornwall Hospitals NHS Trust</w:t>
      </w:r>
    </w:p>
    <w:p w14:paraId="2A5457A2" w14:textId="77777777" w:rsidR="007D421E" w:rsidRPr="00AA58A8" w:rsidRDefault="007D421E" w:rsidP="00AA58A8">
      <w:pPr>
        <w:pStyle w:val="ListParagraph"/>
        <w:suppressAutoHyphens/>
        <w:autoSpaceDN w:val="0"/>
        <w:spacing w:after="160" w:line="240" w:lineRule="auto"/>
        <w:ind w:left="720" w:firstLine="0"/>
        <w:textboxTightWrap w:val="none"/>
        <w:rPr>
          <w:rFonts w:eastAsia="MS PGothic" w:cs="Arial"/>
          <w:bCs/>
        </w:rPr>
      </w:pPr>
      <w:r w:rsidRPr="00AA58A8">
        <w:rPr>
          <w:rFonts w:eastAsia="Calibri" w:cs="Arial"/>
          <w:color w:val="0563C1"/>
          <w:kern w:val="3"/>
        </w:rPr>
        <w:fldChar w:fldCharType="end"/>
      </w:r>
    </w:p>
    <w:p w14:paraId="60A12BF5" w14:textId="0CD3694C" w:rsidR="007D421E" w:rsidRPr="00AA58A8" w:rsidRDefault="007D421E" w:rsidP="007D421E">
      <w:pPr>
        <w:suppressAutoHyphens/>
        <w:autoSpaceDN w:val="0"/>
        <w:spacing w:after="160" w:line="240" w:lineRule="auto"/>
        <w:textboxTightWrap w:val="none"/>
        <w:rPr>
          <w:rFonts w:eastAsia="MS PGothic" w:cs="Arial"/>
          <w:bCs/>
        </w:rPr>
      </w:pPr>
      <w:r w:rsidRPr="00AA58A8">
        <w:rPr>
          <w:rFonts w:eastAsia="MS PGothic" w:cs="Arial"/>
          <w:bCs/>
        </w:rPr>
        <w:t>Virtual events and Webinar</w:t>
      </w:r>
    </w:p>
    <w:p w14:paraId="22204B1F" w14:textId="77777777" w:rsidR="007D421E" w:rsidRPr="00AA58A8" w:rsidRDefault="00000000" w:rsidP="00AA58A8">
      <w:pPr>
        <w:pStyle w:val="ListParagraph"/>
        <w:numPr>
          <w:ilvl w:val="0"/>
          <w:numId w:val="18"/>
        </w:numPr>
        <w:suppressAutoHyphens/>
        <w:autoSpaceDN w:val="0"/>
        <w:spacing w:after="160" w:line="240" w:lineRule="auto"/>
        <w:textboxTightWrap w:val="none"/>
        <w:rPr>
          <w:rFonts w:eastAsia="Calibri" w:cs="Arial"/>
          <w:color w:val="0563C1"/>
          <w:kern w:val="3"/>
        </w:rPr>
      </w:pPr>
      <w:hyperlink r:id="rId64" w:history="1">
        <w:r w:rsidR="007D421E" w:rsidRPr="00AA58A8">
          <w:rPr>
            <w:rFonts w:eastAsia="Calibri" w:cs="Arial"/>
            <w:color w:val="0563C1"/>
            <w:kern w:val="3"/>
          </w:rPr>
          <w:t>Cheshire and Merseyside AHP Faculty event</w:t>
        </w:r>
      </w:hyperlink>
      <w:r w:rsidR="007D421E" w:rsidRPr="00AA58A8">
        <w:rPr>
          <w:rFonts w:eastAsia="Calibri" w:cs="Arial"/>
          <w:color w:val="0563C1"/>
          <w:kern w:val="3"/>
        </w:rPr>
        <w:t xml:space="preserve"> </w:t>
      </w:r>
    </w:p>
    <w:p w14:paraId="4BEE9F88" w14:textId="77777777" w:rsidR="007D421E" w:rsidRPr="00AA58A8" w:rsidRDefault="00000000" w:rsidP="00AA58A8">
      <w:pPr>
        <w:pStyle w:val="ListParagraph"/>
        <w:numPr>
          <w:ilvl w:val="0"/>
          <w:numId w:val="18"/>
        </w:numPr>
        <w:suppressAutoHyphens/>
        <w:autoSpaceDN w:val="0"/>
        <w:spacing w:after="160" w:line="240" w:lineRule="auto"/>
        <w:textboxTightWrap w:val="none"/>
        <w:rPr>
          <w:rFonts w:eastAsia="Calibri" w:cs="Arial"/>
          <w:color w:val="0563C1"/>
          <w:kern w:val="3"/>
        </w:rPr>
      </w:pPr>
      <w:hyperlink r:id="rId65" w:history="1">
        <w:r w:rsidR="007D421E" w:rsidRPr="00AA58A8">
          <w:rPr>
            <w:rFonts w:eastAsia="Calibri" w:cs="Arial"/>
            <w:color w:val="0563C1"/>
            <w:kern w:val="3"/>
          </w:rPr>
          <w:t>Coventry and Warwickshire Partnership NHS Trust virtual event</w:t>
        </w:r>
      </w:hyperlink>
      <w:r w:rsidR="007D421E" w:rsidRPr="00AA58A8">
        <w:rPr>
          <w:rFonts w:eastAsia="Calibri" w:cs="Arial"/>
          <w:color w:val="0563C1"/>
          <w:kern w:val="3"/>
        </w:rPr>
        <w:t xml:space="preserve"> </w:t>
      </w:r>
    </w:p>
    <w:p w14:paraId="1C6AF1E2" w14:textId="77777777" w:rsidR="007D421E" w:rsidRPr="00AA58A8" w:rsidRDefault="00000000" w:rsidP="00AA58A8">
      <w:pPr>
        <w:pStyle w:val="ListParagraph"/>
        <w:numPr>
          <w:ilvl w:val="0"/>
          <w:numId w:val="18"/>
        </w:numPr>
        <w:suppressAutoHyphens/>
        <w:autoSpaceDN w:val="0"/>
        <w:spacing w:after="160" w:line="240" w:lineRule="auto"/>
        <w:textboxTightWrap w:val="none"/>
        <w:rPr>
          <w:rFonts w:eastAsia="Calibri" w:cs="Arial"/>
          <w:color w:val="0563C1"/>
          <w:kern w:val="3"/>
        </w:rPr>
      </w:pPr>
      <w:hyperlink r:id="rId66" w:history="1">
        <w:r w:rsidR="007D421E" w:rsidRPr="00AA58A8">
          <w:rPr>
            <w:rFonts w:eastAsia="Calibri" w:cs="Arial"/>
            <w:color w:val="0563C1"/>
            <w:kern w:val="3"/>
          </w:rPr>
          <w:t>Frimley IC</w:t>
        </w:r>
        <w:bookmarkStart w:id="64" w:name="_Hlt138834675"/>
        <w:bookmarkStart w:id="65" w:name="_Hlt138834676"/>
        <w:r w:rsidR="007D421E" w:rsidRPr="00AA58A8">
          <w:rPr>
            <w:rFonts w:eastAsia="Calibri" w:cs="Arial"/>
            <w:color w:val="0563C1"/>
            <w:kern w:val="3"/>
          </w:rPr>
          <w:t>S</w:t>
        </w:r>
        <w:bookmarkEnd w:id="64"/>
        <w:bookmarkEnd w:id="65"/>
        <w:r w:rsidR="007D421E" w:rsidRPr="00AA58A8">
          <w:rPr>
            <w:rFonts w:eastAsia="Calibri" w:cs="Arial"/>
            <w:color w:val="0563C1"/>
            <w:kern w:val="3"/>
          </w:rPr>
          <w:t xml:space="preserve"> RTP</w:t>
        </w:r>
        <w:bookmarkStart w:id="66" w:name="_Hlt145598812"/>
        <w:bookmarkStart w:id="67" w:name="_Hlt145598813"/>
        <w:r w:rsidR="007D421E" w:rsidRPr="00AA58A8">
          <w:rPr>
            <w:rFonts w:eastAsia="Calibri" w:cs="Arial"/>
            <w:color w:val="0563C1"/>
            <w:kern w:val="3"/>
          </w:rPr>
          <w:t xml:space="preserve"> </w:t>
        </w:r>
        <w:bookmarkEnd w:id="66"/>
        <w:bookmarkEnd w:id="67"/>
        <w:r w:rsidR="007D421E" w:rsidRPr="00AA58A8">
          <w:rPr>
            <w:rFonts w:eastAsia="Calibri" w:cs="Arial"/>
            <w:color w:val="0563C1"/>
            <w:kern w:val="3"/>
          </w:rPr>
          <w:t>event</w:t>
        </w:r>
      </w:hyperlink>
    </w:p>
    <w:p w14:paraId="4DCE3DE6" w14:textId="77777777" w:rsidR="007D421E" w:rsidRPr="00AA58A8" w:rsidRDefault="00000000" w:rsidP="00AA58A8">
      <w:pPr>
        <w:pStyle w:val="ListParagraph"/>
        <w:numPr>
          <w:ilvl w:val="0"/>
          <w:numId w:val="18"/>
        </w:numPr>
        <w:suppressAutoHyphens/>
        <w:autoSpaceDN w:val="0"/>
        <w:spacing w:after="160" w:line="240" w:lineRule="auto"/>
        <w:textboxTightWrap w:val="none"/>
        <w:rPr>
          <w:rFonts w:eastAsia="Calibri" w:cs="Arial"/>
          <w:color w:val="0563C1"/>
          <w:kern w:val="3"/>
        </w:rPr>
      </w:pPr>
      <w:hyperlink r:id="rId67" w:history="1">
        <w:r w:rsidR="007D421E" w:rsidRPr="00AA58A8">
          <w:rPr>
            <w:rFonts w:eastAsia="Calibri" w:cs="Arial"/>
            <w:color w:val="0563C1"/>
            <w:kern w:val="3"/>
          </w:rPr>
          <w:t>Hampshire and the Isle of Wight</w:t>
        </w:r>
      </w:hyperlink>
    </w:p>
    <w:p w14:paraId="7C296F60" w14:textId="77777777" w:rsidR="007D421E" w:rsidRPr="00AA58A8" w:rsidRDefault="00000000" w:rsidP="00AA58A8">
      <w:pPr>
        <w:pStyle w:val="ListParagraph"/>
        <w:numPr>
          <w:ilvl w:val="0"/>
          <w:numId w:val="18"/>
        </w:numPr>
        <w:suppressAutoHyphens/>
        <w:autoSpaceDN w:val="0"/>
        <w:spacing w:after="160" w:line="240" w:lineRule="auto"/>
        <w:textboxTightWrap w:val="none"/>
        <w:rPr>
          <w:rFonts w:eastAsia="Calibri" w:cs="Arial"/>
          <w:color w:val="0563C1"/>
          <w:kern w:val="3"/>
        </w:rPr>
      </w:pPr>
      <w:hyperlink r:id="rId68" w:history="1">
        <w:r w:rsidR="007D421E" w:rsidRPr="00AA58A8">
          <w:rPr>
            <w:rFonts w:eastAsia="Calibri" w:cs="Arial"/>
            <w:color w:val="0563C1"/>
            <w:kern w:val="3"/>
          </w:rPr>
          <w:t>Northern Care Alliance Event</w:t>
        </w:r>
      </w:hyperlink>
      <w:r w:rsidR="007D421E" w:rsidRPr="00AA58A8">
        <w:rPr>
          <w:rFonts w:eastAsia="Calibri" w:cs="Arial"/>
          <w:color w:val="0563C1"/>
          <w:kern w:val="3"/>
        </w:rPr>
        <w:t xml:space="preserve"> </w:t>
      </w:r>
    </w:p>
    <w:p w14:paraId="5CA2B95F" w14:textId="77777777" w:rsidR="007D421E" w:rsidRPr="00AA58A8" w:rsidRDefault="00000000" w:rsidP="00AA58A8">
      <w:pPr>
        <w:pStyle w:val="ListParagraph"/>
        <w:numPr>
          <w:ilvl w:val="0"/>
          <w:numId w:val="18"/>
        </w:numPr>
        <w:suppressAutoHyphens/>
        <w:autoSpaceDN w:val="0"/>
        <w:spacing w:after="160" w:line="240" w:lineRule="auto"/>
        <w:textboxTightWrap w:val="none"/>
        <w:rPr>
          <w:rFonts w:eastAsia="Calibri" w:cs="Arial"/>
          <w:color w:val="0563C1"/>
          <w:kern w:val="3"/>
        </w:rPr>
      </w:pPr>
      <w:hyperlink r:id="rId69" w:history="1">
        <w:r w:rsidR="007D421E" w:rsidRPr="00AA58A8">
          <w:rPr>
            <w:rFonts w:eastAsia="Calibri" w:cs="Arial"/>
            <w:color w:val="0563C1"/>
            <w:kern w:val="3"/>
          </w:rPr>
          <w:t>The Black Country Allied Health Professionals (AHPs) and Nursing Faculty</w:t>
        </w:r>
      </w:hyperlink>
    </w:p>
    <w:p w14:paraId="69AE6952" w14:textId="77777777" w:rsidR="007D421E" w:rsidRPr="00AA58A8" w:rsidRDefault="007D421E" w:rsidP="00AA58A8">
      <w:pPr>
        <w:pStyle w:val="ListParagraph"/>
        <w:numPr>
          <w:ilvl w:val="0"/>
          <w:numId w:val="18"/>
        </w:numPr>
        <w:suppressAutoHyphens/>
        <w:autoSpaceDN w:val="0"/>
        <w:spacing w:after="160" w:line="240" w:lineRule="auto"/>
        <w:textboxTightWrap w:val="none"/>
        <w:rPr>
          <w:rFonts w:eastAsia="Calibri" w:cs="Arial"/>
          <w:color w:val="0563C1"/>
          <w:kern w:val="3"/>
        </w:rPr>
      </w:pPr>
      <w:r w:rsidRPr="00AA58A8">
        <w:rPr>
          <w:rFonts w:eastAsia="Calibri" w:cs="Arial"/>
          <w:color w:val="0563C1"/>
          <w:kern w:val="3"/>
        </w:rPr>
        <w:fldChar w:fldCharType="begin"/>
      </w:r>
      <w:r w:rsidRPr="00AA58A8">
        <w:rPr>
          <w:rFonts w:eastAsia="Calibri" w:cs="Arial"/>
          <w:color w:val="0563C1"/>
          <w:kern w:val="3"/>
        </w:rPr>
        <w:instrText>HYPERLINK "https://youtu.be/RaMtVDkJF54"</w:instrText>
      </w:r>
      <w:r w:rsidRPr="00AA58A8">
        <w:rPr>
          <w:rFonts w:eastAsia="Calibri"/>
        </w:rPr>
      </w:r>
      <w:r w:rsidRPr="00AA58A8">
        <w:rPr>
          <w:rFonts w:eastAsia="Calibri" w:cs="Arial"/>
          <w:color w:val="0563C1"/>
          <w:kern w:val="3"/>
        </w:rPr>
        <w:fldChar w:fldCharType="separate"/>
      </w:r>
      <w:r w:rsidRPr="00AA58A8">
        <w:rPr>
          <w:rFonts w:eastAsia="Calibri" w:cs="Arial"/>
          <w:color w:val="0563C1"/>
          <w:kern w:val="3"/>
        </w:rPr>
        <w:t>An Evening with the HCPC on Return to Practice</w:t>
      </w:r>
    </w:p>
    <w:p w14:paraId="630B59A3" w14:textId="77777777" w:rsidR="007D421E" w:rsidRPr="00AA58A8" w:rsidRDefault="007D421E" w:rsidP="007D421E">
      <w:pPr>
        <w:suppressAutoHyphens/>
        <w:autoSpaceDN w:val="0"/>
        <w:spacing w:after="160" w:line="240" w:lineRule="auto"/>
        <w:textboxTightWrap w:val="none"/>
        <w:rPr>
          <w:rFonts w:eastAsia="MS PGothic" w:cs="Arial"/>
          <w:bCs/>
        </w:rPr>
      </w:pPr>
      <w:r w:rsidRPr="00AA58A8">
        <w:rPr>
          <w:rFonts w:eastAsia="Calibri" w:cs="Arial"/>
          <w:color w:val="0563C1"/>
          <w:kern w:val="3"/>
        </w:rPr>
        <w:fldChar w:fldCharType="end"/>
      </w:r>
    </w:p>
    <w:p w14:paraId="457A9CCE" w14:textId="77777777" w:rsidR="007D421E" w:rsidRPr="00AA58A8" w:rsidRDefault="007D421E" w:rsidP="007D421E">
      <w:pPr>
        <w:suppressAutoHyphens/>
        <w:autoSpaceDN w:val="0"/>
        <w:spacing w:after="160" w:line="240" w:lineRule="auto"/>
        <w:textboxTightWrap w:val="none"/>
        <w:rPr>
          <w:rFonts w:eastAsia="MS PGothic" w:cs="Arial"/>
          <w:bCs/>
        </w:rPr>
      </w:pPr>
      <w:r w:rsidRPr="00AA58A8">
        <w:rPr>
          <w:rFonts w:eastAsia="MS PGothic" w:cs="Arial"/>
          <w:bCs/>
        </w:rPr>
        <w:t>NHS Jobs</w:t>
      </w:r>
    </w:p>
    <w:p w14:paraId="0BDE5578" w14:textId="77777777" w:rsidR="007D421E" w:rsidRPr="00AA58A8" w:rsidRDefault="007D421E" w:rsidP="00AA58A8">
      <w:pPr>
        <w:pStyle w:val="ListParagraph"/>
        <w:numPr>
          <w:ilvl w:val="0"/>
          <w:numId w:val="18"/>
        </w:numPr>
        <w:suppressAutoHyphens/>
        <w:autoSpaceDN w:val="0"/>
        <w:spacing w:after="160" w:line="240" w:lineRule="auto"/>
        <w:textboxTightWrap w:val="none"/>
        <w:rPr>
          <w:rFonts w:eastAsia="Calibri" w:cs="Arial"/>
          <w:color w:val="0563C1"/>
          <w:kern w:val="3"/>
        </w:rPr>
      </w:pPr>
      <w:r w:rsidRPr="00AA58A8">
        <w:rPr>
          <w:rFonts w:eastAsia="Calibri" w:cs="Arial"/>
          <w:color w:val="0563C1"/>
          <w:kern w:val="3"/>
        </w:rPr>
        <w:fldChar w:fldCharType="begin"/>
      </w:r>
      <w:r w:rsidRPr="00AA58A8">
        <w:rPr>
          <w:rFonts w:eastAsia="Calibri" w:cs="Arial"/>
          <w:color w:val="0563C1"/>
          <w:kern w:val="3"/>
        </w:rPr>
        <w:instrText>HYPERLINK "https://healtheducationengland.sharepoint.com/:w:/r/sites/HCPCRTP/_layouts/15/Doc.aspx?sourcedoc=%7BEE62058B-83EA-4C8B-8A82-BC8BE2CB6BA2%7D&amp;file=Central%20London%20Community%20Healthcare%20Job%20advert.dot&amp;action=default&amp;mobileredirect=true"</w:instrText>
      </w:r>
      <w:r w:rsidRPr="00AA58A8">
        <w:rPr>
          <w:rFonts w:eastAsia="Calibri" w:cs="Arial"/>
          <w:color w:val="0563C1"/>
          <w:kern w:val="3"/>
        </w:rPr>
      </w:r>
      <w:r w:rsidRPr="00AA58A8">
        <w:rPr>
          <w:rFonts w:eastAsia="Calibri" w:cs="Arial"/>
          <w:color w:val="0563C1"/>
          <w:kern w:val="3"/>
        </w:rPr>
        <w:fldChar w:fldCharType="separate"/>
      </w:r>
      <w:r w:rsidRPr="00AA58A8">
        <w:rPr>
          <w:rFonts w:eastAsia="Calibri" w:cs="Arial"/>
          <w:color w:val="0563C1"/>
          <w:kern w:val="3"/>
        </w:rPr>
        <w:t xml:space="preserve">Central London Community Healthcare NHS Trust </w:t>
      </w:r>
    </w:p>
    <w:p w14:paraId="6B818CC5" w14:textId="77777777" w:rsidR="007D421E" w:rsidRPr="00AA58A8" w:rsidRDefault="007D421E" w:rsidP="00AA58A8">
      <w:pPr>
        <w:pStyle w:val="ListParagraph"/>
        <w:numPr>
          <w:ilvl w:val="0"/>
          <w:numId w:val="18"/>
        </w:numPr>
        <w:suppressAutoHyphens/>
        <w:autoSpaceDN w:val="0"/>
        <w:spacing w:after="160" w:line="240" w:lineRule="auto"/>
        <w:textboxTightWrap w:val="none"/>
        <w:rPr>
          <w:rFonts w:eastAsia="Calibri" w:cs="Arial"/>
          <w:color w:val="0563C1"/>
          <w:kern w:val="3"/>
        </w:rPr>
      </w:pPr>
      <w:r w:rsidRPr="00AA58A8">
        <w:rPr>
          <w:rFonts w:eastAsia="Calibri" w:cs="Arial"/>
          <w:color w:val="0563C1"/>
          <w:kern w:val="3"/>
        </w:rPr>
        <w:fldChar w:fldCharType="end"/>
      </w:r>
      <w:hyperlink r:id="rId70" w:history="1">
        <w:r w:rsidRPr="00AA58A8">
          <w:rPr>
            <w:rFonts w:eastAsia="Calibri" w:cs="Arial"/>
            <w:color w:val="0563C1"/>
            <w:kern w:val="3"/>
          </w:rPr>
          <w:t>Kingston Hospital NHS Foundation Trust Return to Practice Band 3 job advert</w:t>
        </w:r>
      </w:hyperlink>
      <w:r w:rsidRPr="00AA58A8">
        <w:rPr>
          <w:rFonts w:eastAsia="Calibri" w:cs="Arial"/>
          <w:color w:val="0563C1"/>
          <w:kern w:val="3"/>
        </w:rPr>
        <w:t xml:space="preserve">, </w:t>
      </w:r>
      <w:hyperlink r:id="rId71" w:history="1">
        <w:r w:rsidRPr="00AA58A8">
          <w:rPr>
            <w:rFonts w:eastAsia="Calibri" w:cs="Arial"/>
            <w:color w:val="0563C1"/>
            <w:kern w:val="3"/>
          </w:rPr>
          <w:t>job description</w:t>
        </w:r>
      </w:hyperlink>
      <w:r w:rsidRPr="00AA58A8">
        <w:rPr>
          <w:rFonts w:eastAsia="Calibri" w:cs="Arial"/>
          <w:color w:val="0563C1"/>
          <w:kern w:val="3"/>
        </w:rPr>
        <w:t xml:space="preserve"> </w:t>
      </w:r>
    </w:p>
    <w:p w14:paraId="640259E6" w14:textId="77777777" w:rsidR="007D421E" w:rsidRPr="00AA58A8" w:rsidRDefault="00000000" w:rsidP="00AA58A8">
      <w:pPr>
        <w:pStyle w:val="ListParagraph"/>
        <w:numPr>
          <w:ilvl w:val="0"/>
          <w:numId w:val="18"/>
        </w:numPr>
        <w:suppressAutoHyphens/>
        <w:autoSpaceDN w:val="0"/>
        <w:spacing w:after="160" w:line="240" w:lineRule="auto"/>
        <w:textboxTightWrap w:val="none"/>
        <w:rPr>
          <w:rFonts w:eastAsia="Calibri" w:cs="Arial"/>
          <w:color w:val="0563C1"/>
          <w:kern w:val="3"/>
        </w:rPr>
      </w:pPr>
      <w:hyperlink r:id="rId72" w:history="1">
        <w:r w:rsidR="007D421E" w:rsidRPr="00AA58A8">
          <w:rPr>
            <w:rFonts w:eastAsia="Calibri" w:cs="Arial"/>
            <w:color w:val="0563C1"/>
            <w:kern w:val="3"/>
          </w:rPr>
          <w:t>Royal Devon University Healthcare NHS Foundation Trust</w:t>
        </w:r>
      </w:hyperlink>
      <w:r w:rsidR="007D421E" w:rsidRPr="00AA58A8">
        <w:rPr>
          <w:rFonts w:eastAsia="Calibri" w:cs="Arial"/>
          <w:color w:val="0563C1"/>
          <w:kern w:val="3"/>
        </w:rPr>
        <w:t xml:space="preserve"> </w:t>
      </w:r>
    </w:p>
    <w:p w14:paraId="493FC1F8" w14:textId="77777777" w:rsidR="007D421E" w:rsidRPr="00AA58A8" w:rsidRDefault="00000000" w:rsidP="00AA58A8">
      <w:pPr>
        <w:pStyle w:val="ListParagraph"/>
        <w:numPr>
          <w:ilvl w:val="0"/>
          <w:numId w:val="18"/>
        </w:numPr>
        <w:suppressAutoHyphens/>
        <w:autoSpaceDN w:val="0"/>
        <w:spacing w:after="160" w:line="240" w:lineRule="auto"/>
        <w:textboxTightWrap w:val="none"/>
        <w:rPr>
          <w:rFonts w:eastAsia="Calibri" w:cs="Arial"/>
          <w:color w:val="0563C1"/>
          <w:kern w:val="3"/>
        </w:rPr>
      </w:pPr>
      <w:hyperlink r:id="rId73" w:history="1">
        <w:r w:rsidR="007D421E" w:rsidRPr="00AA58A8">
          <w:rPr>
            <w:rFonts w:eastAsia="Calibri" w:cs="Arial"/>
            <w:color w:val="0563C1"/>
            <w:kern w:val="3"/>
          </w:rPr>
          <w:t xml:space="preserve">Somerset Foundation Trust Unpaid Honorary contract </w:t>
        </w:r>
      </w:hyperlink>
    </w:p>
    <w:p w14:paraId="2E0112C6" w14:textId="77777777" w:rsidR="007D421E" w:rsidRPr="00AA58A8" w:rsidRDefault="00000000" w:rsidP="00AA58A8">
      <w:pPr>
        <w:pStyle w:val="ListParagraph"/>
        <w:numPr>
          <w:ilvl w:val="0"/>
          <w:numId w:val="18"/>
        </w:numPr>
        <w:suppressAutoHyphens/>
        <w:autoSpaceDN w:val="0"/>
        <w:spacing w:after="160" w:line="240" w:lineRule="auto"/>
        <w:textboxTightWrap w:val="none"/>
        <w:rPr>
          <w:rFonts w:eastAsia="Calibri" w:cs="Arial"/>
          <w:color w:val="0563C1"/>
          <w:kern w:val="3"/>
        </w:rPr>
      </w:pPr>
      <w:hyperlink r:id="rId74" w:history="1">
        <w:r w:rsidR="007D421E" w:rsidRPr="00AA58A8">
          <w:rPr>
            <w:rFonts w:eastAsia="Calibri" w:cs="Arial"/>
            <w:color w:val="0563C1"/>
            <w:kern w:val="3"/>
          </w:rPr>
          <w:t>University Hospitals Dorset NHS Foundation Trust Advert</w:t>
        </w:r>
      </w:hyperlink>
      <w:r w:rsidR="007D421E" w:rsidRPr="00AA58A8">
        <w:rPr>
          <w:rFonts w:eastAsia="Calibri" w:cs="Arial"/>
          <w:color w:val="0563C1"/>
          <w:kern w:val="3"/>
        </w:rPr>
        <w:t xml:space="preserve"> </w:t>
      </w:r>
    </w:p>
    <w:p w14:paraId="7A39FAEF" w14:textId="77777777" w:rsidR="007D421E" w:rsidRPr="00AA58A8" w:rsidRDefault="007D421E" w:rsidP="007D421E">
      <w:pPr>
        <w:suppressAutoHyphens/>
        <w:autoSpaceDN w:val="0"/>
        <w:spacing w:after="160" w:line="240" w:lineRule="auto"/>
        <w:textboxTightWrap w:val="none"/>
        <w:rPr>
          <w:rFonts w:eastAsia="MS PGothic" w:cs="Arial"/>
          <w:bCs/>
        </w:rPr>
      </w:pPr>
    </w:p>
    <w:p w14:paraId="1D5CAE31" w14:textId="77777777" w:rsidR="007D421E" w:rsidRPr="00AA58A8" w:rsidRDefault="007D421E" w:rsidP="007D421E">
      <w:pPr>
        <w:suppressAutoHyphens/>
        <w:autoSpaceDN w:val="0"/>
        <w:spacing w:after="160" w:line="240" w:lineRule="auto"/>
        <w:textboxTightWrap w:val="none"/>
        <w:rPr>
          <w:rFonts w:eastAsia="MS PGothic" w:cs="Arial"/>
          <w:bCs/>
        </w:rPr>
      </w:pPr>
      <w:r w:rsidRPr="00AA58A8">
        <w:rPr>
          <w:rFonts w:eastAsia="MS PGothic" w:cs="Arial"/>
          <w:bCs/>
        </w:rPr>
        <w:t xml:space="preserve">Social Media </w:t>
      </w:r>
    </w:p>
    <w:p w14:paraId="079361F3" w14:textId="77777777" w:rsidR="007D421E" w:rsidRPr="00AA58A8" w:rsidRDefault="00000000" w:rsidP="00AA58A8">
      <w:pPr>
        <w:pStyle w:val="ListParagraph"/>
        <w:numPr>
          <w:ilvl w:val="0"/>
          <w:numId w:val="18"/>
        </w:numPr>
        <w:suppressAutoHyphens/>
        <w:autoSpaceDN w:val="0"/>
        <w:spacing w:after="160" w:line="240" w:lineRule="auto"/>
        <w:textboxTightWrap w:val="none"/>
        <w:rPr>
          <w:rFonts w:eastAsia="Calibri" w:cs="Arial"/>
          <w:color w:val="0563C1"/>
          <w:kern w:val="3"/>
        </w:rPr>
      </w:pPr>
      <w:hyperlink r:id="rId75" w:history="1">
        <w:r w:rsidR="007D421E" w:rsidRPr="00AA58A8">
          <w:rPr>
            <w:rFonts w:eastAsia="Calibri" w:cs="Arial"/>
            <w:color w:val="0563C1"/>
            <w:kern w:val="3"/>
          </w:rPr>
          <w:t>Devon Facebook advert</w:t>
        </w:r>
      </w:hyperlink>
    </w:p>
    <w:p w14:paraId="3C215A14" w14:textId="77777777" w:rsidR="007D421E" w:rsidRPr="00AA58A8" w:rsidRDefault="007D421E" w:rsidP="00AA58A8">
      <w:pPr>
        <w:pStyle w:val="ListParagraph"/>
        <w:numPr>
          <w:ilvl w:val="0"/>
          <w:numId w:val="18"/>
        </w:numPr>
        <w:suppressAutoHyphens/>
        <w:autoSpaceDN w:val="0"/>
        <w:spacing w:after="160" w:line="240" w:lineRule="auto"/>
        <w:textboxTightWrap w:val="none"/>
        <w:rPr>
          <w:rFonts w:eastAsia="Calibri" w:cs="Arial"/>
          <w:color w:val="0563C1"/>
          <w:kern w:val="3"/>
        </w:rPr>
      </w:pPr>
      <w:r w:rsidRPr="00AA58A8">
        <w:rPr>
          <w:rFonts w:eastAsia="Calibri" w:cs="Arial"/>
          <w:color w:val="0563C1"/>
          <w:kern w:val="3"/>
        </w:rPr>
        <w:fldChar w:fldCharType="begin"/>
      </w:r>
      <w:r w:rsidRPr="00AA58A8">
        <w:rPr>
          <w:rFonts w:eastAsia="Calibri" w:cs="Arial"/>
          <w:color w:val="0563C1"/>
          <w:kern w:val="3"/>
        </w:rPr>
        <w:instrText>HYPERLINK "https://healtheducationengland.sharepoint.com/:w:/r/sites/HCPCRTP/_layouts/15/Doc.aspx?sourcedoc=%7B3FE76B85-19C6-4C7E-BB1F-B2FDAE0BF3A1%7D&amp;file=Gloucestershire%20Health%20and%20Care%20NHS%20Foundation%20Trust.dot&amp;action=default&amp;mobileredirect=true"</w:instrText>
      </w:r>
      <w:r w:rsidRPr="00AA58A8">
        <w:rPr>
          <w:rFonts w:eastAsia="Calibri" w:cs="Arial"/>
          <w:color w:val="0563C1"/>
          <w:kern w:val="3"/>
        </w:rPr>
      </w:r>
      <w:r w:rsidRPr="00AA58A8">
        <w:rPr>
          <w:rFonts w:eastAsia="Calibri" w:cs="Arial"/>
          <w:color w:val="0563C1"/>
          <w:kern w:val="3"/>
        </w:rPr>
        <w:fldChar w:fldCharType="separate"/>
      </w:r>
      <w:r w:rsidRPr="00AA58A8">
        <w:rPr>
          <w:rFonts w:eastAsia="Calibri" w:cs="Arial"/>
          <w:color w:val="0563C1"/>
          <w:kern w:val="3"/>
        </w:rPr>
        <w:t xml:space="preserve">Gloucestershire Health and Care NHS Trust Facebook Advert </w:t>
      </w:r>
    </w:p>
    <w:p w14:paraId="668990F2" w14:textId="77777777" w:rsidR="007D421E" w:rsidRPr="00AA58A8" w:rsidRDefault="007D421E" w:rsidP="00AA58A8">
      <w:pPr>
        <w:pStyle w:val="ListParagraph"/>
        <w:numPr>
          <w:ilvl w:val="0"/>
          <w:numId w:val="18"/>
        </w:numPr>
        <w:suppressAutoHyphens/>
        <w:autoSpaceDN w:val="0"/>
        <w:spacing w:after="160" w:line="240" w:lineRule="auto"/>
        <w:textboxTightWrap w:val="none"/>
        <w:rPr>
          <w:rFonts w:eastAsia="Calibri" w:cs="Arial"/>
          <w:color w:val="0563C1"/>
          <w:kern w:val="3"/>
        </w:rPr>
      </w:pPr>
      <w:r w:rsidRPr="00AA58A8">
        <w:rPr>
          <w:rFonts w:eastAsia="Calibri" w:cs="Arial"/>
          <w:color w:val="0563C1"/>
          <w:kern w:val="3"/>
        </w:rPr>
        <w:fldChar w:fldCharType="end"/>
      </w:r>
      <w:hyperlink r:id="rId76" w:history="1">
        <w:r w:rsidRPr="00AA58A8">
          <w:rPr>
            <w:rFonts w:eastAsia="Calibri" w:cs="Arial"/>
            <w:color w:val="0563C1"/>
            <w:kern w:val="3"/>
          </w:rPr>
          <w:t>BIOS X advert</w:t>
        </w:r>
      </w:hyperlink>
    </w:p>
    <w:p w14:paraId="468A9265" w14:textId="77777777" w:rsidR="007D421E" w:rsidRPr="00AA58A8" w:rsidRDefault="00000000" w:rsidP="00AA58A8">
      <w:pPr>
        <w:pStyle w:val="ListParagraph"/>
        <w:numPr>
          <w:ilvl w:val="0"/>
          <w:numId w:val="18"/>
        </w:numPr>
        <w:suppressAutoHyphens/>
        <w:autoSpaceDN w:val="0"/>
        <w:spacing w:after="160" w:line="240" w:lineRule="auto"/>
        <w:textboxTightWrap w:val="none"/>
        <w:rPr>
          <w:rFonts w:eastAsia="Calibri" w:cs="Arial"/>
          <w:color w:val="0563C1"/>
          <w:kern w:val="3"/>
        </w:rPr>
      </w:pPr>
      <w:hyperlink r:id="rId77" w:history="1">
        <w:r w:rsidR="007D421E" w:rsidRPr="00AA58A8">
          <w:rPr>
            <w:rFonts w:eastAsia="Calibri" w:cs="Arial"/>
            <w:color w:val="0563C1"/>
            <w:kern w:val="3"/>
          </w:rPr>
          <w:t>Devon County Council X Advert</w:t>
        </w:r>
      </w:hyperlink>
    </w:p>
    <w:p w14:paraId="4D1EF78B" w14:textId="77777777" w:rsidR="007D421E" w:rsidRPr="00AA58A8" w:rsidRDefault="00000000" w:rsidP="00AA58A8">
      <w:pPr>
        <w:pStyle w:val="ListParagraph"/>
        <w:numPr>
          <w:ilvl w:val="0"/>
          <w:numId w:val="18"/>
        </w:numPr>
        <w:suppressAutoHyphens/>
        <w:autoSpaceDN w:val="0"/>
        <w:spacing w:after="160" w:line="240" w:lineRule="auto"/>
        <w:textboxTightWrap w:val="none"/>
        <w:rPr>
          <w:rFonts w:eastAsia="Calibri" w:cs="Arial"/>
          <w:color w:val="0563C1"/>
          <w:kern w:val="3"/>
        </w:rPr>
      </w:pPr>
      <w:hyperlink r:id="rId78" w:history="1">
        <w:r w:rsidR="007D421E" w:rsidRPr="00AA58A8">
          <w:rPr>
            <w:rFonts w:eastAsia="Calibri" w:cs="Arial"/>
            <w:color w:val="0563C1"/>
            <w:kern w:val="3"/>
          </w:rPr>
          <w:t>Royal Berkshire NHS Foundation Trust</w:t>
        </w:r>
      </w:hyperlink>
      <w:r w:rsidR="007D421E" w:rsidRPr="00AA58A8">
        <w:rPr>
          <w:rFonts w:eastAsia="Calibri" w:cs="Arial"/>
          <w:color w:val="0563C1"/>
          <w:kern w:val="3"/>
        </w:rPr>
        <w:t xml:space="preserve"> X Advert</w:t>
      </w:r>
    </w:p>
    <w:p w14:paraId="380B7AF2" w14:textId="77777777" w:rsidR="007D421E" w:rsidRPr="00AA58A8" w:rsidRDefault="00000000" w:rsidP="00AA58A8">
      <w:pPr>
        <w:pStyle w:val="ListParagraph"/>
        <w:numPr>
          <w:ilvl w:val="0"/>
          <w:numId w:val="18"/>
        </w:numPr>
        <w:suppressAutoHyphens/>
        <w:autoSpaceDN w:val="0"/>
        <w:spacing w:after="160" w:line="240" w:lineRule="auto"/>
        <w:textboxTightWrap w:val="none"/>
        <w:rPr>
          <w:rFonts w:eastAsia="Calibri" w:cs="Arial"/>
          <w:color w:val="0563C1"/>
          <w:kern w:val="3"/>
        </w:rPr>
      </w:pPr>
      <w:hyperlink r:id="rId79" w:history="1">
        <w:r w:rsidR="007D421E" w:rsidRPr="00AA58A8">
          <w:rPr>
            <w:rFonts w:eastAsia="Calibri" w:cs="Arial"/>
            <w:color w:val="0563C1"/>
            <w:kern w:val="3"/>
          </w:rPr>
          <w:t>South Yorkshire and Bassetlaw AHP Faculty</w:t>
        </w:r>
      </w:hyperlink>
      <w:r w:rsidR="007D421E" w:rsidRPr="00AA58A8">
        <w:rPr>
          <w:rFonts w:eastAsia="Calibri" w:cs="Arial"/>
          <w:color w:val="0563C1"/>
          <w:kern w:val="3"/>
        </w:rPr>
        <w:t xml:space="preserve"> X Advert</w:t>
      </w:r>
    </w:p>
    <w:p w14:paraId="39A119EE" w14:textId="66D9A484" w:rsidR="007D421E" w:rsidRPr="00AA58A8" w:rsidRDefault="00000000" w:rsidP="00AA58A8">
      <w:pPr>
        <w:pStyle w:val="ListParagraph"/>
        <w:numPr>
          <w:ilvl w:val="0"/>
          <w:numId w:val="18"/>
        </w:numPr>
        <w:suppressAutoHyphens/>
        <w:autoSpaceDN w:val="0"/>
        <w:spacing w:after="160" w:line="240" w:lineRule="auto"/>
        <w:textboxTightWrap w:val="none"/>
        <w:rPr>
          <w:rFonts w:eastAsia="Calibri" w:cs="Arial"/>
          <w:color w:val="0563C1"/>
          <w:kern w:val="3"/>
        </w:rPr>
      </w:pPr>
      <w:hyperlink r:id="rId80" w:history="1">
        <w:r w:rsidR="007D421E" w:rsidRPr="00AA58A8">
          <w:rPr>
            <w:rFonts w:eastAsia="Calibri"/>
            <w:color w:val="0563C1"/>
          </w:rPr>
          <w:t>National NHSE RTP programme team LinkedIn Campaign</w:t>
        </w:r>
      </w:hyperlink>
    </w:p>
    <w:p w14:paraId="1D4B4299" w14:textId="77777777" w:rsidR="001601CC" w:rsidRPr="00AA58A8" w:rsidRDefault="001601CC" w:rsidP="001601CC">
      <w:pPr>
        <w:suppressAutoHyphens/>
        <w:autoSpaceDN w:val="0"/>
        <w:spacing w:after="160" w:line="240" w:lineRule="auto"/>
        <w:textboxTightWrap w:val="none"/>
        <w:rPr>
          <w:rFonts w:eastAsia="Calibri" w:cs="Arial"/>
          <w:color w:val="auto"/>
          <w:kern w:val="3"/>
        </w:rPr>
      </w:pPr>
    </w:p>
    <w:p w14:paraId="746C9B9F" w14:textId="77777777" w:rsidR="007D421E" w:rsidRPr="00AA58A8" w:rsidRDefault="007D421E" w:rsidP="00AA58A8">
      <w:pPr>
        <w:pStyle w:val="Heading4"/>
        <w:rPr>
          <w:bCs w:val="0"/>
        </w:rPr>
      </w:pPr>
      <w:r w:rsidRPr="00AA58A8">
        <w:t xml:space="preserve">Public Transport </w:t>
      </w:r>
    </w:p>
    <w:p w14:paraId="059B0CA4" w14:textId="77777777" w:rsidR="007D421E" w:rsidRPr="00AA58A8" w:rsidRDefault="007D421E" w:rsidP="007D421E">
      <w:pPr>
        <w:suppressAutoHyphens/>
        <w:autoSpaceDN w:val="0"/>
        <w:spacing w:after="160" w:line="240" w:lineRule="auto"/>
        <w:textboxTightWrap w:val="none"/>
        <w:rPr>
          <w:rFonts w:eastAsia="MS PGothic" w:cs="Arial"/>
          <w:bCs/>
        </w:rPr>
      </w:pPr>
      <w:r w:rsidRPr="00AA58A8">
        <w:rPr>
          <w:rFonts w:eastAsia="MS PGothic" w:cs="Arial"/>
          <w:bCs/>
        </w:rPr>
        <w:t>Frimley ICS produced their own RTP advert using NHSE images from the</w:t>
      </w:r>
      <w:r w:rsidRPr="00AA58A8">
        <w:rPr>
          <w:rFonts w:eastAsia="Calibri" w:cs="Arial"/>
          <w:color w:val="auto"/>
          <w:kern w:val="3"/>
        </w:rPr>
        <w:t xml:space="preserve"> </w:t>
      </w:r>
      <w:hyperlink r:id="rId81" w:history="1">
        <w:r w:rsidRPr="00AA58A8">
          <w:rPr>
            <w:rFonts w:eastAsia="Calibri" w:cs="Arial"/>
            <w:color w:val="0563C1"/>
            <w:kern w:val="3"/>
          </w:rPr>
          <w:t>NHSE Communication toolkit</w:t>
        </w:r>
      </w:hyperlink>
      <w:r w:rsidRPr="00AA58A8">
        <w:rPr>
          <w:rFonts w:eastAsia="Calibri" w:cs="Arial"/>
          <w:color w:val="auto"/>
          <w:kern w:val="3"/>
        </w:rPr>
        <w:t xml:space="preserve">. </w:t>
      </w:r>
      <w:r w:rsidRPr="00AA58A8">
        <w:rPr>
          <w:rFonts w:eastAsia="MS PGothic" w:cs="Arial"/>
          <w:bCs/>
        </w:rPr>
        <w:t xml:space="preserve">The campaign targeted AHP returners for 3 weeks (June 2023) on buses leaving </w:t>
      </w:r>
      <w:proofErr w:type="gramStart"/>
      <w:r w:rsidRPr="00AA58A8">
        <w:rPr>
          <w:rFonts w:eastAsia="MS PGothic" w:cs="Arial"/>
          <w:bCs/>
        </w:rPr>
        <w:t>particular depots</w:t>
      </w:r>
      <w:proofErr w:type="gramEnd"/>
      <w:r w:rsidRPr="00AA58A8">
        <w:rPr>
          <w:rFonts w:eastAsia="MS PGothic" w:cs="Arial"/>
          <w:bCs/>
        </w:rPr>
        <w:t xml:space="preserve"> in Guildford and Slough to cover the largest areas in the ICS. The bus was spotted by an NHS worker and tweeted on twitter, gaining </w:t>
      </w:r>
      <w:proofErr w:type="gramStart"/>
      <w:r w:rsidRPr="00AA58A8">
        <w:rPr>
          <w:rFonts w:eastAsia="MS PGothic" w:cs="Arial"/>
          <w:bCs/>
        </w:rPr>
        <w:t>momentum</w:t>
      </w:r>
      <w:proofErr w:type="gramEnd"/>
      <w:r w:rsidRPr="00AA58A8">
        <w:rPr>
          <w:rFonts w:eastAsia="MS PGothic" w:cs="Arial"/>
          <w:bCs/>
        </w:rPr>
        <w:t xml:space="preserve"> and gaining coverage beyond the ICS and being retweeted by NHS staff nationally.</w:t>
      </w:r>
    </w:p>
    <w:p w14:paraId="28409605" w14:textId="6ACAE1D9" w:rsidR="007D421E" w:rsidRPr="00AA58A8" w:rsidRDefault="007D421E" w:rsidP="007D421E">
      <w:pPr>
        <w:suppressAutoHyphens/>
        <w:autoSpaceDN w:val="0"/>
        <w:spacing w:after="160" w:line="240" w:lineRule="auto"/>
        <w:textboxTightWrap w:val="none"/>
        <w:rPr>
          <w:rFonts w:eastAsia="MS PGothic" w:cs="Arial"/>
          <w:bCs/>
        </w:rPr>
      </w:pPr>
      <w:r w:rsidRPr="00AA58A8">
        <w:rPr>
          <w:rFonts w:eastAsia="MS PGothic" w:cs="Arial"/>
          <w:bCs/>
        </w:rPr>
        <w:t xml:space="preserve">This campaign was funded by Health Education England (now NHSE). The idea was presented to AHP faculties and AHP councils and it was agreed that an AHP RTP campaign would be funded for 3 weeks in certain depos in Slough and Guildford to cover </w:t>
      </w:r>
      <w:proofErr w:type="gramStart"/>
      <w:r w:rsidRPr="00AA58A8">
        <w:rPr>
          <w:rFonts w:eastAsia="MS PGothic" w:cs="Arial"/>
          <w:bCs/>
        </w:rPr>
        <w:t>the majority of</w:t>
      </w:r>
      <w:proofErr w:type="gramEnd"/>
      <w:r w:rsidRPr="00AA58A8">
        <w:rPr>
          <w:rFonts w:eastAsia="MS PGothic" w:cs="Arial"/>
          <w:bCs/>
        </w:rPr>
        <w:t xml:space="preserve"> the ICS area. It also included one week radio adverts on kiss and heart in a </w:t>
      </w:r>
      <w:proofErr w:type="gramStart"/>
      <w:r w:rsidRPr="00AA58A8">
        <w:rPr>
          <w:rFonts w:eastAsia="MS PGothic" w:cs="Arial"/>
          <w:bCs/>
        </w:rPr>
        <w:t>20 mile</w:t>
      </w:r>
      <w:proofErr w:type="gramEnd"/>
      <w:r w:rsidRPr="00AA58A8">
        <w:rPr>
          <w:rFonts w:eastAsia="MS PGothic" w:cs="Arial"/>
          <w:bCs/>
        </w:rPr>
        <w:t xml:space="preserve"> geographical area</w:t>
      </w:r>
      <w:r w:rsidR="00AA58A8">
        <w:rPr>
          <w:rFonts w:eastAsia="MS PGothic" w:cs="Arial"/>
          <w:bCs/>
        </w:rPr>
        <w:t>.</w:t>
      </w:r>
      <w:r w:rsidRPr="00AA58A8">
        <w:rPr>
          <w:rFonts w:eastAsia="MS PGothic" w:cs="Arial"/>
          <w:bCs/>
        </w:rPr>
        <w:t xml:space="preserve"> </w:t>
      </w:r>
      <w:proofErr w:type="gramStart"/>
      <w:r w:rsidRPr="00AA58A8">
        <w:rPr>
          <w:rFonts w:eastAsia="MS PGothic" w:cs="Arial"/>
          <w:bCs/>
        </w:rPr>
        <w:t>The</w:t>
      </w:r>
      <w:proofErr w:type="gramEnd"/>
      <w:r w:rsidRPr="00AA58A8">
        <w:rPr>
          <w:rFonts w:eastAsia="MS PGothic" w:cs="Arial"/>
          <w:bCs/>
        </w:rPr>
        <w:t xml:space="preserve"> campaign was arranged by an external media company at a cost of £6000. </w:t>
      </w:r>
    </w:p>
    <w:p w14:paraId="50C7F843" w14:textId="77777777" w:rsidR="007D421E" w:rsidRPr="00AA58A8" w:rsidRDefault="007D421E" w:rsidP="007D421E">
      <w:pPr>
        <w:suppressAutoHyphens/>
        <w:autoSpaceDN w:val="0"/>
        <w:spacing w:after="160" w:line="240" w:lineRule="auto"/>
        <w:textboxTightWrap w:val="none"/>
        <w:rPr>
          <w:rFonts w:ascii="Calibri" w:eastAsia="Calibri" w:hAnsi="Calibri"/>
          <w:color w:val="auto"/>
          <w:kern w:val="3"/>
          <w:sz w:val="22"/>
          <w:szCs w:val="22"/>
        </w:rPr>
      </w:pPr>
      <w:r w:rsidRPr="00AA58A8">
        <w:rPr>
          <w:rFonts w:ascii="Calibri" w:eastAsia="Calibri" w:hAnsi="Calibri"/>
          <w:noProof/>
          <w:color w:val="auto"/>
          <w:kern w:val="3"/>
          <w:sz w:val="22"/>
          <w:szCs w:val="22"/>
        </w:rPr>
        <w:lastRenderedPageBreak/>
        <w:drawing>
          <wp:inline distT="0" distB="0" distL="0" distR="0" wp14:anchorId="5A955E6D" wp14:editId="2F54750F">
            <wp:extent cx="2476496" cy="3371850"/>
            <wp:effectExtent l="0" t="0" r="4" b="0"/>
            <wp:docPr id="1358269006" name="Picture 1" descr="A bus on the roa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a:stretch>
                      <a:fillRect/>
                    </a:stretch>
                  </pic:blipFill>
                  <pic:spPr>
                    <a:xfrm>
                      <a:off x="0" y="0"/>
                      <a:ext cx="2476496" cy="3371850"/>
                    </a:xfrm>
                    <a:prstGeom prst="rect">
                      <a:avLst/>
                    </a:prstGeom>
                    <a:noFill/>
                    <a:ln>
                      <a:noFill/>
                      <a:prstDash/>
                    </a:ln>
                  </pic:spPr>
                </pic:pic>
              </a:graphicData>
            </a:graphic>
          </wp:inline>
        </w:drawing>
      </w:r>
    </w:p>
    <w:p w14:paraId="228BEFE5" w14:textId="77777777" w:rsidR="007D421E" w:rsidRPr="00AA58A8" w:rsidRDefault="007D421E" w:rsidP="00AA58A8">
      <w:pPr>
        <w:pStyle w:val="Heading4"/>
      </w:pPr>
    </w:p>
    <w:p w14:paraId="6D7ED797" w14:textId="77777777" w:rsidR="007D421E" w:rsidRPr="000D7130" w:rsidRDefault="007D421E" w:rsidP="000D7130">
      <w:pPr>
        <w:pStyle w:val="Heading4"/>
      </w:pPr>
      <w:r w:rsidRPr="000D7130">
        <w:t>Local Newspaper Advert</w:t>
      </w:r>
    </w:p>
    <w:p w14:paraId="3621ACEC" w14:textId="77777777" w:rsidR="007D421E" w:rsidRPr="00AA58A8" w:rsidRDefault="00000000" w:rsidP="00AA58A8">
      <w:pPr>
        <w:suppressAutoHyphens/>
        <w:autoSpaceDN w:val="0"/>
        <w:spacing w:after="160" w:line="240" w:lineRule="auto"/>
        <w:textboxTightWrap w:val="none"/>
        <w:rPr>
          <w:rFonts w:eastAsia="MS PGothic" w:cs="Arial"/>
          <w:bCs/>
        </w:rPr>
      </w:pPr>
      <w:hyperlink r:id="rId83" w:history="1">
        <w:r w:rsidR="007D421E" w:rsidRPr="00AA58A8">
          <w:rPr>
            <w:rFonts w:eastAsia="MS PGothic" w:cs="Arial"/>
            <w:bCs/>
          </w:rPr>
          <w:t>Black Country Integrated Care System Metro Advert Cam</w:t>
        </w:r>
        <w:bookmarkStart w:id="68" w:name="_Hlt145603316"/>
        <w:bookmarkStart w:id="69" w:name="_Hlt145603317"/>
        <w:r w:rsidR="007D421E" w:rsidRPr="00AA58A8">
          <w:rPr>
            <w:rFonts w:eastAsia="MS PGothic" w:cs="Arial"/>
            <w:bCs/>
          </w:rPr>
          <w:t>p</w:t>
        </w:r>
        <w:bookmarkEnd w:id="68"/>
        <w:bookmarkEnd w:id="69"/>
        <w:r w:rsidR="007D421E" w:rsidRPr="00AA58A8">
          <w:rPr>
            <w:rFonts w:eastAsia="MS PGothic" w:cs="Arial"/>
            <w:bCs/>
          </w:rPr>
          <w:t>aign report</w:t>
        </w:r>
      </w:hyperlink>
      <w:r w:rsidR="007D421E" w:rsidRPr="00AA58A8">
        <w:rPr>
          <w:rFonts w:eastAsia="MS PGothic" w:cs="Arial"/>
          <w:bCs/>
        </w:rPr>
        <w:t xml:space="preserve"> </w:t>
      </w:r>
    </w:p>
    <w:p w14:paraId="44F3B752" w14:textId="1271EC12" w:rsidR="007D421E" w:rsidRPr="00AA58A8" w:rsidRDefault="00000000" w:rsidP="00AA58A8">
      <w:pPr>
        <w:suppressAutoHyphens/>
        <w:autoSpaceDN w:val="0"/>
        <w:spacing w:after="160" w:line="240" w:lineRule="auto"/>
        <w:textboxTightWrap w:val="none"/>
        <w:rPr>
          <w:rFonts w:eastAsia="MS PGothic" w:cs="Arial"/>
          <w:bCs/>
        </w:rPr>
      </w:pPr>
      <w:hyperlink r:id="rId84" w:history="1">
        <w:r w:rsidR="007D421E" w:rsidRPr="00AA58A8">
          <w:rPr>
            <w:rFonts w:eastAsia="MS PGothic" w:cs="Arial"/>
            <w:bCs/>
          </w:rPr>
          <w:t>Airedale Hosp</w:t>
        </w:r>
        <w:bookmarkStart w:id="70" w:name="_Hlt145602172"/>
        <w:r w:rsidR="007D421E" w:rsidRPr="00AA58A8">
          <w:rPr>
            <w:rFonts w:eastAsia="MS PGothic" w:cs="Arial"/>
            <w:bCs/>
          </w:rPr>
          <w:t>i</w:t>
        </w:r>
        <w:bookmarkEnd w:id="70"/>
        <w:r w:rsidR="007D421E" w:rsidRPr="00AA58A8">
          <w:rPr>
            <w:rFonts w:eastAsia="MS PGothic" w:cs="Arial"/>
            <w:bCs/>
          </w:rPr>
          <w:t>tal Advert</w:t>
        </w:r>
      </w:hyperlink>
      <w:r w:rsidR="007D421E" w:rsidRPr="00AA58A8">
        <w:rPr>
          <w:rFonts w:eastAsia="MS PGothic" w:cs="Arial"/>
          <w:bCs/>
        </w:rPr>
        <w:t xml:space="preserve"> (attach SP link)</w:t>
      </w:r>
    </w:p>
    <w:p w14:paraId="54CC999B" w14:textId="77777777" w:rsidR="007D421E" w:rsidRPr="00AA58A8" w:rsidRDefault="00000000" w:rsidP="00AA58A8">
      <w:pPr>
        <w:suppressAutoHyphens/>
        <w:autoSpaceDN w:val="0"/>
        <w:spacing w:after="160" w:line="240" w:lineRule="auto"/>
        <w:textboxTightWrap w:val="none"/>
        <w:rPr>
          <w:rFonts w:eastAsia="MS PGothic" w:cs="Arial"/>
          <w:bCs/>
        </w:rPr>
      </w:pPr>
      <w:hyperlink r:id="rId85" w:history="1">
        <w:r w:rsidR="007D421E" w:rsidRPr="00AA58A8">
          <w:rPr>
            <w:rFonts w:eastAsia="MS PGothic" w:cs="Arial"/>
            <w:bCs/>
          </w:rPr>
          <w:t>NHS England East of England region in your area online newspaper article example- Cambridgeshire and Peterborough Integrated Care System</w:t>
        </w:r>
      </w:hyperlink>
      <w:r w:rsidR="007D421E" w:rsidRPr="00AA58A8">
        <w:rPr>
          <w:rFonts w:eastAsia="MS PGothic" w:cs="Arial"/>
          <w:bCs/>
        </w:rPr>
        <w:t xml:space="preserve"> East of England enquiries have increased as a result. As part of a £8000 campaign for in your area online and in print articles for 6 weeks duration June/July 2023. To give an example Page views 1.3k, unique views 1.1k (average across campaign 1.5k), average time spent reading 02:53. Change to Herts and  </w:t>
      </w:r>
    </w:p>
    <w:p w14:paraId="482DC0D3" w14:textId="77777777" w:rsidR="007D421E" w:rsidRPr="00AA58A8" w:rsidRDefault="007D421E" w:rsidP="00AA58A8">
      <w:pPr>
        <w:suppressAutoHyphens/>
        <w:autoSpaceDN w:val="0"/>
        <w:spacing w:after="160" w:line="240" w:lineRule="auto"/>
        <w:textboxTightWrap w:val="none"/>
        <w:rPr>
          <w:rFonts w:eastAsia="MS PGothic" w:cs="Arial"/>
          <w:bCs/>
        </w:rPr>
      </w:pPr>
    </w:p>
    <w:p w14:paraId="2FBC396B" w14:textId="77777777" w:rsidR="007D421E" w:rsidRPr="00AA58A8" w:rsidRDefault="007D421E" w:rsidP="00AA58A8">
      <w:pPr>
        <w:pStyle w:val="Heading4"/>
        <w:rPr>
          <w:bCs w:val="0"/>
        </w:rPr>
      </w:pPr>
      <w:r w:rsidRPr="00AA58A8">
        <w:t xml:space="preserve">School Newsletter Example </w:t>
      </w:r>
    </w:p>
    <w:p w14:paraId="62F38952" w14:textId="77777777" w:rsidR="007D421E" w:rsidRPr="00AA58A8" w:rsidRDefault="007D421E" w:rsidP="007D421E">
      <w:pPr>
        <w:suppressAutoHyphens/>
        <w:autoSpaceDN w:val="0"/>
        <w:spacing w:after="160" w:line="240" w:lineRule="auto"/>
        <w:textboxTightWrap w:val="none"/>
        <w:rPr>
          <w:rFonts w:eastAsia="MS PGothic" w:cs="Arial"/>
          <w:bCs/>
        </w:rPr>
      </w:pPr>
      <w:r w:rsidRPr="00AA58A8">
        <w:rPr>
          <w:rFonts w:eastAsia="MS PGothic" w:cs="Arial"/>
          <w:bCs/>
        </w:rPr>
        <w:t xml:space="preserve">Claire Wardle, NHS England </w:t>
      </w:r>
      <w:proofErr w:type="gramStart"/>
      <w:r w:rsidRPr="00AA58A8">
        <w:rPr>
          <w:rFonts w:eastAsia="MS PGothic" w:cs="Arial"/>
          <w:bCs/>
        </w:rPr>
        <w:t>South East</w:t>
      </w:r>
      <w:proofErr w:type="gramEnd"/>
      <w:r w:rsidRPr="00AA58A8">
        <w:rPr>
          <w:rFonts w:eastAsia="MS PGothic" w:cs="Arial"/>
          <w:bCs/>
        </w:rPr>
        <w:t xml:space="preserve"> Return to Practice Lead led a campaign to contact primary and secondary schools in her region to ask if they would put some Return to Practice information in their newsletter/bulletin or website just before the school summer holidays.  School responses were very </w:t>
      </w:r>
      <w:proofErr w:type="gramStart"/>
      <w:r w:rsidRPr="00AA58A8">
        <w:rPr>
          <w:rFonts w:eastAsia="MS PGothic" w:cs="Arial"/>
          <w:bCs/>
        </w:rPr>
        <w:t>positive</w:t>
      </w:r>
      <w:proofErr w:type="gramEnd"/>
      <w:r w:rsidRPr="00AA58A8">
        <w:rPr>
          <w:rFonts w:eastAsia="MS PGothic" w:cs="Arial"/>
          <w:bCs/>
        </w:rPr>
        <w:t xml:space="preserve"> and the region received 30 enquiries as a result of this campaign.</w:t>
      </w:r>
    </w:p>
    <w:p w14:paraId="33E80B9F" w14:textId="77777777" w:rsidR="007D421E" w:rsidRPr="00AA58A8" w:rsidRDefault="007D421E" w:rsidP="00AA58A8">
      <w:pPr>
        <w:suppressAutoHyphens/>
        <w:autoSpaceDN w:val="0"/>
        <w:spacing w:after="160" w:line="240" w:lineRule="auto"/>
        <w:textboxTightWrap w:val="none"/>
        <w:rPr>
          <w:rFonts w:eastAsia="MS PGothic" w:cs="Arial"/>
          <w:bCs/>
        </w:rPr>
      </w:pPr>
    </w:p>
    <w:p w14:paraId="68129DC3" w14:textId="77777777" w:rsidR="007D421E" w:rsidRPr="00AA58A8" w:rsidRDefault="007D421E" w:rsidP="00AA58A8">
      <w:pPr>
        <w:pStyle w:val="ListParagraph"/>
        <w:numPr>
          <w:ilvl w:val="0"/>
          <w:numId w:val="19"/>
        </w:numPr>
        <w:suppressAutoHyphens/>
        <w:autoSpaceDN w:val="0"/>
        <w:spacing w:after="160" w:line="240" w:lineRule="auto"/>
        <w:textboxTightWrap w:val="none"/>
        <w:rPr>
          <w:rFonts w:eastAsia="MS PGothic" w:cs="Arial"/>
          <w:bCs/>
        </w:rPr>
      </w:pPr>
      <w:r w:rsidRPr="00AA58A8">
        <w:rPr>
          <w:rFonts w:eastAsia="MS PGothic" w:cs="Arial"/>
          <w:bCs/>
        </w:rPr>
        <w:t xml:space="preserve">6 HCPC returners </w:t>
      </w:r>
    </w:p>
    <w:p w14:paraId="2D3B3B3A" w14:textId="77777777" w:rsidR="007D421E" w:rsidRPr="00AA58A8" w:rsidRDefault="007D421E" w:rsidP="00AA58A8">
      <w:pPr>
        <w:pStyle w:val="ListParagraph"/>
        <w:numPr>
          <w:ilvl w:val="0"/>
          <w:numId w:val="19"/>
        </w:numPr>
        <w:suppressAutoHyphens/>
        <w:autoSpaceDN w:val="0"/>
        <w:spacing w:after="160" w:line="240" w:lineRule="auto"/>
        <w:textboxTightWrap w:val="none"/>
        <w:rPr>
          <w:rFonts w:eastAsia="MS PGothic" w:cs="Arial"/>
          <w:bCs/>
        </w:rPr>
      </w:pPr>
      <w:r w:rsidRPr="00AA58A8">
        <w:rPr>
          <w:rFonts w:eastAsia="MS PGothic" w:cs="Arial"/>
          <w:bCs/>
        </w:rPr>
        <w:t xml:space="preserve">12 nurse returners </w:t>
      </w:r>
    </w:p>
    <w:p w14:paraId="545BDD70" w14:textId="77777777" w:rsidR="007D421E" w:rsidRPr="00AA58A8" w:rsidRDefault="007D421E" w:rsidP="00AA58A8">
      <w:pPr>
        <w:pStyle w:val="ListParagraph"/>
        <w:numPr>
          <w:ilvl w:val="0"/>
          <w:numId w:val="19"/>
        </w:numPr>
        <w:suppressAutoHyphens/>
        <w:autoSpaceDN w:val="0"/>
        <w:spacing w:after="160" w:line="240" w:lineRule="auto"/>
        <w:textboxTightWrap w:val="none"/>
        <w:rPr>
          <w:rFonts w:eastAsia="MS PGothic" w:cs="Arial"/>
          <w:bCs/>
        </w:rPr>
      </w:pPr>
      <w:r w:rsidRPr="00AA58A8">
        <w:rPr>
          <w:rFonts w:eastAsia="MS PGothic" w:cs="Arial"/>
          <w:bCs/>
        </w:rPr>
        <w:t xml:space="preserve">1 nurse wanting to do post graduate midwifery </w:t>
      </w:r>
      <w:proofErr w:type="gramStart"/>
      <w:r w:rsidRPr="00AA58A8">
        <w:rPr>
          <w:rFonts w:eastAsia="MS PGothic" w:cs="Arial"/>
          <w:bCs/>
        </w:rPr>
        <w:t>degree</w:t>
      </w:r>
      <w:proofErr w:type="gramEnd"/>
      <w:r w:rsidRPr="00AA58A8">
        <w:rPr>
          <w:rFonts w:eastAsia="MS PGothic" w:cs="Arial"/>
          <w:bCs/>
        </w:rPr>
        <w:t xml:space="preserve"> </w:t>
      </w:r>
    </w:p>
    <w:p w14:paraId="634AE275" w14:textId="77777777" w:rsidR="007D421E" w:rsidRPr="00AA58A8" w:rsidRDefault="007D421E" w:rsidP="00AA58A8">
      <w:pPr>
        <w:pStyle w:val="ListParagraph"/>
        <w:numPr>
          <w:ilvl w:val="0"/>
          <w:numId w:val="19"/>
        </w:numPr>
        <w:suppressAutoHyphens/>
        <w:autoSpaceDN w:val="0"/>
        <w:spacing w:after="160" w:line="240" w:lineRule="auto"/>
        <w:textboxTightWrap w:val="none"/>
        <w:rPr>
          <w:rFonts w:eastAsia="MS PGothic" w:cs="Arial"/>
          <w:bCs/>
        </w:rPr>
      </w:pPr>
      <w:r w:rsidRPr="00AA58A8">
        <w:rPr>
          <w:rFonts w:eastAsia="MS PGothic" w:cs="Arial"/>
          <w:bCs/>
        </w:rPr>
        <w:lastRenderedPageBreak/>
        <w:t>3 for admin jobs</w:t>
      </w:r>
    </w:p>
    <w:p w14:paraId="4ADE9B5D" w14:textId="77777777" w:rsidR="007D421E" w:rsidRPr="00AA58A8" w:rsidRDefault="007D421E" w:rsidP="00AA58A8">
      <w:pPr>
        <w:pStyle w:val="ListParagraph"/>
        <w:numPr>
          <w:ilvl w:val="0"/>
          <w:numId w:val="19"/>
        </w:numPr>
        <w:suppressAutoHyphens/>
        <w:autoSpaceDN w:val="0"/>
        <w:spacing w:after="160" w:line="240" w:lineRule="auto"/>
        <w:textboxTightWrap w:val="none"/>
        <w:rPr>
          <w:rFonts w:eastAsia="MS PGothic" w:cs="Arial"/>
          <w:bCs/>
        </w:rPr>
      </w:pPr>
      <w:r w:rsidRPr="00AA58A8">
        <w:rPr>
          <w:rFonts w:eastAsia="MS PGothic" w:cs="Arial"/>
          <w:bCs/>
        </w:rPr>
        <w:t xml:space="preserve">5 were interested in roles in the </w:t>
      </w:r>
      <w:proofErr w:type="gramStart"/>
      <w:r w:rsidRPr="00AA58A8">
        <w:rPr>
          <w:rFonts w:eastAsia="MS PGothic" w:cs="Arial"/>
          <w:bCs/>
        </w:rPr>
        <w:t>NHS</w:t>
      </w:r>
      <w:proofErr w:type="gramEnd"/>
    </w:p>
    <w:p w14:paraId="58FB1819" w14:textId="77777777" w:rsidR="007D421E" w:rsidRPr="00AA58A8" w:rsidRDefault="007D421E" w:rsidP="00AA58A8">
      <w:pPr>
        <w:pStyle w:val="ListParagraph"/>
        <w:numPr>
          <w:ilvl w:val="0"/>
          <w:numId w:val="19"/>
        </w:numPr>
        <w:suppressAutoHyphens/>
        <w:autoSpaceDN w:val="0"/>
        <w:spacing w:after="160" w:line="240" w:lineRule="auto"/>
        <w:textboxTightWrap w:val="none"/>
        <w:rPr>
          <w:rFonts w:eastAsia="MS PGothic" w:cs="Arial"/>
          <w:bCs/>
        </w:rPr>
      </w:pPr>
      <w:r w:rsidRPr="00AA58A8">
        <w:rPr>
          <w:rFonts w:eastAsia="MS PGothic" w:cs="Arial"/>
          <w:bCs/>
        </w:rPr>
        <w:t>1 international nurse</w:t>
      </w:r>
    </w:p>
    <w:p w14:paraId="33D864B4" w14:textId="77777777" w:rsidR="007D421E" w:rsidRPr="00AA58A8" w:rsidRDefault="007D421E" w:rsidP="00AA58A8">
      <w:pPr>
        <w:pStyle w:val="ListParagraph"/>
        <w:numPr>
          <w:ilvl w:val="0"/>
          <w:numId w:val="19"/>
        </w:numPr>
        <w:suppressAutoHyphens/>
        <w:autoSpaceDN w:val="0"/>
        <w:spacing w:after="160" w:line="240" w:lineRule="auto"/>
        <w:textboxTightWrap w:val="none"/>
        <w:rPr>
          <w:rFonts w:eastAsia="MS PGothic" w:cs="Arial"/>
          <w:bCs/>
        </w:rPr>
      </w:pPr>
      <w:r w:rsidRPr="00AA58A8">
        <w:rPr>
          <w:rFonts w:eastAsia="MS PGothic" w:cs="Arial"/>
          <w:bCs/>
        </w:rPr>
        <w:t xml:space="preserve">2 midwives </w:t>
      </w:r>
    </w:p>
    <w:p w14:paraId="731B854E" w14:textId="77777777" w:rsidR="007D421E" w:rsidRPr="00AA58A8" w:rsidRDefault="007D421E" w:rsidP="00AA58A8">
      <w:pPr>
        <w:pStyle w:val="Heading4"/>
        <w:rPr>
          <w:bCs w:val="0"/>
        </w:rPr>
      </w:pPr>
    </w:p>
    <w:p w14:paraId="01D5E5BE" w14:textId="77777777" w:rsidR="007D421E" w:rsidRPr="00AA58A8" w:rsidRDefault="007D421E" w:rsidP="00AA58A8">
      <w:pPr>
        <w:pStyle w:val="Heading4"/>
        <w:rPr>
          <w:bCs w:val="0"/>
        </w:rPr>
      </w:pPr>
      <w:r w:rsidRPr="00AA58A8">
        <w:rPr>
          <w:bCs w:val="0"/>
        </w:rPr>
        <w:t>Example school letter</w:t>
      </w:r>
    </w:p>
    <w:p w14:paraId="05DB6CCA" w14:textId="77777777" w:rsidR="007D421E" w:rsidRPr="00AA58A8" w:rsidRDefault="007D421E" w:rsidP="00AA58A8">
      <w:pPr>
        <w:suppressAutoHyphens/>
        <w:autoSpaceDN w:val="0"/>
        <w:spacing w:after="160" w:line="240" w:lineRule="auto"/>
        <w:textboxTightWrap w:val="none"/>
        <w:rPr>
          <w:rFonts w:eastAsia="MS PGothic" w:cs="Arial"/>
          <w:bCs/>
        </w:rPr>
      </w:pPr>
    </w:p>
    <w:p w14:paraId="4DE92ECB" w14:textId="77777777" w:rsidR="007D421E" w:rsidRPr="00AA58A8" w:rsidRDefault="007D421E" w:rsidP="00AA58A8">
      <w:pPr>
        <w:suppressAutoHyphens/>
        <w:autoSpaceDN w:val="0"/>
        <w:spacing w:after="160" w:line="240" w:lineRule="auto"/>
        <w:textboxTightWrap w:val="none"/>
        <w:rPr>
          <w:rFonts w:eastAsia="MS PGothic" w:cs="Arial"/>
          <w:bCs/>
        </w:rPr>
      </w:pPr>
      <w:r w:rsidRPr="00AA58A8">
        <w:rPr>
          <w:rFonts w:eastAsia="MS PGothic" w:cs="Arial"/>
          <w:bCs/>
        </w:rPr>
        <w:t>Dear Schools,</w:t>
      </w:r>
    </w:p>
    <w:p w14:paraId="094414C1" w14:textId="77777777" w:rsidR="007D421E" w:rsidRPr="00AA58A8" w:rsidRDefault="007D421E" w:rsidP="00AA58A8">
      <w:pPr>
        <w:suppressAutoHyphens/>
        <w:autoSpaceDN w:val="0"/>
        <w:spacing w:after="160" w:line="240" w:lineRule="auto"/>
        <w:textboxTightWrap w:val="none"/>
        <w:rPr>
          <w:rFonts w:eastAsia="MS PGothic" w:cs="Arial"/>
          <w:bCs/>
        </w:rPr>
      </w:pPr>
      <w:r w:rsidRPr="00AA58A8">
        <w:rPr>
          <w:rFonts w:eastAsia="MS PGothic" w:cs="Arial"/>
          <w:bCs/>
        </w:rPr>
        <w:t xml:space="preserve">I would like to introduce myself. </w:t>
      </w:r>
    </w:p>
    <w:p w14:paraId="1B5911F0" w14:textId="33F1105E" w:rsidR="007D421E" w:rsidRPr="00AA58A8" w:rsidRDefault="007D421E" w:rsidP="00AA58A8">
      <w:pPr>
        <w:suppressAutoHyphens/>
        <w:autoSpaceDN w:val="0"/>
        <w:spacing w:after="160" w:line="240" w:lineRule="auto"/>
        <w:textboxTightWrap w:val="none"/>
        <w:rPr>
          <w:rFonts w:eastAsia="MS PGothic" w:cs="Arial"/>
          <w:bCs/>
        </w:rPr>
      </w:pPr>
      <w:r w:rsidRPr="00AA58A8">
        <w:rPr>
          <w:rFonts w:eastAsia="MS PGothic" w:cs="Arial"/>
          <w:bCs/>
        </w:rPr>
        <w:t xml:space="preserve">I work for XXXX My roles include supporting nurses, </w:t>
      </w:r>
      <w:proofErr w:type="gramStart"/>
      <w:r w:rsidRPr="00AA58A8">
        <w:rPr>
          <w:rFonts w:eastAsia="MS PGothic" w:cs="Arial"/>
          <w:bCs/>
        </w:rPr>
        <w:t>midwives</w:t>
      </w:r>
      <w:proofErr w:type="gramEnd"/>
      <w:r w:rsidRPr="00AA58A8">
        <w:rPr>
          <w:rFonts w:eastAsia="MS PGothic" w:cs="Arial"/>
          <w:bCs/>
        </w:rPr>
        <w:t xml:space="preserve"> and healthcare professionals back to their professional register in order to support the increase of nurses and midwives to return to work in the NHS and also career and school engagement. </w:t>
      </w:r>
    </w:p>
    <w:p w14:paraId="1E60485F" w14:textId="77777777" w:rsidR="007D421E" w:rsidRPr="00AA58A8" w:rsidRDefault="007D421E" w:rsidP="00AA58A8">
      <w:pPr>
        <w:suppressAutoHyphens/>
        <w:autoSpaceDN w:val="0"/>
        <w:spacing w:after="160" w:line="240" w:lineRule="auto"/>
        <w:textboxTightWrap w:val="none"/>
        <w:rPr>
          <w:rFonts w:eastAsia="MS PGothic" w:cs="Arial"/>
          <w:bCs/>
        </w:rPr>
      </w:pPr>
      <w:r w:rsidRPr="00AA58A8">
        <w:rPr>
          <w:rFonts w:eastAsia="MS PGothic" w:cs="Arial"/>
          <w:bCs/>
        </w:rPr>
        <w:t xml:space="preserve">I am making contact to ask if it would be possible to include a message to parents and families in your school newsletter/bulletin or website to offer my support for those seeking information and guidance on how to return to the register. I have included a short paragraph that could possibly be included if you felt this was appropriate. I would also be very willing to have a discussion if this would also be possible with the office manager or head teacher. </w:t>
      </w:r>
    </w:p>
    <w:p w14:paraId="1B5C9299" w14:textId="77777777" w:rsidR="000D7130" w:rsidRDefault="000D7130" w:rsidP="00AA58A8">
      <w:pPr>
        <w:suppressAutoHyphens/>
        <w:autoSpaceDN w:val="0"/>
        <w:spacing w:after="160" w:line="240" w:lineRule="auto"/>
        <w:textboxTightWrap w:val="none"/>
        <w:rPr>
          <w:rFonts w:eastAsia="MS PGothic" w:cs="Arial"/>
          <w:bCs/>
        </w:rPr>
      </w:pPr>
    </w:p>
    <w:p w14:paraId="1DA88EE2" w14:textId="535858B7" w:rsidR="007D421E" w:rsidRPr="00AA58A8" w:rsidRDefault="007D421E" w:rsidP="000D7130">
      <w:pPr>
        <w:pStyle w:val="Heading4"/>
        <w:rPr>
          <w:bCs w:val="0"/>
        </w:rPr>
      </w:pPr>
      <w:r w:rsidRPr="00AA58A8">
        <w:t>Possible newsletter article</w:t>
      </w:r>
    </w:p>
    <w:p w14:paraId="10D269AA" w14:textId="77777777" w:rsidR="007D421E" w:rsidRPr="00AA58A8" w:rsidRDefault="007D421E" w:rsidP="00AA58A8">
      <w:pPr>
        <w:suppressAutoHyphens/>
        <w:autoSpaceDN w:val="0"/>
        <w:spacing w:after="160" w:line="240" w:lineRule="auto"/>
        <w:textboxTightWrap w:val="none"/>
        <w:rPr>
          <w:rFonts w:eastAsia="MS PGothic" w:cs="Arial"/>
          <w:bCs/>
        </w:rPr>
      </w:pPr>
      <w:r w:rsidRPr="00AA58A8">
        <w:rPr>
          <w:rFonts w:eastAsia="MS PGothic" w:cs="Arial"/>
          <w:bCs/>
        </w:rPr>
        <w:t>Thinking of returning to your role as a healthcare professional? We can help you!</w:t>
      </w:r>
    </w:p>
    <w:p w14:paraId="085582B6" w14:textId="078E5CCC" w:rsidR="007D421E" w:rsidRPr="00AA58A8" w:rsidRDefault="007D421E" w:rsidP="00AA58A8">
      <w:pPr>
        <w:suppressAutoHyphens/>
        <w:autoSpaceDN w:val="0"/>
        <w:spacing w:after="160" w:line="240" w:lineRule="auto"/>
        <w:textboxTightWrap w:val="none"/>
        <w:rPr>
          <w:rFonts w:eastAsia="MS PGothic" w:cs="Arial"/>
          <w:bCs/>
        </w:rPr>
      </w:pPr>
      <w:r w:rsidRPr="00AA58A8">
        <w:rPr>
          <w:rFonts w:eastAsia="MS PGothic" w:cs="Arial"/>
          <w:bCs/>
        </w:rPr>
        <w:t xml:space="preserve">This message goes out to all parents, carers and members of the local community who may once have been a healthcare professional such as a nurse or midwife and now considering a return. Returning healthcare professionals have a key role to play in ensuring patients and service users have access to experienced and well-trained care staff equipped with the right skills. </w:t>
      </w:r>
      <w:r w:rsidRPr="00AA58A8">
        <w:rPr>
          <w:rFonts w:eastAsia="MS PGothic" w:cs="Arial"/>
          <w:bCs/>
        </w:rPr>
        <w:tab/>
        <w:t xml:space="preserve">NHS England provide funding to support the pathways to return and are keen to support or answer any questions you may have if you are considering returning to perhaps nursing, midwifery or </w:t>
      </w:r>
      <w:proofErr w:type="gramStart"/>
      <w:r w:rsidRPr="00AA58A8">
        <w:rPr>
          <w:rFonts w:eastAsia="MS PGothic" w:cs="Arial"/>
          <w:bCs/>
        </w:rPr>
        <w:t>If</w:t>
      </w:r>
      <w:proofErr w:type="gramEnd"/>
      <w:r w:rsidRPr="00AA58A8">
        <w:rPr>
          <w:rFonts w:eastAsia="MS PGothic" w:cs="Arial"/>
          <w:bCs/>
        </w:rPr>
        <w:t xml:space="preserve"> you trained as an allied health professional (AHP) or a healthcare scientist (HCS) but have since left the profession. </w:t>
      </w:r>
    </w:p>
    <w:p w14:paraId="123A9A34" w14:textId="46BB2735" w:rsidR="007D421E" w:rsidRPr="00AA58A8" w:rsidRDefault="007D421E" w:rsidP="00AA58A8">
      <w:pPr>
        <w:suppressAutoHyphens/>
        <w:autoSpaceDN w:val="0"/>
        <w:spacing w:after="160" w:line="240" w:lineRule="auto"/>
        <w:textboxTightWrap w:val="none"/>
        <w:rPr>
          <w:rFonts w:eastAsia="MS PGothic" w:cs="Arial"/>
          <w:bCs/>
        </w:rPr>
      </w:pPr>
      <w:r w:rsidRPr="00AA58A8">
        <w:rPr>
          <w:rFonts w:eastAsia="MS PGothic" w:cs="Arial"/>
          <w:bCs/>
        </w:rPr>
        <w:t xml:space="preserve">Please do contact us for more information </w:t>
      </w:r>
      <w:proofErr w:type="gramStart"/>
      <w:r w:rsidRPr="00AA58A8">
        <w:rPr>
          <w:rFonts w:eastAsia="MS PGothic" w:cs="Arial"/>
          <w:bCs/>
        </w:rPr>
        <w:t>on:</w:t>
      </w:r>
      <w:proofErr w:type="gramEnd"/>
      <w:r w:rsidRPr="00AA58A8">
        <w:rPr>
          <w:rFonts w:eastAsia="MS PGothic" w:cs="Arial"/>
          <w:bCs/>
        </w:rPr>
        <w:t xml:space="preserve"> insert telephone number or email us insert email address.</w:t>
      </w:r>
    </w:p>
    <w:p w14:paraId="6D3A7A68" w14:textId="77777777" w:rsidR="007D421E" w:rsidRPr="00AA58A8" w:rsidRDefault="007D421E" w:rsidP="007D421E">
      <w:pPr>
        <w:autoSpaceDN w:val="0"/>
        <w:spacing w:after="0" w:line="240" w:lineRule="auto"/>
        <w:textboxTightWrap w:val="none"/>
        <w:rPr>
          <w:rFonts w:eastAsia="Calibri" w:cs="Arial"/>
          <w:color w:val="auto"/>
        </w:rPr>
      </w:pPr>
    </w:p>
    <w:p w14:paraId="7776C67D" w14:textId="77777777" w:rsidR="007D421E" w:rsidRPr="00AA58A8" w:rsidRDefault="007D421E" w:rsidP="007D421E">
      <w:pPr>
        <w:autoSpaceDN w:val="0"/>
        <w:spacing w:after="0" w:line="240" w:lineRule="auto"/>
        <w:textboxTightWrap w:val="none"/>
        <w:rPr>
          <w:rFonts w:eastAsia="Calibri" w:cs="Arial"/>
          <w:color w:val="auto"/>
        </w:rPr>
      </w:pPr>
    </w:p>
    <w:p w14:paraId="22A99A08" w14:textId="77777777" w:rsidR="007D421E" w:rsidRPr="00AA58A8" w:rsidRDefault="00000000" w:rsidP="007D421E">
      <w:pPr>
        <w:suppressAutoHyphens/>
        <w:autoSpaceDN w:val="0"/>
        <w:spacing w:after="160" w:line="240" w:lineRule="auto"/>
        <w:textboxTightWrap w:val="none"/>
        <w:rPr>
          <w:rFonts w:ascii="Calibri" w:eastAsia="Calibri" w:hAnsi="Calibri"/>
          <w:color w:val="auto"/>
          <w:kern w:val="3"/>
          <w:sz w:val="22"/>
          <w:szCs w:val="22"/>
        </w:rPr>
      </w:pPr>
      <w:hyperlink r:id="rId86" w:history="1">
        <w:r w:rsidR="007D421E" w:rsidRPr="00AA58A8">
          <w:rPr>
            <w:rFonts w:eastAsia="Calibri" w:cs="Arial"/>
            <w:b/>
            <w:bCs/>
            <w:color w:val="0563C1"/>
            <w:kern w:val="3"/>
          </w:rPr>
          <w:t>University Alumni Letter</w:t>
        </w:r>
      </w:hyperlink>
    </w:p>
    <w:p w14:paraId="5F86D8AE" w14:textId="77777777" w:rsidR="007D421E" w:rsidRPr="00AA58A8" w:rsidRDefault="007D421E" w:rsidP="007D421E">
      <w:pPr>
        <w:suppressAutoHyphens/>
        <w:autoSpaceDN w:val="0"/>
        <w:spacing w:after="160" w:line="240" w:lineRule="auto"/>
        <w:textboxTightWrap w:val="none"/>
        <w:rPr>
          <w:rFonts w:eastAsia="MS PGothic" w:cs="Arial"/>
          <w:bCs/>
        </w:rPr>
      </w:pPr>
    </w:p>
    <w:p w14:paraId="533378C1" w14:textId="16F5C7C8" w:rsidR="007D421E" w:rsidRPr="00AA58A8" w:rsidRDefault="007D421E" w:rsidP="000D7130">
      <w:pPr>
        <w:pStyle w:val="Heading4"/>
        <w:rPr>
          <w:bCs w:val="0"/>
        </w:rPr>
      </w:pPr>
      <w:r w:rsidRPr="00AA58A8">
        <w:t>Spotify Ad</w:t>
      </w:r>
      <w:r w:rsidR="000D7130">
        <w:t>vertising</w:t>
      </w:r>
    </w:p>
    <w:p w14:paraId="78AC7361" w14:textId="51D78DDE" w:rsidR="007D421E" w:rsidRPr="00AA58A8" w:rsidRDefault="000D7130" w:rsidP="007D421E">
      <w:pPr>
        <w:suppressAutoHyphens/>
        <w:autoSpaceDN w:val="0"/>
        <w:spacing w:after="160" w:line="240" w:lineRule="auto"/>
        <w:textboxTightWrap w:val="none"/>
        <w:rPr>
          <w:rFonts w:eastAsia="MS PGothic" w:cs="Arial"/>
          <w:bCs/>
        </w:rPr>
      </w:pPr>
      <w:r>
        <w:rPr>
          <w:rFonts w:eastAsia="MS PGothic" w:cs="Arial"/>
          <w:bCs/>
        </w:rPr>
        <w:t>Listen to the national programme</w:t>
      </w:r>
      <w:r w:rsidR="007D421E" w:rsidRPr="00AA58A8">
        <w:rPr>
          <w:rFonts w:eastAsia="Calibri" w:cs="Arial"/>
          <w:color w:val="auto"/>
          <w:kern w:val="3"/>
        </w:rPr>
        <w:t xml:space="preserve"> </w:t>
      </w:r>
      <w:hyperlink r:id="rId87" w:history="1">
        <w:r w:rsidR="007D421E" w:rsidRPr="00AA58A8">
          <w:rPr>
            <w:rStyle w:val="Hyperlink"/>
            <w:rFonts w:ascii="Arial" w:eastAsia="Calibri" w:hAnsi="Arial" w:cs="Arial"/>
            <w:kern w:val="3"/>
            <w:u w:val="none"/>
          </w:rPr>
          <w:t>audio clip</w:t>
        </w:r>
      </w:hyperlink>
      <w:r>
        <w:rPr>
          <w:rStyle w:val="Hyperlink"/>
          <w:rFonts w:ascii="Arial" w:eastAsia="Calibri" w:hAnsi="Arial" w:cs="Arial"/>
          <w:kern w:val="3"/>
          <w:u w:val="none"/>
        </w:rPr>
        <w:t>.</w:t>
      </w:r>
    </w:p>
    <w:p w14:paraId="0AD34654" w14:textId="5F83FE9F" w:rsidR="007D421E" w:rsidRPr="00AA58A8" w:rsidRDefault="007D421E" w:rsidP="00AA58A8">
      <w:pPr>
        <w:suppressAutoHyphens/>
        <w:autoSpaceDN w:val="0"/>
        <w:spacing w:after="160" w:line="240" w:lineRule="auto"/>
        <w:textboxTightWrap w:val="none"/>
        <w:rPr>
          <w:rFonts w:eastAsia="MS PGothic" w:cs="Arial"/>
          <w:bCs/>
        </w:rPr>
      </w:pPr>
      <w:r w:rsidRPr="00AA58A8">
        <w:rPr>
          <w:rFonts w:eastAsia="MS PGothic" w:cs="Arial"/>
          <w:bCs/>
        </w:rPr>
        <w:lastRenderedPageBreak/>
        <w:t>The campaign resulted in 5,626 website clicks and reached almost 1 million people (953,447), generating 1,292,028 ad listens for a total ad spend of £5,000. The ad with the female creative had a marginally higher (0.45%) click through rate compared to the male creative (0.43%)</w:t>
      </w:r>
      <w:r w:rsidR="000D7130">
        <w:rPr>
          <w:rFonts w:eastAsia="MS PGothic" w:cs="Arial"/>
          <w:bCs/>
        </w:rPr>
        <w:t xml:space="preserve"> seen </w:t>
      </w:r>
      <w:proofErr w:type="gramStart"/>
      <w:r w:rsidR="000D7130">
        <w:rPr>
          <w:rFonts w:eastAsia="MS PGothic" w:cs="Arial"/>
          <w:bCs/>
        </w:rPr>
        <w:t>below</w:t>
      </w:r>
      <w:proofErr w:type="gramEnd"/>
    </w:p>
    <w:p w14:paraId="6A4F4B5B" w14:textId="37AB4F53" w:rsidR="007D421E" w:rsidRPr="00AA58A8" w:rsidRDefault="000D7130" w:rsidP="007D421E">
      <w:pPr>
        <w:suppressAutoHyphens/>
        <w:autoSpaceDN w:val="0"/>
        <w:spacing w:after="160" w:line="240" w:lineRule="auto"/>
        <w:textboxTightWrap w:val="none"/>
        <w:rPr>
          <w:rFonts w:ascii="Calibri" w:eastAsia="Calibri" w:hAnsi="Calibri"/>
          <w:color w:val="auto"/>
          <w:kern w:val="3"/>
          <w:sz w:val="22"/>
          <w:szCs w:val="22"/>
        </w:rPr>
      </w:pPr>
      <w:r>
        <w:rPr>
          <w:rFonts w:eastAsia="MS PGothic" w:cs="Arial"/>
          <w:bCs/>
          <w:noProof/>
        </w:rPr>
        <w:drawing>
          <wp:anchor distT="0" distB="0" distL="114300" distR="114300" simplePos="0" relativeHeight="251663360" behindDoc="1" locked="0" layoutInCell="1" allowOverlap="1" wp14:anchorId="0D8A1ADC" wp14:editId="4FF1EC8B">
            <wp:simplePos x="0" y="0"/>
            <wp:positionH relativeFrom="column">
              <wp:posOffset>-95885</wp:posOffset>
            </wp:positionH>
            <wp:positionV relativeFrom="paragraph">
              <wp:posOffset>231140</wp:posOffset>
            </wp:positionV>
            <wp:extent cx="1926590" cy="3121660"/>
            <wp:effectExtent l="0" t="0" r="0" b="2540"/>
            <wp:wrapTight wrapText="bothSides">
              <wp:wrapPolygon edited="0">
                <wp:start x="0" y="0"/>
                <wp:lineTo x="0" y="21486"/>
                <wp:lineTo x="21358" y="21486"/>
                <wp:lineTo x="21358" y="0"/>
                <wp:lineTo x="0" y="0"/>
              </wp:wrapPolygon>
            </wp:wrapTight>
            <wp:docPr id="20682015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26590" cy="3121660"/>
                    </a:xfrm>
                    <a:prstGeom prst="rect">
                      <a:avLst/>
                    </a:prstGeom>
                    <a:noFill/>
                  </pic:spPr>
                </pic:pic>
              </a:graphicData>
            </a:graphic>
          </wp:anchor>
        </w:drawing>
      </w:r>
    </w:p>
    <w:p w14:paraId="7F0ACA6E" w14:textId="21BEE19A" w:rsidR="007D421E" w:rsidRPr="00AA58A8" w:rsidRDefault="007D421E" w:rsidP="007D421E">
      <w:pPr>
        <w:suppressAutoHyphens/>
        <w:autoSpaceDN w:val="0"/>
        <w:spacing w:after="160" w:line="240" w:lineRule="auto"/>
        <w:textboxTightWrap w:val="none"/>
        <w:rPr>
          <w:rFonts w:eastAsia="Calibri" w:cs="Arial"/>
          <w:b/>
          <w:bCs/>
          <w:color w:val="auto"/>
          <w:kern w:val="3"/>
        </w:rPr>
      </w:pPr>
    </w:p>
    <w:p w14:paraId="5C04DF23" w14:textId="14C83BA4" w:rsidR="007D421E" w:rsidRPr="00AA58A8" w:rsidRDefault="007D421E" w:rsidP="007D421E">
      <w:pPr>
        <w:suppressAutoHyphens/>
        <w:autoSpaceDN w:val="0"/>
        <w:spacing w:after="160" w:line="240" w:lineRule="auto"/>
        <w:textboxTightWrap w:val="none"/>
        <w:rPr>
          <w:rFonts w:eastAsia="Calibri" w:cs="Arial"/>
          <w:color w:val="auto"/>
          <w:kern w:val="3"/>
        </w:rPr>
      </w:pPr>
    </w:p>
    <w:p w14:paraId="41F12140" w14:textId="76C832AD" w:rsidR="007D421E" w:rsidRPr="00AA58A8" w:rsidRDefault="007D421E" w:rsidP="007D421E">
      <w:pPr>
        <w:suppressAutoHyphens/>
        <w:autoSpaceDN w:val="0"/>
        <w:spacing w:after="160" w:line="240" w:lineRule="auto"/>
        <w:textboxTightWrap w:val="none"/>
        <w:rPr>
          <w:rFonts w:eastAsia="Calibri" w:cs="Arial"/>
          <w:color w:val="auto"/>
          <w:kern w:val="3"/>
        </w:rPr>
      </w:pPr>
    </w:p>
    <w:p w14:paraId="6BC1E6E1" w14:textId="6F008F0D" w:rsidR="007D421E" w:rsidRPr="00AA58A8" w:rsidRDefault="007D421E" w:rsidP="00EE5650">
      <w:pPr>
        <w:autoSpaceDE w:val="0"/>
        <w:autoSpaceDN w:val="0"/>
        <w:adjustRightInd w:val="0"/>
        <w:spacing w:after="0" w:line="240" w:lineRule="auto"/>
        <w:textboxTightWrap w:val="none"/>
        <w:rPr>
          <w:rFonts w:eastAsia="MS PGothic" w:cs="Arial"/>
          <w:bCs/>
        </w:rPr>
      </w:pPr>
    </w:p>
    <w:p w14:paraId="64C2CDC4" w14:textId="61709905" w:rsidR="00944C97" w:rsidRPr="00AA58A8" w:rsidRDefault="00944C97" w:rsidP="00EE5650">
      <w:pPr>
        <w:autoSpaceDE w:val="0"/>
        <w:autoSpaceDN w:val="0"/>
        <w:adjustRightInd w:val="0"/>
        <w:spacing w:after="0" w:line="240" w:lineRule="auto"/>
        <w:textboxTightWrap w:val="none"/>
        <w:rPr>
          <w:rFonts w:eastAsia="MS PGothic" w:cs="Arial"/>
          <w:bCs/>
        </w:rPr>
      </w:pPr>
    </w:p>
    <w:p w14:paraId="4F924848" w14:textId="77777777" w:rsidR="00EE5650" w:rsidRPr="00AA58A8" w:rsidRDefault="00EE5650" w:rsidP="00EE5650">
      <w:pPr>
        <w:autoSpaceDE w:val="0"/>
        <w:autoSpaceDN w:val="0"/>
        <w:adjustRightInd w:val="0"/>
        <w:spacing w:after="0" w:line="240" w:lineRule="auto"/>
        <w:textboxTightWrap w:val="none"/>
        <w:rPr>
          <w:rFonts w:eastAsia="MS PGothic" w:cs="Arial"/>
          <w:bCs/>
        </w:rPr>
      </w:pPr>
    </w:p>
    <w:p w14:paraId="7826DE7C" w14:textId="77777777" w:rsidR="00EE5650" w:rsidRPr="00AA58A8" w:rsidRDefault="00EE5650" w:rsidP="00EE5650"/>
    <w:p w14:paraId="7F72C02A" w14:textId="46E73185" w:rsidR="009F3A1D" w:rsidRPr="00AA58A8" w:rsidRDefault="007C354A">
      <w:pPr>
        <w:spacing w:after="0" w:line="240" w:lineRule="auto"/>
        <w:textboxTightWrap w:val="none"/>
        <w:rPr>
          <w:rFonts w:ascii="Arial Bold" w:hAnsi="Arial Bold" w:cs="Arial"/>
          <w:b/>
          <w:color w:val="231F20" w:themeColor="background1"/>
          <w:kern w:val="28"/>
          <w:sz w:val="32"/>
          <w14:ligatures w14:val="standardContextual"/>
        </w:rPr>
      </w:pPr>
      <w:bookmarkStart w:id="71" w:name="_Toc65072034"/>
      <w:bookmarkStart w:id="72" w:name="_Toc350174611"/>
      <w:bookmarkEnd w:id="71"/>
      <w:bookmarkEnd w:id="72"/>
      <w:r w:rsidRPr="00AA58A8">
        <w:rPr>
          <w:noProof/>
        </w:rPr>
        <w:lastRenderedPageBreak/>
        <w:drawing>
          <wp:inline distT="0" distB="0" distL="0" distR="0" wp14:anchorId="07547AF0" wp14:editId="2C50E346">
            <wp:extent cx="6263640" cy="3575050"/>
            <wp:effectExtent l="0" t="0" r="3810" b="6350"/>
            <wp:docPr id="570893033" name="Picture 1" descr="A group of people standing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893033" name="Picture 1" descr="A group of people standing together&#10;&#10;Description automatically generated"/>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6263640" cy="3575050"/>
                    </a:xfrm>
                    <a:prstGeom prst="rect">
                      <a:avLst/>
                    </a:prstGeom>
                    <a:noFill/>
                    <a:ln>
                      <a:noFill/>
                    </a:ln>
                  </pic:spPr>
                </pic:pic>
              </a:graphicData>
            </a:graphic>
          </wp:inline>
        </w:drawing>
      </w:r>
    </w:p>
    <w:sectPr w:rsidR="009F3A1D" w:rsidRPr="00AA58A8" w:rsidSect="009F3A1D">
      <w:headerReference w:type="default" r:id="rId90"/>
      <w:footerReference w:type="default" r:id="rId91"/>
      <w:headerReference w:type="first" r:id="rId92"/>
      <w:footerReference w:type="first" r:id="rId93"/>
      <w:pgSz w:w="11906" w:h="16838"/>
      <w:pgMar w:top="2268"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B020E" w14:textId="77777777" w:rsidR="00C550E5" w:rsidRDefault="00C550E5" w:rsidP="000C24AF">
      <w:pPr>
        <w:spacing w:after="0"/>
      </w:pPr>
      <w:r>
        <w:separator/>
      </w:r>
    </w:p>
  </w:endnote>
  <w:endnote w:type="continuationSeparator" w:id="0">
    <w:p w14:paraId="19AE8D43" w14:textId="77777777" w:rsidR="00C550E5" w:rsidRDefault="00C550E5" w:rsidP="000C24AF">
      <w:pPr>
        <w:spacing w:after="0"/>
      </w:pPr>
      <w:r>
        <w:continuationSeparator/>
      </w:r>
    </w:p>
  </w:endnote>
  <w:endnote w:type="continuationNotice" w:id="1">
    <w:p w14:paraId="0FF866B3" w14:textId="77777777" w:rsidR="00C550E5" w:rsidRDefault="00C550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5FDA" w14:textId="77777777" w:rsidR="009F3A1D" w:rsidRDefault="009F3A1D">
    <w:pPr>
      <w:pStyle w:val="Footer"/>
    </w:pPr>
    <w:r>
      <w:t>Copyright © 2023 NHS England</w:t>
    </w:r>
    <w:r>
      <w:rPr>
        <w:rFonts w:ascii="Times New Roman" w:hAnsi="Times New Roman"/>
      </w:rPr>
      <w:tab/>
    </w:r>
    <w:r w:rsidRPr="00F14E34">
      <w:fldChar w:fldCharType="begin"/>
    </w:r>
    <w:r w:rsidRPr="00F14E34">
      <w:instrText xml:space="preserve"> PAGE </w:instrText>
    </w:r>
    <w:r w:rsidRPr="00F14E34">
      <w:fldChar w:fldCharType="separate"/>
    </w:r>
    <w:r>
      <w:t>2</w:t>
    </w:r>
    <w:r w:rsidRPr="00F14E3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C9C9" w14:textId="550123F3" w:rsidR="009F3A1D" w:rsidRDefault="00924D10">
    <w:pPr>
      <w:pStyle w:val="Footer"/>
    </w:pPr>
    <w:r w:rsidRPr="00924D10">
      <w:rPr>
        <w:noProof/>
      </w:rPr>
      <w:t xml:space="preserve"> </w:t>
    </w:r>
    <w:r w:rsidRPr="00DD3B24">
      <w:rPr>
        <w:noProof/>
      </w:rPr>
      <w:drawing>
        <wp:anchor distT="0" distB="0" distL="114300" distR="114300" simplePos="0" relativeHeight="251666432" behindDoc="1" locked="1" layoutInCell="1" allowOverlap="0" wp14:anchorId="10FE452E" wp14:editId="05B0A06D">
          <wp:simplePos x="0" y="0"/>
          <wp:positionH relativeFrom="page">
            <wp:align>right</wp:align>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1622246347" name="Picture 16222463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651AA" w14:textId="77777777" w:rsidR="00C550E5" w:rsidRDefault="00C550E5" w:rsidP="000C24AF">
      <w:pPr>
        <w:spacing w:after="0"/>
      </w:pPr>
      <w:r>
        <w:separator/>
      </w:r>
    </w:p>
  </w:footnote>
  <w:footnote w:type="continuationSeparator" w:id="0">
    <w:p w14:paraId="1F6DD750" w14:textId="77777777" w:rsidR="00C550E5" w:rsidRDefault="00C550E5" w:rsidP="000C24AF">
      <w:pPr>
        <w:spacing w:after="0"/>
      </w:pPr>
      <w:r>
        <w:continuationSeparator/>
      </w:r>
    </w:p>
  </w:footnote>
  <w:footnote w:type="continuationNotice" w:id="1">
    <w:p w14:paraId="4B0440E0" w14:textId="77777777" w:rsidR="00C550E5" w:rsidRDefault="00C550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5D63" w14:textId="77777777" w:rsidR="002855F7" w:rsidRDefault="009F3A1D" w:rsidP="00101883">
    <w:pPr>
      <w:pStyle w:val="Header"/>
      <w:pBdr>
        <w:bottom w:val="none" w:sz="0" w:space="0" w:color="auto"/>
      </w:pBdr>
    </w:pPr>
    <w:r w:rsidRPr="00DD3B24">
      <w:rPr>
        <w:noProof/>
      </w:rPr>
      <w:drawing>
        <wp:anchor distT="0" distB="0" distL="114300" distR="114300" simplePos="0" relativeHeight="251662336" behindDoc="1" locked="1" layoutInCell="1" allowOverlap="0" wp14:anchorId="07153823" wp14:editId="54175581">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1029303250" name="Picture 1029303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58418457" w14:textId="77777777" w:rsidR="002855F7" w:rsidRDefault="002855F7" w:rsidP="00101883">
    <w:pPr>
      <w:pStyle w:val="Header"/>
      <w:pBdr>
        <w:bottom w:val="none" w:sz="0" w:space="0" w:color="auto"/>
      </w:pBdr>
    </w:pPr>
  </w:p>
  <w:p w14:paraId="647EF497" w14:textId="77777777" w:rsidR="009F3A1D" w:rsidRDefault="009F3A1D" w:rsidP="0010188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7FCD" w14:textId="2D4647B1" w:rsidR="001E6E91" w:rsidRPr="009F3A1D" w:rsidRDefault="001E6E91" w:rsidP="009F3A1D">
    <w:r>
      <w:rPr>
        <w:rFonts w:asciiTheme="minorHAnsi" w:hAnsiTheme="minorHAnsi"/>
        <w:b/>
        <w:bCs/>
        <w:noProof/>
        <w:lang w:eastAsia="en-GB"/>
      </w:rPr>
      <w:drawing>
        <wp:anchor distT="0" distB="0" distL="114300" distR="114300" simplePos="0" relativeHeight="251664384" behindDoc="1" locked="0" layoutInCell="1" allowOverlap="1" wp14:anchorId="1E3817F2" wp14:editId="68FB6FD6">
          <wp:simplePos x="0" y="0"/>
          <wp:positionH relativeFrom="page">
            <wp:align>right</wp:align>
          </wp:positionH>
          <wp:positionV relativeFrom="page">
            <wp:align>top</wp:align>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r>
      <w:rPr>
        <w:highlight w:val="yell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C4950"/>
    <w:multiLevelType w:val="hybridMultilevel"/>
    <w:tmpl w:val="53707A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A5A3D62"/>
    <w:multiLevelType w:val="hybridMultilevel"/>
    <w:tmpl w:val="93A2560A"/>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ED4A36"/>
    <w:multiLevelType w:val="hybridMultilevel"/>
    <w:tmpl w:val="103AC14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F0C04"/>
    <w:multiLevelType w:val="hybridMultilevel"/>
    <w:tmpl w:val="5C780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9647E5"/>
    <w:multiLevelType w:val="hybridMultilevel"/>
    <w:tmpl w:val="C93C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A73C7"/>
    <w:multiLevelType w:val="hybridMultilevel"/>
    <w:tmpl w:val="476A2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870B8B"/>
    <w:multiLevelType w:val="multilevel"/>
    <w:tmpl w:val="372AA038"/>
    <w:name w:val="nhs_headings"/>
    <w:styleLink w:val="NHSHeadings"/>
    <w:lvl w:ilvl="0">
      <w:start w:val="1"/>
      <w:numFmt w:val="decimal"/>
      <w:pStyle w:val="NumberedHeading1"/>
      <w:suff w:val="space"/>
      <w:lvlText w:val="%1."/>
      <w:lvlJc w:val="left"/>
      <w:pPr>
        <w:ind w:left="0" w:firstLine="0"/>
      </w:pPr>
      <w:rPr>
        <w:rFonts w:hint="default"/>
      </w:rPr>
    </w:lvl>
    <w:lvl w:ilvl="1">
      <w:start w:val="1"/>
      <w:numFmt w:val="decimal"/>
      <w:pStyle w:val="NumberedHeading2"/>
      <w:suff w:val="space"/>
      <w:lvlText w:val="%1.%2"/>
      <w:lvlJc w:val="left"/>
      <w:pPr>
        <w:ind w:left="0" w:firstLine="0"/>
      </w:pPr>
      <w:rPr>
        <w:rFonts w:hint="default"/>
      </w:rPr>
    </w:lvl>
    <w:lvl w:ilvl="2">
      <w:start w:val="1"/>
      <w:numFmt w:val="decimal"/>
      <w:pStyle w:val="NumberedHeading3"/>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9210B8"/>
    <w:multiLevelType w:val="hybridMultilevel"/>
    <w:tmpl w:val="23F605F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E3D3D17"/>
    <w:multiLevelType w:val="hybridMultilevel"/>
    <w:tmpl w:val="AFB2DD3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A8189D"/>
    <w:multiLevelType w:val="multilevel"/>
    <w:tmpl w:val="D1D8F1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F127665"/>
    <w:multiLevelType w:val="multilevel"/>
    <w:tmpl w:val="C1E4C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65748E"/>
    <w:multiLevelType w:val="hybridMultilevel"/>
    <w:tmpl w:val="711E1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9D12D2"/>
    <w:multiLevelType w:val="multilevel"/>
    <w:tmpl w:val="5BC29A0A"/>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440" w:hanging="360"/>
      </w:pPr>
    </w:lvl>
    <w:lvl w:ilvl="4">
      <w:start w:val="1"/>
      <w:numFmt w:val="decimal"/>
      <w:lvlText w:val="%5."/>
      <w:lvlJc w:val="left"/>
      <w:pPr>
        <w:ind w:left="1440" w:hanging="360"/>
      </w:pPr>
    </w:lvl>
    <w:lvl w:ilvl="5">
      <w:start w:val="1"/>
      <w:numFmt w:val="decimal"/>
      <w:lvlText w:val="%6."/>
      <w:lvlJc w:val="left"/>
      <w:pPr>
        <w:ind w:left="1440" w:hanging="360"/>
      </w:pPr>
    </w:lvl>
    <w:lvl w:ilvl="6">
      <w:start w:val="1"/>
      <w:numFmt w:val="decimal"/>
      <w:lvlText w:val="%7."/>
      <w:lvlJc w:val="left"/>
      <w:pPr>
        <w:ind w:left="1440" w:hanging="360"/>
      </w:pPr>
    </w:lvl>
    <w:lvl w:ilvl="7">
      <w:start w:val="1"/>
      <w:numFmt w:val="decimal"/>
      <w:lvlText w:val="%8."/>
      <w:lvlJc w:val="left"/>
      <w:pPr>
        <w:ind w:left="1440" w:hanging="360"/>
      </w:pPr>
    </w:lvl>
    <w:lvl w:ilvl="8">
      <w:start w:val="1"/>
      <w:numFmt w:val="decimal"/>
      <w:lvlText w:val="%9."/>
      <w:lvlJc w:val="left"/>
      <w:pPr>
        <w:ind w:left="1440" w:hanging="360"/>
      </w:pPr>
    </w:lvl>
  </w:abstractNum>
  <w:abstractNum w:abstractNumId="14" w15:restartNumberingAfterBreak="0">
    <w:nsid w:val="43C5147D"/>
    <w:multiLevelType w:val="hybridMultilevel"/>
    <w:tmpl w:val="5CEC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117904"/>
    <w:multiLevelType w:val="hybridMultilevel"/>
    <w:tmpl w:val="9EC2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ED24EA"/>
    <w:multiLevelType w:val="hybridMultilevel"/>
    <w:tmpl w:val="DF00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D3EE2"/>
    <w:multiLevelType w:val="hybridMultilevel"/>
    <w:tmpl w:val="17C65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49795252">
    <w:abstractNumId w:val="0"/>
  </w:num>
  <w:num w:numId="2" w16cid:durableId="1394693074">
    <w:abstractNumId w:val="15"/>
  </w:num>
  <w:num w:numId="3" w16cid:durableId="921378032">
    <w:abstractNumId w:val="19"/>
  </w:num>
  <w:num w:numId="4" w16cid:durableId="1006251369">
    <w:abstractNumId w:val="7"/>
  </w:num>
  <w:num w:numId="5" w16cid:durableId="586352509">
    <w:abstractNumId w:val="4"/>
  </w:num>
  <w:num w:numId="6" w16cid:durableId="1108818611">
    <w:abstractNumId w:val="6"/>
  </w:num>
  <w:num w:numId="7" w16cid:durableId="1707025947">
    <w:abstractNumId w:val="18"/>
  </w:num>
  <w:num w:numId="8" w16cid:durableId="1745758287">
    <w:abstractNumId w:val="8"/>
  </w:num>
  <w:num w:numId="9" w16cid:durableId="221916581">
    <w:abstractNumId w:val="12"/>
  </w:num>
  <w:num w:numId="10" w16cid:durableId="1400324242">
    <w:abstractNumId w:val="1"/>
  </w:num>
  <w:num w:numId="11" w16cid:durableId="1672295933">
    <w:abstractNumId w:val="3"/>
  </w:num>
  <w:num w:numId="12" w16cid:durableId="303854254">
    <w:abstractNumId w:val="2"/>
  </w:num>
  <w:num w:numId="13" w16cid:durableId="1664552030">
    <w:abstractNumId w:val="9"/>
  </w:num>
  <w:num w:numId="14" w16cid:durableId="1279989739">
    <w:abstractNumId w:val="10"/>
  </w:num>
  <w:num w:numId="15" w16cid:durableId="911042786">
    <w:abstractNumId w:val="11"/>
  </w:num>
  <w:num w:numId="16" w16cid:durableId="1718626786">
    <w:abstractNumId w:val="13"/>
  </w:num>
  <w:num w:numId="17" w16cid:durableId="1468814396">
    <w:abstractNumId w:val="16"/>
  </w:num>
  <w:num w:numId="18" w16cid:durableId="1538009267">
    <w:abstractNumId w:val="5"/>
  </w:num>
  <w:num w:numId="19" w16cid:durableId="843975475">
    <w:abstractNumId w:val="17"/>
  </w:num>
  <w:num w:numId="20" w16cid:durableId="37319459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43"/>
    <w:rsid w:val="00000197"/>
    <w:rsid w:val="000005C7"/>
    <w:rsid w:val="0000416F"/>
    <w:rsid w:val="000108B8"/>
    <w:rsid w:val="0001164C"/>
    <w:rsid w:val="0003185C"/>
    <w:rsid w:val="00031FD0"/>
    <w:rsid w:val="00055630"/>
    <w:rsid w:val="00061452"/>
    <w:rsid w:val="000733A2"/>
    <w:rsid w:val="0008313C"/>
    <w:rsid w:val="000863E2"/>
    <w:rsid w:val="00095621"/>
    <w:rsid w:val="000A15BE"/>
    <w:rsid w:val="000A266D"/>
    <w:rsid w:val="000A64E4"/>
    <w:rsid w:val="000C2447"/>
    <w:rsid w:val="000C24AF"/>
    <w:rsid w:val="000D39C3"/>
    <w:rsid w:val="000D7130"/>
    <w:rsid w:val="000E2EBE"/>
    <w:rsid w:val="00101883"/>
    <w:rsid w:val="0010192E"/>
    <w:rsid w:val="00103F4D"/>
    <w:rsid w:val="0010592F"/>
    <w:rsid w:val="00113EEC"/>
    <w:rsid w:val="00121A3A"/>
    <w:rsid w:val="00127C11"/>
    <w:rsid w:val="00145743"/>
    <w:rsid w:val="001601CC"/>
    <w:rsid w:val="001716E5"/>
    <w:rsid w:val="001C3565"/>
    <w:rsid w:val="001C6937"/>
    <w:rsid w:val="001D243C"/>
    <w:rsid w:val="001E004E"/>
    <w:rsid w:val="001E27F8"/>
    <w:rsid w:val="001E6E91"/>
    <w:rsid w:val="001F3126"/>
    <w:rsid w:val="0022134A"/>
    <w:rsid w:val="00240B6E"/>
    <w:rsid w:val="002430F9"/>
    <w:rsid w:val="00246075"/>
    <w:rsid w:val="00251B94"/>
    <w:rsid w:val="00270DAD"/>
    <w:rsid w:val="002855F7"/>
    <w:rsid w:val="00294488"/>
    <w:rsid w:val="002A3F48"/>
    <w:rsid w:val="002A45CD"/>
    <w:rsid w:val="002B3BFD"/>
    <w:rsid w:val="002C0816"/>
    <w:rsid w:val="002F7B8F"/>
    <w:rsid w:val="00324BFF"/>
    <w:rsid w:val="0033715E"/>
    <w:rsid w:val="0034439B"/>
    <w:rsid w:val="0034560E"/>
    <w:rsid w:val="0035386A"/>
    <w:rsid w:val="0035464A"/>
    <w:rsid w:val="003641F0"/>
    <w:rsid w:val="003A4B22"/>
    <w:rsid w:val="003B2686"/>
    <w:rsid w:val="003B6BB4"/>
    <w:rsid w:val="003C28C9"/>
    <w:rsid w:val="003D3A42"/>
    <w:rsid w:val="003F7B0C"/>
    <w:rsid w:val="00411D1D"/>
    <w:rsid w:val="00415587"/>
    <w:rsid w:val="00420E7F"/>
    <w:rsid w:val="00423FAF"/>
    <w:rsid w:val="00427636"/>
    <w:rsid w:val="00430131"/>
    <w:rsid w:val="00443088"/>
    <w:rsid w:val="00455A3F"/>
    <w:rsid w:val="004577FA"/>
    <w:rsid w:val="00472D33"/>
    <w:rsid w:val="00491977"/>
    <w:rsid w:val="00497DE0"/>
    <w:rsid w:val="004A78D2"/>
    <w:rsid w:val="004D763F"/>
    <w:rsid w:val="004E0AFD"/>
    <w:rsid w:val="004F0A67"/>
    <w:rsid w:val="004F1337"/>
    <w:rsid w:val="004F28CE"/>
    <w:rsid w:val="004F6303"/>
    <w:rsid w:val="005014AF"/>
    <w:rsid w:val="0052756A"/>
    <w:rsid w:val="00534180"/>
    <w:rsid w:val="00544C0C"/>
    <w:rsid w:val="005634F0"/>
    <w:rsid w:val="00577A42"/>
    <w:rsid w:val="0058121B"/>
    <w:rsid w:val="00584D6A"/>
    <w:rsid w:val="00590D21"/>
    <w:rsid w:val="005A3B89"/>
    <w:rsid w:val="005C068C"/>
    <w:rsid w:val="005C2644"/>
    <w:rsid w:val="005D4E5A"/>
    <w:rsid w:val="005D61B4"/>
    <w:rsid w:val="005E044E"/>
    <w:rsid w:val="005F0359"/>
    <w:rsid w:val="00601DBA"/>
    <w:rsid w:val="00613251"/>
    <w:rsid w:val="00614F79"/>
    <w:rsid w:val="00616632"/>
    <w:rsid w:val="00627768"/>
    <w:rsid w:val="0063502E"/>
    <w:rsid w:val="00643A3D"/>
    <w:rsid w:val="00654EE0"/>
    <w:rsid w:val="00671B7A"/>
    <w:rsid w:val="00675772"/>
    <w:rsid w:val="00675E35"/>
    <w:rsid w:val="00684633"/>
    <w:rsid w:val="00692041"/>
    <w:rsid w:val="00694FC4"/>
    <w:rsid w:val="006D02E8"/>
    <w:rsid w:val="006F37F0"/>
    <w:rsid w:val="00702B4D"/>
    <w:rsid w:val="0071059F"/>
    <w:rsid w:val="00710E40"/>
    <w:rsid w:val="0071497F"/>
    <w:rsid w:val="00723A85"/>
    <w:rsid w:val="0073429A"/>
    <w:rsid w:val="00753953"/>
    <w:rsid w:val="00761E45"/>
    <w:rsid w:val="00763FA3"/>
    <w:rsid w:val="00793934"/>
    <w:rsid w:val="00796E96"/>
    <w:rsid w:val="007A1D0E"/>
    <w:rsid w:val="007C354A"/>
    <w:rsid w:val="007D421E"/>
    <w:rsid w:val="007E4138"/>
    <w:rsid w:val="007F5954"/>
    <w:rsid w:val="00801629"/>
    <w:rsid w:val="00811876"/>
    <w:rsid w:val="0081544B"/>
    <w:rsid w:val="008205AA"/>
    <w:rsid w:val="008503BB"/>
    <w:rsid w:val="00853A57"/>
    <w:rsid w:val="00855D19"/>
    <w:rsid w:val="00856061"/>
    <w:rsid w:val="00861440"/>
    <w:rsid w:val="008625E8"/>
    <w:rsid w:val="008638F9"/>
    <w:rsid w:val="00864885"/>
    <w:rsid w:val="008666E6"/>
    <w:rsid w:val="008744B1"/>
    <w:rsid w:val="00880D4A"/>
    <w:rsid w:val="00897829"/>
    <w:rsid w:val="008C7569"/>
    <w:rsid w:val="008D2816"/>
    <w:rsid w:val="008D5572"/>
    <w:rsid w:val="008D5953"/>
    <w:rsid w:val="008E2296"/>
    <w:rsid w:val="00905552"/>
    <w:rsid w:val="00917854"/>
    <w:rsid w:val="00922AD1"/>
    <w:rsid w:val="00924D10"/>
    <w:rsid w:val="0094128E"/>
    <w:rsid w:val="00944C97"/>
    <w:rsid w:val="00961927"/>
    <w:rsid w:val="00970C89"/>
    <w:rsid w:val="00987163"/>
    <w:rsid w:val="00990E1C"/>
    <w:rsid w:val="009A0001"/>
    <w:rsid w:val="009B0321"/>
    <w:rsid w:val="009B47EA"/>
    <w:rsid w:val="009C27F0"/>
    <w:rsid w:val="009D24D4"/>
    <w:rsid w:val="009F09FD"/>
    <w:rsid w:val="009F1650"/>
    <w:rsid w:val="009F3A1D"/>
    <w:rsid w:val="009F4912"/>
    <w:rsid w:val="009F7412"/>
    <w:rsid w:val="00A02EEF"/>
    <w:rsid w:val="00A03469"/>
    <w:rsid w:val="00A124B9"/>
    <w:rsid w:val="00A24407"/>
    <w:rsid w:val="00A268E2"/>
    <w:rsid w:val="00A315B4"/>
    <w:rsid w:val="00A646D7"/>
    <w:rsid w:val="00A66950"/>
    <w:rsid w:val="00A75B7E"/>
    <w:rsid w:val="00A812B3"/>
    <w:rsid w:val="00AA58A8"/>
    <w:rsid w:val="00AB3248"/>
    <w:rsid w:val="00AB731C"/>
    <w:rsid w:val="00AC103C"/>
    <w:rsid w:val="00AC7958"/>
    <w:rsid w:val="00AE45DB"/>
    <w:rsid w:val="00AE554A"/>
    <w:rsid w:val="00AE6B55"/>
    <w:rsid w:val="00AF7217"/>
    <w:rsid w:val="00B051B5"/>
    <w:rsid w:val="00B44DD5"/>
    <w:rsid w:val="00B57496"/>
    <w:rsid w:val="00B738AB"/>
    <w:rsid w:val="00B77C41"/>
    <w:rsid w:val="00B81669"/>
    <w:rsid w:val="00B907B5"/>
    <w:rsid w:val="00BA6DA0"/>
    <w:rsid w:val="00BC5961"/>
    <w:rsid w:val="00BC78C6"/>
    <w:rsid w:val="00BE0046"/>
    <w:rsid w:val="00BE6447"/>
    <w:rsid w:val="00C01D97"/>
    <w:rsid w:val="00C021AB"/>
    <w:rsid w:val="00C07F6B"/>
    <w:rsid w:val="00C2506B"/>
    <w:rsid w:val="00C37063"/>
    <w:rsid w:val="00C40AAB"/>
    <w:rsid w:val="00C52947"/>
    <w:rsid w:val="00C550E5"/>
    <w:rsid w:val="00C67367"/>
    <w:rsid w:val="00C846FE"/>
    <w:rsid w:val="00C920E5"/>
    <w:rsid w:val="00C92413"/>
    <w:rsid w:val="00CA0FAC"/>
    <w:rsid w:val="00CA667A"/>
    <w:rsid w:val="00CC7B1C"/>
    <w:rsid w:val="00CE086C"/>
    <w:rsid w:val="00CF7DA5"/>
    <w:rsid w:val="00D2315A"/>
    <w:rsid w:val="00D356F8"/>
    <w:rsid w:val="00D45172"/>
    <w:rsid w:val="00D50FF0"/>
    <w:rsid w:val="00D66537"/>
    <w:rsid w:val="00D92BBC"/>
    <w:rsid w:val="00D93D0D"/>
    <w:rsid w:val="00DA589B"/>
    <w:rsid w:val="00DC7A9D"/>
    <w:rsid w:val="00DD0726"/>
    <w:rsid w:val="00DD1729"/>
    <w:rsid w:val="00DD3B24"/>
    <w:rsid w:val="00DD77F0"/>
    <w:rsid w:val="00DD7C30"/>
    <w:rsid w:val="00DE3AB8"/>
    <w:rsid w:val="00DF4DBC"/>
    <w:rsid w:val="00E45C31"/>
    <w:rsid w:val="00E5122E"/>
    <w:rsid w:val="00E5704B"/>
    <w:rsid w:val="00E85295"/>
    <w:rsid w:val="00EB1195"/>
    <w:rsid w:val="00EB4C88"/>
    <w:rsid w:val="00EB6372"/>
    <w:rsid w:val="00EC37E3"/>
    <w:rsid w:val="00EC5299"/>
    <w:rsid w:val="00ED3649"/>
    <w:rsid w:val="00EE0481"/>
    <w:rsid w:val="00EE5650"/>
    <w:rsid w:val="00EF55C8"/>
    <w:rsid w:val="00F06F3B"/>
    <w:rsid w:val="00F13D85"/>
    <w:rsid w:val="00F14E92"/>
    <w:rsid w:val="00F16993"/>
    <w:rsid w:val="00F25CC7"/>
    <w:rsid w:val="00F42EB9"/>
    <w:rsid w:val="00F523E6"/>
    <w:rsid w:val="00F5718C"/>
    <w:rsid w:val="00F609E1"/>
    <w:rsid w:val="00F61204"/>
    <w:rsid w:val="00F8486E"/>
    <w:rsid w:val="00F8709D"/>
    <w:rsid w:val="00F94E17"/>
    <w:rsid w:val="00FA30C8"/>
    <w:rsid w:val="00FA4212"/>
    <w:rsid w:val="00FB4899"/>
    <w:rsid w:val="00FB4EB0"/>
    <w:rsid w:val="00FE211E"/>
    <w:rsid w:val="00FE522E"/>
    <w:rsid w:val="00FE59C4"/>
    <w:rsid w:val="00FE5C39"/>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AA22A"/>
  <w15:docId w15:val="{5A79327F-0FD0-482E-BA30-FA47B9F8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2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05552"/>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1"/>
    <w:qFormat/>
    <w:rsid w:val="00031FD0"/>
    <w:pPr>
      <w:keepNext/>
      <w:outlineLvl w:val="0"/>
    </w:pPr>
    <w:rPr>
      <w:rFonts w:ascii="Arial" w:hAnsi="Arial" w:cs="Arial"/>
      <w:b/>
      <w:bCs/>
      <w:color w:val="231F20" w:themeColor="background1"/>
      <w:kern w:val="28"/>
      <w:sz w:val="80"/>
      <w:szCs w:val="32"/>
      <w14:ligatures w14:val="standardContextual"/>
    </w:rPr>
  </w:style>
  <w:style w:type="paragraph" w:styleId="Heading2">
    <w:name w:val="heading 2"/>
    <w:next w:val="Normal"/>
    <w:link w:val="Heading2Char"/>
    <w:autoRedefine/>
    <w:uiPriority w:val="2"/>
    <w:qFormat/>
    <w:rsid w:val="0094128E"/>
    <w:pPr>
      <w:spacing w:before="400" w:after="180" w:line="264" w:lineRule="auto"/>
      <w:outlineLvl w:val="1"/>
    </w:pPr>
    <w:rPr>
      <w:rFonts w:ascii="Arial Bold" w:hAnsi="Arial Bold" w:cs="Arial"/>
      <w:b/>
      <w:color w:val="231F20" w:themeColor="background1"/>
      <w:kern w:val="28"/>
      <w:sz w:val="32"/>
      <w:szCs w:val="24"/>
      <w14:ligatures w14:val="standardContextual"/>
    </w:rPr>
  </w:style>
  <w:style w:type="paragraph" w:styleId="Heading3">
    <w:name w:val="heading 3"/>
    <w:next w:val="Normal"/>
    <w:link w:val="Heading3Char"/>
    <w:autoRedefine/>
    <w:uiPriority w:val="3"/>
    <w:qFormat/>
    <w:rsid w:val="000C2447"/>
    <w:pPr>
      <w:spacing w:before="120" w:after="120" w:line="264" w:lineRule="auto"/>
      <w:outlineLvl w:val="2"/>
    </w:pPr>
    <w:rPr>
      <w:rFonts w:ascii="Arial Bold" w:hAnsi="Arial Bold" w:cs="Arial"/>
      <w:b/>
      <w:color w:val="005EB8" w:themeColor="text2"/>
      <w:kern w:val="28"/>
      <w:sz w:val="28"/>
      <w:szCs w:val="24"/>
      <w14:ligatures w14:val="standardContextual"/>
    </w:rPr>
  </w:style>
  <w:style w:type="paragraph" w:styleId="Heading4">
    <w:name w:val="heading 4"/>
    <w:next w:val="Normal"/>
    <w:link w:val="Heading4Char"/>
    <w:autoRedefine/>
    <w:uiPriority w:val="4"/>
    <w:qFormat/>
    <w:rsid w:val="000D7130"/>
    <w:pPr>
      <w:spacing w:before="120" w:after="120" w:line="264" w:lineRule="auto"/>
      <w:outlineLvl w:val="3"/>
    </w:pPr>
    <w:rPr>
      <w:rFonts w:ascii="Arial Bold" w:eastAsia="MS PGothic" w:hAnsi="Arial Bold"/>
      <w:b/>
      <w:bCs/>
      <w:color w:val="425563" w:themeColor="accent6"/>
      <w:sz w:val="26"/>
      <w14:ligatures w14:val="standardContextual"/>
    </w:rPr>
  </w:style>
  <w:style w:type="paragraph" w:styleId="Heading5">
    <w:name w:val="heading 5"/>
    <w:next w:val="Normal"/>
    <w:link w:val="Heading5Char"/>
    <w:autoRedefine/>
    <w:uiPriority w:val="5"/>
    <w:qFormat/>
    <w:rsid w:val="00C01D97"/>
    <w:pPr>
      <w:keepNext/>
      <w:keepLines/>
      <w:spacing w:before="120" w:after="60" w:line="264" w:lineRule="auto"/>
      <w:outlineLvl w:val="4"/>
    </w:pPr>
    <w:rPr>
      <w:rFonts w:ascii="Arial Bold" w:eastAsiaTheme="majorEastAsia" w:hAnsi="Arial Bold" w:cs="Arial (Headings CS)"/>
      <w:b/>
      <w:color w:val="425563" w:themeColor="accent6"/>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4128E"/>
    <w:rPr>
      <w:rFonts w:ascii="Arial Bold" w:hAnsi="Arial Bold" w:cs="Arial"/>
      <w:b/>
      <w:color w:val="231F20" w:themeColor="background1"/>
      <w:kern w:val="28"/>
      <w:sz w:val="32"/>
      <w:szCs w:val="24"/>
      <w14:ligatures w14:val="standardContextual"/>
    </w:rPr>
  </w:style>
  <w:style w:type="character" w:customStyle="1" w:styleId="Heading1Char">
    <w:name w:val="Heading 1 Char"/>
    <w:basedOn w:val="DefaultParagraphFont"/>
    <w:link w:val="Heading1"/>
    <w:uiPriority w:val="1"/>
    <w:rsid w:val="00031FD0"/>
    <w:rPr>
      <w:rFonts w:ascii="Arial" w:hAnsi="Arial" w:cs="Arial"/>
      <w:b/>
      <w:bCs/>
      <w:color w:val="231F20" w:themeColor="background1"/>
      <w:kern w:val="28"/>
      <w:sz w:val="80"/>
      <w:szCs w:val="32"/>
      <w14:ligatures w14:val="standardContextual"/>
    </w:rPr>
  </w:style>
  <w:style w:type="paragraph" w:styleId="ListParagraph">
    <w:name w:val="List Paragraph"/>
    <w:basedOn w:val="Normal"/>
    <w:link w:val="ListParagraphChar"/>
    <w:uiPriority w:val="34"/>
    <w:rsid w:val="00D93D0D"/>
    <w:pPr>
      <w:spacing w:after="180"/>
      <w:ind w:firstLine="360"/>
    </w:pPr>
  </w:style>
  <w:style w:type="character" w:customStyle="1" w:styleId="Heading3Char">
    <w:name w:val="Heading 3 Char"/>
    <w:basedOn w:val="DefaultParagraphFont"/>
    <w:link w:val="Heading3"/>
    <w:uiPriority w:val="3"/>
    <w:rsid w:val="00AF7217"/>
    <w:rPr>
      <w:rFonts w:ascii="Arial Bold" w:hAnsi="Arial Bold" w:cs="Arial"/>
      <w:b/>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6"/>
    <w:qFormat/>
    <w:rsid w:val="007A1D0E"/>
    <w:pPr>
      <w:numPr>
        <w:numId w:val="1"/>
      </w:numPr>
      <w:autoSpaceDE w:val="0"/>
      <w:autoSpaceDN w:val="0"/>
      <w:adjustRightInd w:val="0"/>
      <w:spacing w:line="336" w:lineRule="auto"/>
      <w:ind w:left="340" w:hanging="340"/>
      <w:contextualSpacing/>
      <w:textboxTightWrap w:val="none"/>
    </w:pPr>
    <w:rPr>
      <w:rFonts w:cs="FrutigerLTStd-Light"/>
      <w:szCs w:val="22"/>
    </w:rPr>
  </w:style>
  <w:style w:type="character" w:customStyle="1" w:styleId="BulletlistChar">
    <w:name w:val="Bullet list Char"/>
    <w:basedOn w:val="DefaultParagraphFont"/>
    <w:link w:val="Bulletlist"/>
    <w:uiPriority w:val="6"/>
    <w:rsid w:val="00AF7217"/>
    <w:rPr>
      <w:rFonts w:ascii="Arial" w:hAnsi="Arial" w:cs="FrutigerLTStd-Light"/>
      <w:color w:val="425563" w:themeColor="accent6"/>
      <w:sz w:val="24"/>
      <w:szCs w:val="22"/>
    </w:rPr>
  </w:style>
  <w:style w:type="paragraph" w:customStyle="1" w:styleId="Footnote-hanging">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4"/>
    <w:rsid w:val="000D7130"/>
    <w:rPr>
      <w:rFonts w:ascii="Arial Bold" w:eastAsia="MS PGothic" w:hAnsi="Arial Bold"/>
      <w:b/>
      <w:bCs/>
      <w:color w:val="425563" w:themeColor="accent6"/>
      <w:sz w:val="26"/>
      <w14:ligatures w14:val="standardContextual"/>
    </w:rPr>
  </w:style>
  <w:style w:type="character" w:styleId="Hyperlink">
    <w:name w:val="Hyperlink"/>
    <w:basedOn w:val="DefaultParagraphFont"/>
    <w:uiPriority w:val="99"/>
    <w:unhideWhenUsed/>
    <w:qFormat/>
    <w:rsid w:val="00F14E92"/>
    <w:rPr>
      <w:rFonts w:asciiTheme="minorHAnsi" w:hAnsiTheme="minorHAnsi"/>
      <w:color w:val="005EB8" w:themeColor="text2"/>
      <w:u w:val="single"/>
    </w:rPr>
  </w:style>
  <w:style w:type="paragraph" w:customStyle="1" w:styleId="Standfirst">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8"/>
    <w:rsid w:val="00853A57"/>
    <w:rPr>
      <w:rFonts w:ascii="Arial" w:eastAsia="MS Mincho" w:hAnsi="Arial"/>
      <w:b/>
      <w:bCs/>
      <w:color w:val="425563" w:themeColor="accent6"/>
      <w:kern w:val="28"/>
      <w:sz w:val="26"/>
      <w:szCs w:val="28"/>
      <w14:ligatures w14:val="standardContextual"/>
    </w:rPr>
  </w:style>
  <w:style w:type="paragraph" w:styleId="TOC1">
    <w:name w:val="toc 1"/>
    <w:basedOn w:val="Normal"/>
    <w:next w:val="Normal"/>
    <w:uiPriority w:val="3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qFormat/>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F61204"/>
    <w:pPr>
      <w:numPr>
        <w:numId w:val="2"/>
      </w:numPr>
      <w:spacing w:line="336" w:lineRule="auto"/>
      <w:ind w:left="454" w:hanging="454"/>
      <w:contextualSpacing/>
    </w:pPr>
  </w:style>
  <w:style w:type="character" w:customStyle="1" w:styleId="NumberedlistChar">
    <w:name w:val="Numbered list Char"/>
    <w:basedOn w:val="DefaultParagraphFont"/>
    <w:link w:val="Numberedlist"/>
    <w:uiPriority w:val="7"/>
    <w:rsid w:val="00AF7217"/>
    <w:rPr>
      <w:rFonts w:ascii="Arial" w:hAnsi="Arial"/>
      <w:color w:val="425563" w:themeColor="accent6"/>
      <w:sz w:val="24"/>
      <w:szCs w:val="24"/>
    </w:rPr>
  </w:style>
  <w:style w:type="paragraph" w:styleId="TOC2">
    <w:name w:val="toc 2"/>
    <w:basedOn w:val="Normal"/>
    <w:next w:val="Normal"/>
    <w:autoRedefine/>
    <w:uiPriority w:val="20"/>
    <w:qFormat/>
    <w:rsid w:val="00F14E92"/>
    <w:pPr>
      <w:tabs>
        <w:tab w:val="right" w:pos="9854"/>
      </w:tabs>
      <w:spacing w:after="100"/>
      <w:ind w:left="220"/>
    </w:pPr>
    <w:rPr>
      <w:b/>
      <w:noProof/>
      <w:color w:val="005EB8" w:themeColor="text2"/>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2"/>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bCs/>
      <w:color w:val="425563" w:themeColor="accent6"/>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19"/>
    <w:rsid w:val="00240B6E"/>
    <w:rPr>
      <w:rFonts w:ascii="Arial" w:hAnsi="Arial" w:cs="Arial"/>
      <w:color w:val="602050"/>
      <w:sz w:val="24"/>
    </w:rPr>
  </w:style>
  <w:style w:type="paragraph" w:customStyle="1" w:styleId="NOTESpurple">
    <w:name w:val="NOTES purple"/>
    <w:basedOn w:val="Normal"/>
    <w:next w:val="Normal"/>
    <w:link w:val="NOTESpurpleChar"/>
    <w:uiPriority w:val="19"/>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5"/>
    <w:rsid w:val="00AF7217"/>
    <w:rPr>
      <w:rFonts w:ascii="Arial Bold" w:eastAsiaTheme="majorEastAsia" w:hAnsi="Arial Bold" w:cs="Arial (Headings CS)"/>
      <w:b/>
      <w:color w:val="425563" w:themeColor="accent6"/>
      <w:kern w:val="28"/>
      <w:sz w:val="24"/>
      <w:szCs w:val="24"/>
      <w14:ligatures w14:val="standardContextual"/>
    </w:rPr>
  </w:style>
  <w:style w:type="paragraph" w:customStyle="1" w:styleId="Subheading">
    <w:name w:val="Subheading"/>
    <w:next w:val="Normal"/>
    <w:autoRedefine/>
    <w:uiPriority w:val="9"/>
    <w:qFormat/>
    <w:rsid w:val="00905552"/>
    <w:pPr>
      <w:spacing w:before="400" w:after="400" w:line="264" w:lineRule="auto"/>
    </w:pPr>
    <w:rPr>
      <w:rFonts w:ascii="Arial Bold" w:hAnsi="Arial Bold" w:cs="Arial"/>
      <w:b/>
      <w:bCs/>
      <w:color w:val="425563" w:themeColor="accent6"/>
      <w:kern w:val="28"/>
      <w:sz w:val="48"/>
      <w:szCs w:val="32"/>
      <w14:ligatures w14:val="standardContextual"/>
    </w:rPr>
  </w:style>
  <w:style w:type="paragraph" w:customStyle="1" w:styleId="NumberedHeading1">
    <w:name w:val="Numbered Heading 1"/>
    <w:basedOn w:val="Heading2"/>
    <w:next w:val="BodyText"/>
    <w:autoRedefine/>
    <w:uiPriority w:val="9"/>
    <w:qFormat/>
    <w:rsid w:val="00F14E92"/>
    <w:pPr>
      <w:keepLines/>
      <w:numPr>
        <w:numId w:val="4"/>
      </w:numPr>
      <w:contextualSpacing/>
    </w:pPr>
    <w:rPr>
      <w:rFonts w:ascii="Arial" w:eastAsiaTheme="majorEastAsia" w:hAnsi="Arial" w:cs="Arial (Headings CS)"/>
      <w:szCs w:val="32"/>
    </w:rPr>
  </w:style>
  <w:style w:type="paragraph" w:customStyle="1" w:styleId="NumberedHeading2">
    <w:name w:val="Numbered Heading 2"/>
    <w:basedOn w:val="Heading3"/>
    <w:next w:val="BodyText"/>
    <w:autoRedefine/>
    <w:uiPriority w:val="9"/>
    <w:qFormat/>
    <w:rsid w:val="00F14E92"/>
    <w:pPr>
      <w:keepNext/>
      <w:keepLines/>
      <w:numPr>
        <w:ilvl w:val="1"/>
        <w:numId w:val="4"/>
      </w:numPr>
    </w:pPr>
    <w:rPr>
      <w:rFonts w:ascii="Arial" w:eastAsiaTheme="majorEastAsia" w:hAnsi="Arial" w:cs="Arial (Headings CS)"/>
      <w:szCs w:val="26"/>
    </w:rPr>
  </w:style>
  <w:style w:type="paragraph" w:customStyle="1" w:styleId="NumberedHeading3">
    <w:name w:val="Numbered Heading 3"/>
    <w:basedOn w:val="Heading4"/>
    <w:next w:val="BodyText"/>
    <w:autoRedefine/>
    <w:uiPriority w:val="9"/>
    <w:qFormat/>
    <w:rsid w:val="00F14E92"/>
    <w:pPr>
      <w:keepNext/>
      <w:keepLines/>
      <w:numPr>
        <w:ilvl w:val="2"/>
        <w:numId w:val="4"/>
      </w:numPr>
    </w:pPr>
    <w:rPr>
      <w:rFonts w:eastAsiaTheme="majorEastAsia" w:cs="Arial (Headings CS)"/>
      <w:color w:val="231F20"/>
      <w14:ligatures w14:val="none"/>
    </w:rPr>
  </w:style>
  <w:style w:type="numbering" w:customStyle="1" w:styleId="NHSHeadings">
    <w:name w:val="NHS Headings"/>
    <w:basedOn w:val="NoList"/>
    <w:uiPriority w:val="99"/>
    <w:rsid w:val="00F14E92"/>
    <w:pPr>
      <w:numPr>
        <w:numId w:val="4"/>
      </w:numPr>
    </w:pPr>
  </w:style>
  <w:style w:type="paragraph" w:styleId="BodyText">
    <w:name w:val="Body Text"/>
    <w:basedOn w:val="Normal"/>
    <w:link w:val="BodyTextChar"/>
    <w:uiPriority w:val="99"/>
    <w:semiHidden/>
    <w:unhideWhenUsed/>
    <w:rsid w:val="00F14E92"/>
    <w:pPr>
      <w:spacing w:after="120"/>
    </w:pPr>
  </w:style>
  <w:style w:type="character" w:customStyle="1" w:styleId="BodyTextChar">
    <w:name w:val="Body Text Char"/>
    <w:basedOn w:val="DefaultParagraphFont"/>
    <w:link w:val="BodyText"/>
    <w:uiPriority w:val="99"/>
    <w:semiHidden/>
    <w:rsid w:val="00F14E92"/>
    <w:rPr>
      <w:rFonts w:ascii="Arial" w:hAnsi="Arial"/>
      <w:color w:val="425563" w:themeColor="accent6"/>
      <w:sz w:val="24"/>
      <w:szCs w:val="24"/>
    </w:rPr>
  </w:style>
  <w:style w:type="character" w:styleId="CommentReference">
    <w:name w:val="annotation reference"/>
    <w:basedOn w:val="DefaultParagraphFont"/>
    <w:unhideWhenUsed/>
    <w:rsid w:val="00DD0726"/>
    <w:rPr>
      <w:sz w:val="16"/>
      <w:szCs w:val="16"/>
    </w:rPr>
  </w:style>
  <w:style w:type="paragraph" w:styleId="CommentText">
    <w:name w:val="annotation text"/>
    <w:basedOn w:val="Normal"/>
    <w:link w:val="CommentTextChar"/>
    <w:uiPriority w:val="99"/>
    <w:unhideWhenUsed/>
    <w:rsid w:val="00DD0726"/>
    <w:pPr>
      <w:spacing w:after="0" w:line="240" w:lineRule="auto"/>
      <w:textboxTightWrap w:val="none"/>
    </w:pPr>
    <w:rPr>
      <w:rFonts w:eastAsia="MS PGothic"/>
      <w:color w:val="auto"/>
      <w:sz w:val="20"/>
      <w:szCs w:val="20"/>
    </w:rPr>
  </w:style>
  <w:style w:type="character" w:customStyle="1" w:styleId="CommentTextChar">
    <w:name w:val="Comment Text Char"/>
    <w:basedOn w:val="DefaultParagraphFont"/>
    <w:link w:val="CommentText"/>
    <w:uiPriority w:val="99"/>
    <w:rsid w:val="00DD0726"/>
    <w:rPr>
      <w:rFonts w:ascii="Arial" w:eastAsia="MS PGothic" w:hAnsi="Arial"/>
    </w:rPr>
  </w:style>
  <w:style w:type="character" w:styleId="UnresolvedMention">
    <w:name w:val="Unresolved Mention"/>
    <w:basedOn w:val="DefaultParagraphFont"/>
    <w:uiPriority w:val="99"/>
    <w:semiHidden/>
    <w:unhideWhenUsed/>
    <w:rsid w:val="00364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bs.apinvoicing@nhs.net" TargetMode="External"/><Relationship Id="rId21" Type="http://schemas.openxmlformats.org/officeDocument/2006/relationships/hyperlink" Target="https://bit.ly/3nYhjRU" TargetMode="External"/><Relationship Id="rId42" Type="http://schemas.openxmlformats.org/officeDocument/2006/relationships/hyperlink" Target="https://www.sor.org/learning-advice/learning/return-to-practice" TargetMode="External"/><Relationship Id="rId47" Type="http://schemas.openxmlformats.org/officeDocument/2006/relationships/hyperlink" Target="file:///C:/Users/Natasha.Pisarski/OneDrive%20-%20Health%20Education%20England/LSBU%20Research%20report%20June%202023.pptx" TargetMode="External"/><Relationship Id="rId63" Type="http://schemas.openxmlformats.org/officeDocument/2006/relationships/hyperlink" Target="https://www.mpft.nhs.uk/working-here/allied-health-professionals/return-practice" TargetMode="External"/><Relationship Id="rId68" Type="http://schemas.openxmlformats.org/officeDocument/2006/relationships/hyperlink" Target="https://healtheducationengland.sharepoint.com/sites/HCPCRTP/Shared%20Documents/Forms/AllItems.aspx" TargetMode="External"/><Relationship Id="rId84" Type="http://schemas.openxmlformats.org/officeDocument/2006/relationships/hyperlink" Target="file:///C:/Users/Natasha.Pisarski/AppData/Local/Microsoft/Windows/INetCache/Content.Outlook/DOVR7CXY/1.https:/www.thetelegraphandargus.co.uk/news/keighleynews/16094295.recruitment-event-airedale-hospital/" TargetMode="External"/><Relationship Id="rId89" Type="http://schemas.openxmlformats.org/officeDocument/2006/relationships/image" Target="media/image4.jpeg"/><Relationship Id="rId16" Type="http://schemas.openxmlformats.org/officeDocument/2006/relationships/hyperlink" Target="mailto:R2PAHP-HCS@hee.nhs.uk" TargetMode="External"/><Relationship Id="rId11" Type="http://schemas.openxmlformats.org/officeDocument/2006/relationships/image" Target="media/image1.emf"/><Relationship Id="rId32" Type="http://schemas.openxmlformats.org/officeDocument/2006/relationships/hyperlink" Target="https://businessdisabilityforum.org.uk/" TargetMode="External"/><Relationship Id="rId37" Type="http://schemas.openxmlformats.org/officeDocument/2006/relationships/hyperlink" Target="https://www.hcpc-uk.org/registration/returning-to-practice/how-to-fill-out-the-returning-to-practice-form/" TargetMode="External"/><Relationship Id="rId53" Type="http://schemas.openxmlformats.org/officeDocument/2006/relationships/hyperlink" Target="https://healtheducationengland.sharepoint.com/sites/HCPCRTP/Shared%20Documents/Forms/AllItems.aspx?id=%2Fsites%2FHCPCRTP%2FShared%20Documents%2FComms%2F226324365%2D41%20NHS%20Essex%2Epdf&amp;viewid=ea303259%2D784f%2D4730%2Dacd8%2D726a58feb40f&amp;parent=%2Fsites%2FHCPCRTP%2FShared%20Documents%2FComms" TargetMode="External"/><Relationship Id="rId58" Type="http://schemas.openxmlformats.org/officeDocument/2006/relationships/hyperlink" Target="https://clch.nhs.uk/job/return-practice" TargetMode="External"/><Relationship Id="rId74" Type="http://schemas.openxmlformats.org/officeDocument/2006/relationships/hyperlink" Target="https://healtheducationengland.sharepoint.com/:w:/r/sites/HCPCRTP/_layouts/15/Doc.aspx?sourcedoc=%7B0F2C3FDD-E9E9-46F1-9124-465475905256%7D&amp;file=Dorset%20word%20doc%20advert.docx&amp;action=default&amp;mobileredirect=true" TargetMode="External"/><Relationship Id="rId79" Type="http://schemas.openxmlformats.org/officeDocument/2006/relationships/hyperlink" Target="https://healtheducationengland.sharepoint.com/:w:/r/sites/HCPCRTP/_layouts/15/Doc.aspx?sourcedoc=%7BF121BFA9-B478-4BEC-B040-8C1F8B58D520%7D&amp;file=South%20Yorkshire%20X%20advert.odt&amp;action=default&amp;mobileredirect=true" TargetMode="External"/><Relationship Id="rId5" Type="http://schemas.openxmlformats.org/officeDocument/2006/relationships/numbering" Target="numbering.xml"/><Relationship Id="rId90" Type="http://schemas.openxmlformats.org/officeDocument/2006/relationships/header" Target="header1.xml"/><Relationship Id="rId95" Type="http://schemas.openxmlformats.org/officeDocument/2006/relationships/theme" Target="theme/theme1.xml"/><Relationship Id="rId22" Type="http://schemas.openxmlformats.org/officeDocument/2006/relationships/hyperlink" Target="mailto:sbs.apinvoicing@nhs.net" TargetMode="External"/><Relationship Id="rId27" Type="http://schemas.openxmlformats.org/officeDocument/2006/relationships/hyperlink" Target="mailto:R2PAHP-HCS@hee.nhs.uk" TargetMode="External"/><Relationship Id="rId43" Type="http://schemas.openxmlformats.org/officeDocument/2006/relationships/hyperlink" Target="https://joinourdorset.nhs.uk/ahp/dorset-ahp-return-to-practice-prospectus/" TargetMode="External"/><Relationship Id="rId48" Type="http://schemas.openxmlformats.org/officeDocument/2006/relationships/hyperlink" Target="file:///C:/Users/Natasha.Pisarski/OneDrive%20-%20Health%20Education%20England/LSBU%20Research%20report%20June%202023.pptx" TargetMode="External"/><Relationship Id="rId64" Type="http://schemas.openxmlformats.org/officeDocument/2006/relationships/hyperlink" Target="https://twitter.com/C_M_AHP_Faculty/status/1498325827854999554" TargetMode="External"/><Relationship Id="rId69" Type="http://schemas.openxmlformats.org/officeDocument/2006/relationships/hyperlink" Target="https://www.dgft.nhs.uk/return-to-practice-event/" TargetMode="External"/><Relationship Id="rId8" Type="http://schemas.openxmlformats.org/officeDocument/2006/relationships/webSettings" Target="webSettings.xml"/><Relationship Id="rId51" Type="http://schemas.openxmlformats.org/officeDocument/2006/relationships/hyperlink" Target="https://healtheducationengland.sharepoint.com/sites/HCPCRTP/Shared%20Documents/Forms/AllItems.aspx?id=%2Fsites%2FHCPCRTP%2FShared%20Documents%2FComms%2FKM%20ICS%20AHP%20RtP%5F%2Epdf&amp;viewid=ea303259%2D784f%2D4730%2Dacd8%2D726a58feb40f&amp;parent=%2Fsites%2FHCPCRTP%2FShared%20Documents%2FComms" TargetMode="External"/><Relationship Id="rId72" Type="http://schemas.openxmlformats.org/officeDocument/2006/relationships/hyperlink" Target="https://healtheducationengland.sharepoint.com/:w:/r/sites/HCPCRTP/_layouts/15/Doc.aspx?sourcedoc=%7B93E865D2-B490-48D0-87CF-37E9290CD5DA%7D&amp;file=Royal%20Devon%20NHS%20Foundation%20Trust.odt&amp;action=default&amp;mobileredirect=true" TargetMode="External"/><Relationship Id="rId80" Type="http://schemas.openxmlformats.org/officeDocument/2006/relationships/hyperlink" Target="https://healtheducationengland.sharepoint.com/sites/HCPCRTP/Shared%20Documents/Forms/AllItems.aspx?id=%2Fsites%2FHCPCRTP%2FShared%20Documents%2FComms%2FNHSE%20Return%20to%20Practice%20LinkedIn%20Campaign%2Epdf&amp;parent=%2Fsites%2FHCPCRTP%2FShared%20Documents%2FComms" TargetMode="External"/><Relationship Id="rId85" Type="http://schemas.openxmlformats.org/officeDocument/2006/relationships/hyperlink" Target="https://healtheducationengland.sharepoint.com/sites/HCPCRTP/Shared%20Documents/Forms/AllItems.aspx?id=%2Fsites%2FHCPCRTP%2FShared%20Documents%2FComms%2F226324365%2D40%20NHS%20Cambs%20Rev%20Print%2Epdf&amp;viewid=ea303259%2D784f%2D4730%2Dacd8%2D726a58feb40f&amp;parent=%2Fsites%2FHCPCRTP%2FShared%20Documents%2FComms" TargetMode="External"/><Relationship Id="rId93"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hee.nhs.uk/our-work/allied-health-professions/return-practice-allied-health-professionals-healthcare-scientists-practising-psychologists" TargetMode="External"/><Relationship Id="rId17" Type="http://schemas.openxmlformats.org/officeDocument/2006/relationships/hyperlink" Target="https://bit.ly/3nYhjRU" TargetMode="External"/><Relationship Id="rId25" Type="http://schemas.openxmlformats.org/officeDocument/2006/relationships/hyperlink" Target="https://bit.ly/3nYhjRU" TargetMode="External"/><Relationship Id="rId33" Type="http://schemas.openxmlformats.org/officeDocument/2006/relationships/hyperlink" Target="https://assets.publishing.service.gov.uk/government/uploads/system/uploads/attachment_data/file/938189/disability-confident-line-managers-guide.pdf" TargetMode="External"/><Relationship Id="rId38" Type="http://schemas.openxmlformats.org/officeDocument/2006/relationships/hyperlink" Target="https://www.hcpc-uk.org/registration/returning-to-practice/how-to-fill-out-the-returning-to-practice-form/" TargetMode="External"/><Relationship Id="rId46" Type="http://schemas.openxmlformats.org/officeDocument/2006/relationships/hyperlink" Target="https://www.royalwolverhampton.nhs.uk/media/press-release-archive/press-releases-2022/june-2022/return-to-practice-opens-doors-for-dietitian-della/" TargetMode="External"/><Relationship Id="rId59" Type="http://schemas.openxmlformats.org/officeDocument/2006/relationships/hyperlink" Target="https://joinourdorset.nhs.uk/ahp-return/" TargetMode="External"/><Relationship Id="rId67" Type="http://schemas.openxmlformats.org/officeDocument/2006/relationships/hyperlink" Target="https://www.hantsiowhealthandcare.org.uk/news-and-events/news/allied-health-professionals-ahp-return-practice-drop-session" TargetMode="External"/><Relationship Id="rId20" Type="http://schemas.openxmlformats.org/officeDocument/2006/relationships/hyperlink" Target="mailto:R2PAHP-HCS@hee.nhs.uk" TargetMode="External"/><Relationship Id="rId41" Type="http://schemas.openxmlformats.org/officeDocument/2006/relationships/hyperlink" Target="https://www.rcot.co.uk/about-occupational-therapy/returning-practice" TargetMode="External"/><Relationship Id="rId54" Type="http://schemas.openxmlformats.org/officeDocument/2006/relationships/hyperlink" Target="https://www.royalwolverhampton.nhs.uk/media/press-release-archive/press-releases-2022/june-2022/return-to-practice-opens-doors-for-dietitian-della/" TargetMode="External"/><Relationship Id="rId62" Type="http://schemas.openxmlformats.org/officeDocument/2006/relationships/hyperlink" Target="https://www.mcht.nhs.uk/work-us/return-practice-allied-health-professions" TargetMode="External"/><Relationship Id="rId70" Type="http://schemas.openxmlformats.org/officeDocument/2006/relationships/hyperlink" Target="https://healtheducationengland.sharepoint.com/sites/HCPCRTP/Shared%20Documents/Forms/AllItems.aspx?id=%2Fsites%2FHCPCRTP%2FShared%20Documents%2FKingston%20hospital%20NHS%20Foundation%20Trust%2Epdf&amp;parent=%2Fsites%2FHCPCRTP%2FShared%20Documents" TargetMode="External"/><Relationship Id="rId75" Type="http://schemas.openxmlformats.org/officeDocument/2006/relationships/hyperlink" Target="https://healtheducationengland.sharepoint.com/sites/HCPCRTP/Shared%20Documents/Forms/AllItems.aspx?id=%2Fsites%2FHCPCRTP%2FShared%20Documents%2FDevon%20FB%20advert%2Ejpeg&amp;parent=%2Fsites%2FHCPCRTP%2FShared%20Documents" TargetMode="External"/><Relationship Id="rId83" Type="http://schemas.openxmlformats.org/officeDocument/2006/relationships/hyperlink" Target="https://healtheducationengland.sharepoint.com/:p:/r/sites/HCPCRTP/_layouts/15/Doc.aspx?sourcedoc=%7bBBD74846-13EA-434B-84B4-C63C749DACA4%7d&amp;file=RtP%20Midland%20Metro%20Promotion%20Review%202023.pptx&amp;action=edit&amp;mobileredirect=true" TargetMode="External"/><Relationship Id="rId88" Type="http://schemas.openxmlformats.org/officeDocument/2006/relationships/image" Target="media/image3.png"/><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cpc-uk.org/registration/returning-to-practice/updating-your-knowledge-and-skills/" TargetMode="External"/><Relationship Id="rId23" Type="http://schemas.openxmlformats.org/officeDocument/2006/relationships/hyperlink" Target="mailto:R2PAHP-HCS@hee.nhs.uk" TargetMode="External"/><Relationship Id="rId28" Type="http://schemas.openxmlformats.org/officeDocument/2006/relationships/hyperlink" Target="https://www.nhsemployers.org/publications/how-recruit-and-support-disabled-staff-nhs" TargetMode="External"/><Relationship Id="rId36" Type="http://schemas.openxmlformats.org/officeDocument/2006/relationships/hyperlink" Target="https://www.hcpc-uk.org/globalassets/registration/rtp/supervised-practice-form-returning-to-practice.pdf" TargetMode="External"/><Relationship Id="rId49" Type="http://schemas.openxmlformats.org/officeDocument/2006/relationships/hyperlink" Target="https://www.england.nhs.uk/long-read/nhs-equality-diversity-and-inclusion-improvement-plan/" TargetMode="External"/><Relationship Id="rId57" Type="http://schemas.openxmlformats.org/officeDocument/2006/relationships/hyperlink" Target="https://www.airedalenhscareers.co.uk/careers/ahp/" TargetMode="External"/><Relationship Id="rId10" Type="http://schemas.openxmlformats.org/officeDocument/2006/relationships/endnotes" Target="endnotes.xml"/><Relationship Id="rId31" Type="http://schemas.openxmlformats.org/officeDocument/2006/relationships/hyperlink" Target="https://www.disabilityrightsuk.org/access-work" TargetMode="External"/><Relationship Id="rId44" Type="http://schemas.openxmlformats.org/officeDocument/2006/relationships/hyperlink" Target="https://www.royalwolverhampton.nhs.uk/join-team-rwt/return-to-practice/" TargetMode="External"/><Relationship Id="rId52" Type="http://schemas.openxmlformats.org/officeDocument/2006/relationships/hyperlink" Target="https://healtheducationengland.sharepoint.com/:p:/r/sites/HCPCRTP/_layouts/15/Doc.aspx?sourcedoc=%7bE24A40E6-58E4-46C3-B628-E6CB6CFD2D08%7d&amp;file=Sussex%20RTP%20Campaign%20(overview)%20-%20June%2023.pptx&amp;action=edit&amp;mobileredirect=true" TargetMode="External"/><Relationship Id="rId60" Type="http://schemas.openxmlformats.org/officeDocument/2006/relationships/hyperlink" Target="https://protect-eu.mimecast.com/s/3LcQC5RXnIYWKg0TzduYx?domain=royalwolverhampton.nhs.uk/" TargetMode="External"/><Relationship Id="rId65" Type="http://schemas.openxmlformats.org/officeDocument/2006/relationships/hyperlink" Target="https://www.covwarkpt.nhs.uk/our-news/join-us-at-the-return-to-practice-event-2509/" TargetMode="External"/><Relationship Id="rId73" Type="http://schemas.openxmlformats.org/officeDocument/2006/relationships/hyperlink" Target="https://www.jobs.nhs.uk/candidate/jobadvert/C9184-23-1367?keyword=return%20to%20practice&amp;language=en" TargetMode="External"/><Relationship Id="rId78" Type="http://schemas.openxmlformats.org/officeDocument/2006/relationships/hyperlink" Target="https://healtheducationengland.sharepoint.com/:w:/r/sites/HCPCRTP/_layouts/15/Doc.aspx?sourcedoc=%7B0CF537BF-109A-48CD-8065-FFF539F38F16%7D&amp;file=RBNHSFT%20Twitter%20advert.dot&amp;action=default&amp;mobileredirect=true" TargetMode="External"/><Relationship Id="rId81" Type="http://schemas.openxmlformats.org/officeDocument/2006/relationships/hyperlink" Target="https://www.hee.nhs.uk/our-work/allied-health-professions/return-practice-allied-health-professionals-healthcare-scientists-practising-psychologists/resources" TargetMode="External"/><Relationship Id="rId86" Type="http://schemas.openxmlformats.org/officeDocument/2006/relationships/hyperlink" Target="https://healtheducationengland.sharepoint.com/:w:/r/sites/HCPCRTP/_layouts/15/Doc.aspx?sourcedoc=%7B4A471343-CDAE-459F-9011-0D36EA2A8A7B%7D&amp;file=HEI%20Alumni%20letter%20v3.docx&amp;action=default&amp;mobileredirect=true"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hcpc-uk.org/registration/returning-to-practice/our-requirements/" TargetMode="External"/><Relationship Id="rId18" Type="http://schemas.openxmlformats.org/officeDocument/2006/relationships/hyperlink" Target="mailto:sbs.apinvoicing@nhs.net" TargetMode="External"/><Relationship Id="rId39" Type="http://schemas.openxmlformats.org/officeDocument/2006/relationships/hyperlink" Target="https://www.hcpc-uk.org/registration/returning-to-practice/how-to-fill-out-the-returning-to-practice-form/" TargetMode="External"/><Relationship Id="rId34" Type="http://schemas.openxmlformats.org/officeDocument/2006/relationships/hyperlink" Target="https://www.hcpc-uk.org/registration/returning-to-practice/updating-your-knowledge-and-skills/" TargetMode="External"/><Relationship Id="rId50" Type="http://schemas.openxmlformats.org/officeDocument/2006/relationships/hyperlink" Target="https://www.hee.nhs.uk/our-work/allied-health-professions/return-practice-allied-health-professionals-healthcare-scientists-practising-psychologists/resources" TargetMode="External"/><Relationship Id="rId55" Type="http://schemas.openxmlformats.org/officeDocument/2006/relationships/hyperlink" Target="https://www.hee.nhs.uk/our-work/allied-health-professions/return-practice-allied-health-professionals-healthcare-scientists-practising-psychologists/resources" TargetMode="External"/><Relationship Id="rId76" Type="http://schemas.openxmlformats.org/officeDocument/2006/relationships/hyperlink" Target="https://healtheducationengland.sharepoint.com/:w:/r/sites/HCPCRTP/_layouts/15/Doc.aspx?sourcedoc=%7BB6A49DCD-2E12-4CFB-9C99-4C68D98C21C3%7D&amp;file=BIOS%20X%20advert.dot&amp;action=default&amp;mobileredirect=true" TargetMode="External"/><Relationship Id="rId7" Type="http://schemas.openxmlformats.org/officeDocument/2006/relationships/settings" Target="settings.xml"/><Relationship Id="rId71" Type="http://schemas.openxmlformats.org/officeDocument/2006/relationships/hyperlink" Target="https://healtheducationengland.sharepoint.com/sites/HCPCRTP/Shared%20Documents/Forms/AllItems.aspx?id=%2Fsites%2FHCPCRTP%2FShared%20Documents%2F396%2DRTP%2DJD%20%281%29%2Epdf&amp;viewid=ea303259%2D784f%2D4730%2Dacd8%2D726a58feb40f&amp;parent=%2Fsites%2FHCPCRTP%2FShared%20Documents" TargetMode="External"/><Relationship Id="rId92"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s://www.gov.uk/access-to-work" TargetMode="External"/><Relationship Id="rId24" Type="http://schemas.openxmlformats.org/officeDocument/2006/relationships/hyperlink" Target="mailto:R2PAHP-HCS@hee.nhs.uk" TargetMode="External"/><Relationship Id="rId40" Type="http://schemas.openxmlformats.org/officeDocument/2006/relationships/hyperlink" Target="https://www.bps.org.uk/psychologist/return-practice" TargetMode="External"/><Relationship Id="rId45" Type="http://schemas.openxmlformats.org/officeDocument/2006/relationships/hyperlink" Target="mailto:R2PAHP-HCS@hee.nhs.uk" TargetMode="External"/><Relationship Id="rId66" Type="http://schemas.openxmlformats.org/officeDocument/2006/relationships/hyperlink" Target="https://frimleyicsahpfaculty.padlet.org/wfirth2/frimley-ics-ahp-return-to-practice-u7to8e3he81auvf8/wish/2496422007" TargetMode="External"/><Relationship Id="rId87" Type="http://schemas.openxmlformats.org/officeDocument/2006/relationships/hyperlink" Target="https://adstudio.spotify.com/preview/3db7acf8-617d-4a05-af1c-14a2536139dd" TargetMode="External"/><Relationship Id="rId61" Type="http://schemas.openxmlformats.org/officeDocument/2006/relationships/hyperlink" Target="https://frimleyicsahpfaculty.padlet.org/wfirth2/frimley-ics-ahp-return-to-practice-u7to8e3he81auvf8" TargetMode="External"/><Relationship Id="rId82" Type="http://schemas.openxmlformats.org/officeDocument/2006/relationships/image" Target="media/image2.png"/><Relationship Id="rId19" Type="http://schemas.openxmlformats.org/officeDocument/2006/relationships/hyperlink" Target="mailto:R2PAHP-HCS@hee.nhs.uk" TargetMode="External"/><Relationship Id="rId14" Type="http://schemas.openxmlformats.org/officeDocument/2006/relationships/hyperlink" Target="https://www.hcpc-uk.org/standards/standards-of-proficiency/" TargetMode="External"/><Relationship Id="rId30" Type="http://schemas.openxmlformats.org/officeDocument/2006/relationships/hyperlink" Target="https://diversityandability.com/nhs-toolkit/" TargetMode="External"/><Relationship Id="rId35" Type="http://schemas.openxmlformats.org/officeDocument/2006/relationships/hyperlink" Target="https://www.hcpc-uk.org/standards/meeting-our-standards/supervision-leadership-and-culture/supervision/approaching-supervision/guidance-for-supervisors/" TargetMode="External"/><Relationship Id="rId56" Type="http://schemas.openxmlformats.org/officeDocument/2006/relationships/hyperlink" Target="https://www.hee.nhs.uk/our-work/allied-health-professions/return-practice-allied-health-professionals-healthcare-scientists-practising-psychologists/resources" TargetMode="External"/><Relationship Id="rId77" Type="http://schemas.openxmlformats.org/officeDocument/2006/relationships/hyperlink" Target="https://healtheducationengland.sharepoint.com/:w:/r/sites/HCPCRTP/_layouts/15/Doc.aspx?sourcedoc=%7b6F64E861-E80A-4ED6-B85F-F1F5F687C428%7d&amp;file=Devon%20County%20Council%20advert.dot&amp;action=default&amp;mobileredirect=tru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ada.Suphaveerapa\Downloads\Long%20document%20template%201.dotx" TargetMode="External"/></Relationship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003265C489E4CB3748BB66229892B" ma:contentTypeVersion="13" ma:contentTypeDescription="Create a new document." ma:contentTypeScope="" ma:versionID="9708db6d5611098d993acd50f16a48f0">
  <xsd:schema xmlns:xsd="http://www.w3.org/2001/XMLSchema" xmlns:xs="http://www.w3.org/2001/XMLSchema" xmlns:p="http://schemas.microsoft.com/office/2006/metadata/properties" xmlns:ns2="740a7d8f-7841-49b6-bfe7-7aa06d327266" xmlns:ns3="e1e50c13-c3ba-4f0c-a29b-ab463524dbbf" targetNamespace="http://schemas.microsoft.com/office/2006/metadata/properties" ma:root="true" ma:fieldsID="5f924d09ecc1bbc48bbcb32a39a569a3" ns2:_="" ns3:_="">
    <xsd:import namespace="740a7d8f-7841-49b6-bfe7-7aa06d327266"/>
    <xsd:import namespace="e1e50c13-c3ba-4f0c-a29b-ab463524dbb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a7d8f-7841-49b6-bfe7-7aa06d327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50c13-c3ba-4f0c-a29b-ab463524dbb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434301-ed6c-4c74-95aa-124a6d114ea3}" ma:internalName="TaxCatchAll" ma:showField="CatchAllData" ma:web="e1e50c13-c3ba-4f0c-a29b-ab463524db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40a7d8f-7841-49b6-bfe7-7aa06d327266">
      <Terms xmlns="http://schemas.microsoft.com/office/infopath/2007/PartnerControls"/>
    </lcf76f155ced4ddcb4097134ff3c332f>
    <TaxCatchAll xmlns="e1e50c13-c3ba-4f0c-a29b-ab463524db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F5CBE-FA03-4831-AB11-005722B21997}"/>
</file>

<file path=customXml/itemProps2.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f51a84ac-5ef7-4b0b-bd71-e269097bd152"/>
    <ds:schemaRef ds:uri="d1578f25-4d6e-4d4b-93b5-68c0610bc2f6"/>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document template 1</Template>
  <TotalTime>2</TotalTime>
  <Pages>22</Pages>
  <Words>8122</Words>
  <Characters>46296</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Long document template 1</vt:lpstr>
    </vt:vector>
  </TitlesOfParts>
  <Company>Health &amp; Social Care Information Centre</Company>
  <LinksUpToDate>false</LinksUpToDate>
  <CharactersWithSpaces>54310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document template 1</dc:title>
  <dc:subject/>
  <dc:creator>Suthada Suphaveerapat</dc:creator>
  <cp:keywords/>
  <cp:lastModifiedBy>Dipika Patel</cp:lastModifiedBy>
  <cp:revision>2</cp:revision>
  <cp:lastPrinted>2016-07-14T17:27:00Z</cp:lastPrinted>
  <dcterms:created xsi:type="dcterms:W3CDTF">2023-11-08T10:55:00Z</dcterms:created>
  <dcterms:modified xsi:type="dcterms:W3CDTF">2023-11-08T10:55:00Z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0x0101001AE003265C489E4CB3748BB66229892B</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